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4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6330"/>
        <w:gridCol w:w="3402"/>
        <w:gridCol w:w="3402"/>
      </w:tblGrid>
      <w:tr w:rsidR="00DC0C1A" w:rsidRPr="0007605E" w14:paraId="3BCA39D8" w14:textId="77777777" w:rsidTr="00DC0C1A">
        <w:trPr>
          <w:trHeight w:val="1974"/>
        </w:trPr>
        <w:tc>
          <w:tcPr>
            <w:tcW w:w="6330" w:type="dxa"/>
            <w:shd w:val="clear" w:color="auto" w:fill="auto"/>
          </w:tcPr>
          <w:p w14:paraId="6E1DAC76" w14:textId="4F29D60F" w:rsidR="00DC0C1A" w:rsidRPr="00C66B84" w:rsidRDefault="00DC0C1A" w:rsidP="00DC0C1A">
            <w:pPr>
              <w:rPr>
                <w:rFonts w:ascii="Arial" w:hAnsi="Arial" w:cs="Arial"/>
                <w:iCs/>
                <w:color w:val="A50021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</w:tcPr>
          <w:p w14:paraId="0F347745" w14:textId="77777777" w:rsidR="00DC0C1A" w:rsidRPr="00A41F02" w:rsidRDefault="00DC0C1A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361CC8D6" w14:textId="6EE62C0A" w:rsidR="00DC0C1A" w:rsidRPr="00A41F02" w:rsidRDefault="00DC0C1A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17670606" w14:textId="77777777" w:rsidR="00DC0C1A" w:rsidRPr="00A41F02" w:rsidRDefault="00DC0C1A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5CBF6DF8" w14:textId="77777777" w:rsidR="00DC0C1A" w:rsidRPr="00A41F02" w:rsidRDefault="00DC0C1A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5BE4EEE3" w14:textId="77777777" w:rsidR="00DC0C1A" w:rsidRPr="00A41F02" w:rsidRDefault="00DC0C1A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596CBE37" w14:textId="52C75F4A" w:rsidR="00DC0C1A" w:rsidRPr="0007605E" w:rsidRDefault="00DC0C1A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B381413" w14:textId="77777777" w:rsidR="00CC2F1C" w:rsidRPr="009509EA" w:rsidRDefault="00D435B9" w:rsidP="006868C7">
      <w:pPr>
        <w:pStyle w:val="CorpoTestoUnipd"/>
      </w:pPr>
      <w:r w:rsidRPr="009509EA">
        <w:tab/>
      </w:r>
    </w:p>
    <w:p w14:paraId="199F5EBF" w14:textId="2123D040" w:rsidR="00CC2F1C" w:rsidRPr="00CC2F1C" w:rsidRDefault="00CC2F1C" w:rsidP="00CC2F1C">
      <w:pPr>
        <w:pStyle w:val="Titolo1"/>
        <w:spacing w:line="360" w:lineRule="auto"/>
        <w:rPr>
          <w:rStyle w:val="hps"/>
          <w:sz w:val="40"/>
          <w:szCs w:val="40"/>
          <w:lang w:val="en"/>
        </w:rPr>
      </w:pPr>
      <w:r w:rsidRPr="00CC2F1C">
        <w:rPr>
          <w:rStyle w:val="hps"/>
          <w:sz w:val="40"/>
          <w:szCs w:val="40"/>
          <w:lang w:val="en"/>
        </w:rPr>
        <w:t xml:space="preserve">LOCAL DEVELOPMENT </w:t>
      </w:r>
    </w:p>
    <w:p w14:paraId="3A3C5536" w14:textId="77777777" w:rsidR="00CC2F1C" w:rsidRPr="00CC2F1C" w:rsidRDefault="00CC2F1C" w:rsidP="00CC2F1C">
      <w:pPr>
        <w:rPr>
          <w:sz w:val="40"/>
          <w:szCs w:val="40"/>
        </w:rPr>
      </w:pPr>
    </w:p>
    <w:p w14:paraId="4FA33043" w14:textId="3AE4C425" w:rsidR="00595238" w:rsidRPr="00DC0C1A" w:rsidRDefault="00DC0C1A" w:rsidP="00595238">
      <w:pPr>
        <w:spacing w:line="360" w:lineRule="auto"/>
        <w:jc w:val="center"/>
        <w:rPr>
          <w:rStyle w:val="hps"/>
          <w:rFonts w:ascii="Tahoma" w:hAnsi="Tahoma"/>
          <w:b/>
          <w:sz w:val="52"/>
          <w:szCs w:val="52"/>
          <w:lang w:val="en" w:eastAsia="it-IT"/>
        </w:rPr>
      </w:pPr>
      <w:r w:rsidRPr="00DC0C1A">
        <w:rPr>
          <w:rStyle w:val="hps"/>
          <w:rFonts w:ascii="Tahoma" w:hAnsi="Tahoma"/>
          <w:b/>
          <w:sz w:val="52"/>
          <w:szCs w:val="52"/>
          <w:lang w:val="en" w:eastAsia="it-IT"/>
        </w:rPr>
        <w:t>INTERNSHIP</w:t>
      </w:r>
      <w:r w:rsidRPr="00DC0C1A">
        <w:rPr>
          <w:rStyle w:val="hps"/>
          <w:rFonts w:ascii="Tahoma" w:hAnsi="Tahoma"/>
          <w:b/>
          <w:sz w:val="52"/>
          <w:szCs w:val="52"/>
          <w:lang w:val="en" w:eastAsia="it-IT"/>
        </w:rPr>
        <w:t xml:space="preserve"> </w:t>
      </w:r>
      <w:r w:rsidR="00595238" w:rsidRPr="00DC0C1A">
        <w:rPr>
          <w:rStyle w:val="hps"/>
          <w:rFonts w:ascii="Tahoma" w:hAnsi="Tahoma"/>
          <w:b/>
          <w:sz w:val="52"/>
          <w:szCs w:val="52"/>
          <w:lang w:val="en" w:eastAsia="it-IT"/>
        </w:rPr>
        <w:t xml:space="preserve">REFLECTIVE REPORT </w:t>
      </w:r>
    </w:p>
    <w:p w14:paraId="61A129AD" w14:textId="427F5587" w:rsidR="00CC2F1C" w:rsidRPr="00595238" w:rsidRDefault="00CC2F1C" w:rsidP="00CC2F1C">
      <w:pPr>
        <w:pStyle w:val="Titolo1"/>
        <w:spacing w:line="360" w:lineRule="auto"/>
        <w:rPr>
          <w:rStyle w:val="hps"/>
          <w:sz w:val="40"/>
          <w:szCs w:val="40"/>
          <w:lang w:val="en-US"/>
        </w:rPr>
      </w:pPr>
    </w:p>
    <w:p w14:paraId="0A562B86" w14:textId="77777777" w:rsidR="00AC4F8E" w:rsidRPr="00595238" w:rsidRDefault="00AC4F8E" w:rsidP="00AC4F8E">
      <w:pPr>
        <w:spacing w:line="360" w:lineRule="auto"/>
        <w:rPr>
          <w:lang w:val="en-US"/>
        </w:rPr>
      </w:pPr>
    </w:p>
    <w:p w14:paraId="77A321B3" w14:textId="77777777" w:rsidR="00CC2F1C" w:rsidRDefault="00CC2F1C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rStyle w:val="hps"/>
          <w:szCs w:val="22"/>
          <w:lang w:val="en"/>
        </w:rPr>
      </w:pPr>
    </w:p>
    <w:p w14:paraId="046F6039" w14:textId="12F268CA" w:rsidR="00CC2F1C" w:rsidRDefault="00595238" w:rsidP="00393068">
      <w:pPr>
        <w:pStyle w:val="Corpotesto"/>
        <w:tabs>
          <w:tab w:val="right" w:leader="underscore" w:pos="10206"/>
        </w:tabs>
        <w:spacing w:line="360" w:lineRule="auto"/>
        <w:rPr>
          <w:sz w:val="24"/>
          <w:szCs w:val="24"/>
          <w:lang w:val="en-US"/>
        </w:rPr>
      </w:pPr>
      <w:r>
        <w:rPr>
          <w:rStyle w:val="hps"/>
          <w:sz w:val="24"/>
          <w:szCs w:val="24"/>
          <w:lang w:val="en"/>
        </w:rPr>
        <w:t>Intern</w:t>
      </w:r>
      <w:r w:rsidR="0096751A">
        <w:rPr>
          <w:rStyle w:val="hps"/>
          <w:sz w:val="24"/>
          <w:szCs w:val="24"/>
          <w:lang w:val="en"/>
        </w:rPr>
        <w:t xml:space="preserve"> </w:t>
      </w:r>
      <w:r w:rsidR="00CC2F1C" w:rsidRPr="00AC4F8E">
        <w:rPr>
          <w:sz w:val="24"/>
          <w:szCs w:val="24"/>
          <w:lang w:val="en-US"/>
        </w:rPr>
        <w:t>_</w:t>
      </w:r>
      <w:r w:rsidR="0096751A">
        <w:rPr>
          <w:sz w:val="24"/>
          <w:szCs w:val="24"/>
          <w:lang w:val="en-US"/>
        </w:rPr>
        <w:t>_</w:t>
      </w:r>
      <w:r w:rsidR="00CC2F1C" w:rsidRPr="00AC4F8E">
        <w:rPr>
          <w:sz w:val="24"/>
          <w:szCs w:val="24"/>
          <w:lang w:val="en-US"/>
        </w:rPr>
        <w:t>_____</w:t>
      </w:r>
      <w:r>
        <w:rPr>
          <w:sz w:val="24"/>
          <w:szCs w:val="24"/>
          <w:lang w:val="en-US"/>
        </w:rPr>
        <w:t>_______</w:t>
      </w:r>
      <w:r w:rsidR="00CC2F1C" w:rsidRPr="00AC4F8E">
        <w:rPr>
          <w:sz w:val="24"/>
          <w:szCs w:val="24"/>
          <w:lang w:val="en-US"/>
        </w:rPr>
        <w:t>_____</w:t>
      </w:r>
      <w:r w:rsidR="00AC4F8E" w:rsidRPr="00AC4F8E">
        <w:rPr>
          <w:sz w:val="24"/>
          <w:szCs w:val="24"/>
          <w:lang w:val="en-US"/>
        </w:rPr>
        <w:t>_____________________________________</w:t>
      </w:r>
      <w:r w:rsidR="00CC2F1C" w:rsidRPr="00AC4F8E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</w:t>
      </w:r>
      <w:r w:rsidR="00CC2F1C" w:rsidRPr="00AC4F8E">
        <w:rPr>
          <w:sz w:val="24"/>
          <w:szCs w:val="24"/>
          <w:lang w:val="en-US"/>
        </w:rPr>
        <w:t>____</w:t>
      </w:r>
      <w:r w:rsidR="00AC4F8E" w:rsidRPr="00AC4F8E">
        <w:rPr>
          <w:sz w:val="24"/>
          <w:szCs w:val="24"/>
          <w:lang w:val="en-US"/>
        </w:rPr>
        <w:t>____</w:t>
      </w:r>
      <w:r w:rsidR="00CC2F1C" w:rsidRPr="00AC4F8E">
        <w:rPr>
          <w:sz w:val="24"/>
          <w:szCs w:val="24"/>
          <w:lang w:val="en-US"/>
        </w:rPr>
        <w:t>_</w:t>
      </w:r>
      <w:r w:rsidR="003930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</w:t>
      </w:r>
      <w:r w:rsidRPr="00AC4F8E">
        <w:rPr>
          <w:sz w:val="24"/>
          <w:szCs w:val="24"/>
          <w:lang w:val="en-US"/>
        </w:rPr>
        <w:t>egistration number</w:t>
      </w:r>
      <w:r>
        <w:rPr>
          <w:sz w:val="24"/>
          <w:szCs w:val="24"/>
          <w:lang w:val="en-US"/>
        </w:rPr>
        <w:t xml:space="preserve"> ________________________________________________________</w:t>
      </w:r>
      <w:r w:rsidR="00393068">
        <w:rPr>
          <w:sz w:val="24"/>
          <w:szCs w:val="24"/>
          <w:lang w:val="en-US"/>
        </w:rPr>
        <w:t xml:space="preserve"> </w:t>
      </w:r>
      <w:r w:rsidR="0096751A">
        <w:rPr>
          <w:sz w:val="24"/>
          <w:szCs w:val="24"/>
          <w:lang w:val="en"/>
        </w:rPr>
        <w:t>Academic tutor ___________________________________________________________</w:t>
      </w:r>
      <w:r w:rsidR="00393068">
        <w:rPr>
          <w:sz w:val="24"/>
          <w:szCs w:val="24"/>
          <w:lang w:val="en"/>
        </w:rPr>
        <w:t>_</w:t>
      </w:r>
      <w:r w:rsidR="00393068">
        <w:rPr>
          <w:sz w:val="24"/>
          <w:szCs w:val="24"/>
          <w:lang w:val="en-US"/>
        </w:rPr>
        <w:t xml:space="preserve"> </w:t>
      </w:r>
      <w:r w:rsidR="00AC4F8E" w:rsidRPr="00AC4F8E">
        <w:rPr>
          <w:sz w:val="24"/>
          <w:szCs w:val="24"/>
          <w:lang w:val="en-US"/>
        </w:rPr>
        <w:t xml:space="preserve">Corporate tutor of the </w:t>
      </w:r>
      <w:r w:rsidR="00AC4F8E">
        <w:rPr>
          <w:sz w:val="24"/>
          <w:szCs w:val="24"/>
          <w:lang w:val="en-US"/>
        </w:rPr>
        <w:t xml:space="preserve">Host Institution </w:t>
      </w:r>
      <w:r w:rsidR="00AC4F8E" w:rsidRPr="00AC4F8E">
        <w:rPr>
          <w:sz w:val="24"/>
          <w:szCs w:val="24"/>
          <w:lang w:val="en-US"/>
        </w:rPr>
        <w:t>________________________________________</w:t>
      </w:r>
      <w:r w:rsidR="00393068">
        <w:rPr>
          <w:sz w:val="24"/>
          <w:szCs w:val="24"/>
          <w:lang w:val="en-US"/>
        </w:rPr>
        <w:t xml:space="preserve">__ </w:t>
      </w:r>
      <w:r w:rsidR="00CC2F1C" w:rsidRPr="00AC4F8E">
        <w:rPr>
          <w:rStyle w:val="hps"/>
          <w:sz w:val="24"/>
          <w:szCs w:val="24"/>
          <w:lang w:val="en"/>
        </w:rPr>
        <w:t>Locat</w:t>
      </w:r>
      <w:r w:rsidR="0096751A">
        <w:rPr>
          <w:rStyle w:val="hps"/>
          <w:sz w:val="24"/>
          <w:szCs w:val="24"/>
          <w:lang w:val="en"/>
        </w:rPr>
        <w:t xml:space="preserve">ion of the internship </w:t>
      </w:r>
      <w:r w:rsidR="00CC2F1C" w:rsidRPr="00AC4F8E">
        <w:rPr>
          <w:sz w:val="24"/>
          <w:szCs w:val="24"/>
          <w:lang w:val="en-US"/>
        </w:rPr>
        <w:t>______________</w:t>
      </w:r>
      <w:r w:rsidR="0096751A">
        <w:rPr>
          <w:sz w:val="24"/>
          <w:szCs w:val="24"/>
          <w:lang w:val="en-US"/>
        </w:rPr>
        <w:t>__________</w:t>
      </w:r>
      <w:r w:rsidR="00CC2F1C" w:rsidRPr="00AC4F8E">
        <w:rPr>
          <w:sz w:val="24"/>
          <w:szCs w:val="24"/>
          <w:lang w:val="en-US"/>
        </w:rPr>
        <w:t>__________________________</w:t>
      </w:r>
      <w:r w:rsidR="00393068">
        <w:rPr>
          <w:sz w:val="24"/>
          <w:szCs w:val="24"/>
          <w:lang w:val="en-US"/>
        </w:rPr>
        <w:t>__</w:t>
      </w:r>
    </w:p>
    <w:p w14:paraId="0CDADEE2" w14:textId="626A2D25" w:rsidR="00595238" w:rsidRDefault="00595238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</w:p>
    <w:p w14:paraId="1E52BE48" w14:textId="77777777" w:rsidR="0096751A" w:rsidRDefault="0096751A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</w:p>
    <w:p w14:paraId="736D87DE" w14:textId="10C6A40C" w:rsidR="00595238" w:rsidRPr="00595238" w:rsidRDefault="00595238" w:rsidP="00595238">
      <w:pPr>
        <w:tabs>
          <w:tab w:val="left" w:pos="2127"/>
        </w:tabs>
        <w:spacing w:line="360" w:lineRule="auto"/>
        <w:jc w:val="both"/>
        <w:rPr>
          <w:rStyle w:val="hps"/>
          <w:rFonts w:ascii="Tahoma" w:hAnsi="Tahoma"/>
          <w:lang w:val="en" w:eastAsia="it-IT"/>
        </w:rPr>
      </w:pPr>
      <w:r w:rsidRPr="00595238">
        <w:rPr>
          <w:rStyle w:val="hps"/>
          <w:rFonts w:ascii="Tahoma" w:hAnsi="Tahoma"/>
          <w:lang w:val="en" w:eastAsia="it-IT"/>
        </w:rPr>
        <w:t>The Academic Tutor approves the internship report</w:t>
      </w:r>
      <w:r>
        <w:rPr>
          <w:rStyle w:val="hps"/>
          <w:rFonts w:ascii="Tahoma" w:hAnsi="Tahoma"/>
          <w:lang w:val="en" w:eastAsia="it-IT"/>
        </w:rPr>
        <w:t>.</w:t>
      </w:r>
    </w:p>
    <w:p w14:paraId="33B9A14B" w14:textId="77777777" w:rsidR="00595238" w:rsidRPr="00595238" w:rsidRDefault="00595238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sz w:val="24"/>
          <w:szCs w:val="24"/>
          <w:lang w:val="en"/>
        </w:rPr>
      </w:pPr>
    </w:p>
    <w:p w14:paraId="3092EA61" w14:textId="77777777" w:rsidR="00AC4F8E" w:rsidRDefault="00AC4F8E" w:rsidP="00AC4F8E">
      <w:pPr>
        <w:spacing w:line="360" w:lineRule="auto"/>
        <w:rPr>
          <w:rFonts w:ascii="Tahoma" w:hAnsi="Tahoma"/>
          <w:sz w:val="22"/>
          <w:szCs w:val="22"/>
          <w:lang w:val="en-US"/>
        </w:rPr>
      </w:pPr>
    </w:p>
    <w:p w14:paraId="5B929A68" w14:textId="75021D4A" w:rsidR="00AC4F8E" w:rsidRPr="002F7EF0" w:rsidRDefault="00AC4F8E" w:rsidP="00AC4F8E">
      <w:pPr>
        <w:spacing w:line="360" w:lineRule="auto"/>
        <w:ind w:left="2" w:firstLine="1"/>
        <w:jc w:val="right"/>
      </w:pPr>
      <w:r w:rsidRPr="002F7EF0">
        <w:rPr>
          <w:rStyle w:val="hps"/>
          <w:rFonts w:ascii="Tahoma" w:hAnsi="Tahoma" w:cs="Tahoma"/>
        </w:rPr>
        <w:t>Signature of the</w:t>
      </w:r>
      <w:r w:rsidRPr="002F7EF0">
        <w:rPr>
          <w:rFonts w:ascii="Tahoma" w:hAnsi="Tahoma" w:cs="Tahoma"/>
        </w:rPr>
        <w:t xml:space="preserve"> </w:t>
      </w:r>
      <w:r w:rsidR="00595238" w:rsidRPr="002F7EF0">
        <w:rPr>
          <w:rFonts w:ascii="Tahoma" w:hAnsi="Tahoma" w:cs="Tahoma"/>
        </w:rPr>
        <w:t xml:space="preserve">Academic </w:t>
      </w:r>
      <w:r w:rsidRPr="002F7EF0">
        <w:rPr>
          <w:rFonts w:ascii="Tahoma" w:hAnsi="Tahoma" w:cs="Tahoma"/>
        </w:rPr>
        <w:t xml:space="preserve">Tutor </w:t>
      </w:r>
      <w:r w:rsidRPr="002F7EF0">
        <w:rPr>
          <w:rStyle w:val="hps"/>
          <w:rFonts w:ascii="Tahoma" w:hAnsi="Tahoma" w:cs="Tahoma"/>
        </w:rPr>
        <w:t xml:space="preserve"> </w:t>
      </w:r>
    </w:p>
    <w:p w14:paraId="33E58344" w14:textId="0601917E" w:rsidR="00AC4F8E" w:rsidRPr="00187EA9" w:rsidRDefault="00AC4F8E" w:rsidP="00252E89">
      <w:pPr>
        <w:tabs>
          <w:tab w:val="left" w:pos="5670"/>
          <w:tab w:val="right" w:leader="underscore" w:pos="10206"/>
        </w:tabs>
        <w:spacing w:line="360" w:lineRule="auto"/>
        <w:jc w:val="right"/>
        <w:rPr>
          <w:rFonts w:ascii="Tahoma" w:hAnsi="Tahoma"/>
        </w:rPr>
      </w:pPr>
      <w:r>
        <w:rPr>
          <w:rFonts w:ascii="`Ê_Õ˛" w:eastAsiaTheme="minorEastAsia" w:hAnsi="`Ê_Õ˛" w:cs="`Ê_Õ˛"/>
          <w:sz w:val="20"/>
          <w:lang w:eastAsia="zh-TW"/>
        </w:rPr>
        <w:t>firmato digitalmente ai sensi del D. Lgs. 82/2005</w:t>
      </w:r>
    </w:p>
    <w:p w14:paraId="09A4D256" w14:textId="6D2A89D4" w:rsidR="00AC4F8E" w:rsidRDefault="00AC4F8E" w:rsidP="00AC4F8E">
      <w:pPr>
        <w:pStyle w:val="CorpoTestoUnipd"/>
        <w:spacing w:after="0" w:line="360" w:lineRule="auto"/>
        <w:rPr>
          <w:sz w:val="20"/>
          <w:szCs w:val="20"/>
        </w:rPr>
      </w:pPr>
    </w:p>
    <w:p w14:paraId="13F6843A" w14:textId="77777777" w:rsidR="00595238" w:rsidRDefault="00595238" w:rsidP="00AC4F8E">
      <w:pPr>
        <w:pStyle w:val="CorpoTestoUnipd"/>
        <w:spacing w:after="0" w:line="360" w:lineRule="auto"/>
        <w:rPr>
          <w:sz w:val="20"/>
          <w:szCs w:val="20"/>
        </w:rPr>
      </w:pPr>
    </w:p>
    <w:p w14:paraId="56D1255B" w14:textId="77777777" w:rsidR="00AC4F8E" w:rsidRPr="00123409" w:rsidRDefault="00AC4F8E" w:rsidP="00AC4F8E">
      <w:pPr>
        <w:tabs>
          <w:tab w:val="right" w:leader="underscore" w:pos="10206"/>
        </w:tabs>
        <w:spacing w:line="360" w:lineRule="auto"/>
        <w:rPr>
          <w:rFonts w:ascii="Tahoma" w:hAnsi="Tahoma"/>
          <w:sz w:val="22"/>
          <w:szCs w:val="22"/>
          <w:lang w:val="en-US"/>
        </w:rPr>
      </w:pPr>
      <w:proofErr w:type="gramStart"/>
      <w:r w:rsidRPr="00C10622">
        <w:rPr>
          <w:rFonts w:ascii="Tahoma" w:hAnsi="Tahoma"/>
          <w:sz w:val="22"/>
          <w:szCs w:val="22"/>
          <w:lang w:val="en-US"/>
        </w:rPr>
        <w:t>Date:_</w:t>
      </w:r>
      <w:proofErr w:type="gramEnd"/>
      <w:r w:rsidRPr="00C10622">
        <w:rPr>
          <w:rFonts w:ascii="Tahoma" w:hAnsi="Tahoma"/>
          <w:sz w:val="22"/>
          <w:szCs w:val="22"/>
          <w:lang w:val="en-US"/>
        </w:rPr>
        <w:t>______________</w:t>
      </w:r>
    </w:p>
    <w:p w14:paraId="712AC4B6" w14:textId="37035301" w:rsidR="00CC2F1C" w:rsidRPr="00595238" w:rsidRDefault="00CC2F1C" w:rsidP="00AC4F8E">
      <w:pPr>
        <w:widowControl w:val="0"/>
        <w:spacing w:after="120"/>
        <w:jc w:val="both"/>
        <w:rPr>
          <w:rStyle w:val="hps"/>
          <w:rFonts w:asciiTheme="majorHAnsi" w:hAnsiTheme="majorHAnsi"/>
        </w:rPr>
      </w:pPr>
    </w:p>
    <w:sectPr w:rsidR="00CC2F1C" w:rsidRPr="00595238" w:rsidSect="00B509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69" w:right="1128" w:bottom="1418" w:left="1134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4322" w14:textId="77777777" w:rsidR="000D6150" w:rsidRDefault="000D6150">
      <w:r>
        <w:separator/>
      </w:r>
    </w:p>
  </w:endnote>
  <w:endnote w:type="continuationSeparator" w:id="0">
    <w:p w14:paraId="2289014D" w14:textId="77777777" w:rsidR="000D6150" w:rsidRDefault="000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`Ê_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B20D" w14:textId="77777777" w:rsidR="00AC4F8E" w:rsidRDefault="00AC4F8E" w:rsidP="00CC2F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AC4F8E" w:rsidRDefault="00AC4F8E" w:rsidP="00CC2F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62B" w14:textId="644E2354" w:rsidR="00AC4F8E" w:rsidRDefault="00AC4F8E" w:rsidP="00BB21D0">
    <w:pPr>
      <w:pStyle w:val="Pidipagina"/>
      <w:ind w:right="360"/>
    </w:pPr>
    <w:r w:rsidRPr="0007605E">
      <w:rPr>
        <w:rFonts w:ascii="Arial" w:hAnsi="Arial" w:cs="Arial"/>
        <w:iCs/>
        <w:noProof/>
        <w:color w:val="A50021"/>
        <w:sz w:val="12"/>
        <w:szCs w:val="12"/>
        <w:lang w:eastAsia="it-IT"/>
      </w:rPr>
      <w:drawing>
        <wp:anchor distT="0" distB="0" distL="114300" distR="114300" simplePos="0" relativeHeight="251662336" behindDoc="0" locked="0" layoutInCell="1" allowOverlap="1" wp14:anchorId="7B37C63F" wp14:editId="57759799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5899288" cy="627084"/>
          <wp:effectExtent l="0" t="0" r="635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9288" cy="62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9F4" w14:textId="1B332FE5" w:rsidR="00AC4F8E" w:rsidRPr="00F312FC" w:rsidRDefault="00AC4F8E" w:rsidP="003F6FEC">
    <w:pPr>
      <w:tabs>
        <w:tab w:val="left" w:pos="3740"/>
        <w:tab w:val="left" w:pos="7590"/>
      </w:tabs>
      <w:rPr>
        <w:rFonts w:ascii="Arial" w:hAnsi="Arial" w:cs="Arial"/>
        <w:iCs/>
        <w:color w:val="A50021"/>
        <w:sz w:val="14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4D7D" w14:textId="77777777" w:rsidR="000D6150" w:rsidRDefault="000D6150">
      <w:r>
        <w:separator/>
      </w:r>
    </w:p>
  </w:footnote>
  <w:footnote w:type="continuationSeparator" w:id="0">
    <w:p w14:paraId="6CA29767" w14:textId="77777777" w:rsidR="000D6150" w:rsidRDefault="000D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BA4" w14:textId="2BFFE007" w:rsidR="00AC4F8E" w:rsidRDefault="00AC4F8E" w:rsidP="0007605E">
    <w:pPr>
      <w:rPr>
        <w:rFonts w:ascii="Arial" w:eastAsia="MS Mincho" w:hAnsi="Arial" w:cs="Arial"/>
        <w:bCs/>
        <w:color w:val="A50021"/>
        <w:sz w:val="18"/>
        <w:szCs w:val="18"/>
      </w:rPr>
    </w:pPr>
  </w:p>
  <w:tbl>
    <w:tblPr>
      <w:tblStyle w:val="Grigliatabella"/>
      <w:tblW w:w="0" w:type="auto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37"/>
      <w:gridCol w:w="3209"/>
    </w:tblGrid>
    <w:tr w:rsidR="00AC4F8E" w14:paraId="4F9773BC" w14:textId="77777777" w:rsidTr="0007605E">
      <w:tc>
        <w:tcPr>
          <w:tcW w:w="6091" w:type="dxa"/>
          <w:vAlign w:val="center"/>
        </w:tcPr>
        <w:p w14:paraId="5A2CD7E8" w14:textId="77777777" w:rsidR="00AC4F8E" w:rsidRDefault="00AC4F8E" w:rsidP="0007605E">
          <w:pPr>
            <w:jc w:val="right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>DIPARTIMENTO DI</w:t>
          </w:r>
          <w:r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 xml:space="preserve"> SCIENZE STORICHE</w:t>
          </w:r>
        </w:p>
        <w:p w14:paraId="19C8B424" w14:textId="0563B993" w:rsidR="00AC4F8E" w:rsidRPr="0007605E" w:rsidRDefault="00AC4F8E" w:rsidP="0007605E">
          <w:pPr>
            <w:jc w:val="right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 xml:space="preserve">GEOGRAFICHE E DELL’ANTICHITA’ – </w:t>
          </w:r>
          <w:proofErr w:type="spellStart"/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>DiSSGeA</w:t>
          </w:r>
          <w:proofErr w:type="spellEnd"/>
        </w:p>
      </w:tc>
      <w:tc>
        <w:tcPr>
          <w:tcW w:w="328" w:type="dxa"/>
          <w:vAlign w:val="center"/>
        </w:tcPr>
        <w:p w14:paraId="43B38C24" w14:textId="4EFC05EF" w:rsidR="00AC4F8E" w:rsidRPr="0007605E" w:rsidRDefault="00AC4F8E" w:rsidP="0007605E">
          <w:pPr>
            <w:jc w:val="center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sym w:font="Symbol" w:char="F0A8"/>
          </w:r>
        </w:p>
      </w:tc>
      <w:tc>
        <w:tcPr>
          <w:tcW w:w="3209" w:type="dxa"/>
          <w:vAlign w:val="center"/>
        </w:tcPr>
        <w:p w14:paraId="5A1415DC" w14:textId="3622672A" w:rsidR="00AC4F8E" w:rsidRPr="0007605E" w:rsidRDefault="00AC4F8E" w:rsidP="0007605E">
          <w:pPr>
            <w:jc w:val="center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>UNIVERSITA’ DEGLI STUDI DI PADOVA</w:t>
          </w:r>
        </w:p>
      </w:tc>
    </w:tr>
  </w:tbl>
  <w:p w14:paraId="487130FE" w14:textId="77777777" w:rsidR="00AC4F8E" w:rsidRDefault="00AC4F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F05" w14:textId="31A1A42B" w:rsidR="00AC4F8E" w:rsidRPr="003F6FEC" w:rsidRDefault="00DC0C1A" w:rsidP="003F6FEC">
    <w:pPr>
      <w:pStyle w:val="Intestazione"/>
      <w:tabs>
        <w:tab w:val="clear" w:pos="4153"/>
        <w:tab w:val="clear" w:pos="8306"/>
        <w:tab w:val="center" w:pos="9639"/>
      </w:tabs>
      <w:ind w:right="-279"/>
      <w:rPr>
        <w:u w:val="thick" w:color="C0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68ECA" wp14:editId="2B83F138">
              <wp:simplePos x="0" y="0"/>
              <wp:positionH relativeFrom="column">
                <wp:posOffset>-1148715</wp:posOffset>
              </wp:positionH>
              <wp:positionV relativeFrom="paragraph">
                <wp:posOffset>711835</wp:posOffset>
              </wp:positionV>
              <wp:extent cx="8086725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867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DC839" id="Connettore diritto 5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45pt,56.05pt" to="546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" strokecolor="#c00000"/>
          </w:pict>
        </mc:Fallback>
      </mc:AlternateContent>
    </w:r>
    <w:r w:rsidR="002F7EF0" w:rsidRPr="006868C7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16C0EF4" wp14:editId="60A75EEC">
          <wp:simplePos x="0" y="0"/>
          <wp:positionH relativeFrom="margin">
            <wp:posOffset>4487545</wp:posOffset>
          </wp:positionH>
          <wp:positionV relativeFrom="paragraph">
            <wp:posOffset>-91440</wp:posOffset>
          </wp:positionV>
          <wp:extent cx="1612265" cy="755650"/>
          <wp:effectExtent l="0" t="0" r="6985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F8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413AF26" wp14:editId="4ADB7A61">
          <wp:simplePos x="0" y="0"/>
          <wp:positionH relativeFrom="column">
            <wp:posOffset>-114300</wp:posOffset>
          </wp:positionH>
          <wp:positionV relativeFrom="paragraph">
            <wp:posOffset>-67310</wp:posOffset>
          </wp:positionV>
          <wp:extent cx="1982398" cy="7315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t="-2" r="8" b="35691"/>
                  <a:stretch/>
                </pic:blipFill>
                <pic:spPr bwMode="auto">
                  <a:xfrm>
                    <a:off x="0" y="0"/>
                    <a:ext cx="1982398" cy="73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78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46"/>
    <w:rsid w:val="00022D6D"/>
    <w:rsid w:val="0007605E"/>
    <w:rsid w:val="000C30EC"/>
    <w:rsid w:val="000D6150"/>
    <w:rsid w:val="0010348B"/>
    <w:rsid w:val="00121F1B"/>
    <w:rsid w:val="00145862"/>
    <w:rsid w:val="001717A6"/>
    <w:rsid w:val="00187EA9"/>
    <w:rsid w:val="001B7E86"/>
    <w:rsid w:val="001E2B82"/>
    <w:rsid w:val="00224656"/>
    <w:rsid w:val="00252E89"/>
    <w:rsid w:val="002F7EF0"/>
    <w:rsid w:val="00364598"/>
    <w:rsid w:val="00370ED0"/>
    <w:rsid w:val="003857B5"/>
    <w:rsid w:val="00393068"/>
    <w:rsid w:val="003B1A2B"/>
    <w:rsid w:val="003F6FEC"/>
    <w:rsid w:val="0040197B"/>
    <w:rsid w:val="0042222C"/>
    <w:rsid w:val="00435906"/>
    <w:rsid w:val="004868FA"/>
    <w:rsid w:val="0049085F"/>
    <w:rsid w:val="004C3ADE"/>
    <w:rsid w:val="004D17F0"/>
    <w:rsid w:val="00503782"/>
    <w:rsid w:val="00563E01"/>
    <w:rsid w:val="005862B8"/>
    <w:rsid w:val="00595238"/>
    <w:rsid w:val="005A10B9"/>
    <w:rsid w:val="00613837"/>
    <w:rsid w:val="00613FE4"/>
    <w:rsid w:val="00650B04"/>
    <w:rsid w:val="006868C7"/>
    <w:rsid w:val="006B6859"/>
    <w:rsid w:val="006E2245"/>
    <w:rsid w:val="006E5298"/>
    <w:rsid w:val="006F4F66"/>
    <w:rsid w:val="007046DB"/>
    <w:rsid w:val="00714DC4"/>
    <w:rsid w:val="00731C3B"/>
    <w:rsid w:val="00737F3F"/>
    <w:rsid w:val="00786EAC"/>
    <w:rsid w:val="00795681"/>
    <w:rsid w:val="007B52A7"/>
    <w:rsid w:val="007E3811"/>
    <w:rsid w:val="00802AB6"/>
    <w:rsid w:val="00846EBC"/>
    <w:rsid w:val="008606D1"/>
    <w:rsid w:val="00875743"/>
    <w:rsid w:val="00893937"/>
    <w:rsid w:val="008B5C37"/>
    <w:rsid w:val="008D42AB"/>
    <w:rsid w:val="009149F4"/>
    <w:rsid w:val="00946647"/>
    <w:rsid w:val="009509EA"/>
    <w:rsid w:val="0096751A"/>
    <w:rsid w:val="009A19AE"/>
    <w:rsid w:val="009C1746"/>
    <w:rsid w:val="00A17F44"/>
    <w:rsid w:val="00A41F02"/>
    <w:rsid w:val="00A42B9B"/>
    <w:rsid w:val="00A66B19"/>
    <w:rsid w:val="00AB0AA5"/>
    <w:rsid w:val="00AC4F8E"/>
    <w:rsid w:val="00B12CEC"/>
    <w:rsid w:val="00B5098F"/>
    <w:rsid w:val="00B76052"/>
    <w:rsid w:val="00B81DE5"/>
    <w:rsid w:val="00BB21D0"/>
    <w:rsid w:val="00BC62C5"/>
    <w:rsid w:val="00C17B1A"/>
    <w:rsid w:val="00C376CE"/>
    <w:rsid w:val="00C40A89"/>
    <w:rsid w:val="00C45DCF"/>
    <w:rsid w:val="00C460BB"/>
    <w:rsid w:val="00C7146B"/>
    <w:rsid w:val="00C90A4A"/>
    <w:rsid w:val="00CB78AD"/>
    <w:rsid w:val="00CB7CA5"/>
    <w:rsid w:val="00CC2F1C"/>
    <w:rsid w:val="00CD792E"/>
    <w:rsid w:val="00D11F59"/>
    <w:rsid w:val="00D2027F"/>
    <w:rsid w:val="00D23C98"/>
    <w:rsid w:val="00D23FE8"/>
    <w:rsid w:val="00D435B9"/>
    <w:rsid w:val="00D5424B"/>
    <w:rsid w:val="00D603FE"/>
    <w:rsid w:val="00D62251"/>
    <w:rsid w:val="00DB051A"/>
    <w:rsid w:val="00DC0C1A"/>
    <w:rsid w:val="00DE3998"/>
    <w:rsid w:val="00DF1A57"/>
    <w:rsid w:val="00DF1BFD"/>
    <w:rsid w:val="00E00101"/>
    <w:rsid w:val="00E12622"/>
    <w:rsid w:val="00E203C9"/>
    <w:rsid w:val="00E3593B"/>
    <w:rsid w:val="00E4762D"/>
    <w:rsid w:val="00E52C31"/>
    <w:rsid w:val="00E630E1"/>
    <w:rsid w:val="00F1597A"/>
    <w:rsid w:val="00F312FC"/>
    <w:rsid w:val="00F52755"/>
    <w:rsid w:val="00F6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29733"/>
  <w15:docId w15:val="{8ADB81ED-AFF7-FD42-BF3B-FB9F289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2F1C"/>
    <w:pPr>
      <w:keepNext/>
      <w:jc w:val="center"/>
      <w:outlineLvl w:val="0"/>
    </w:pPr>
    <w:rPr>
      <w:rFonts w:ascii="Tahoma" w:hAnsi="Tahoma"/>
      <w:b/>
      <w:sz w:val="2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C2F1C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C2F1C"/>
    <w:rPr>
      <w:rFonts w:ascii="Tahoma" w:hAnsi="Tahoma"/>
      <w:b/>
      <w:sz w:val="22"/>
      <w:szCs w:val="20"/>
    </w:rPr>
  </w:style>
  <w:style w:type="character" w:customStyle="1" w:styleId="Titolo4Carattere">
    <w:name w:val="Titolo 4 Carattere"/>
    <w:basedOn w:val="Carpredefinitoparagrafo"/>
    <w:link w:val="Titolo4"/>
    <w:rsid w:val="00CC2F1C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CC2F1C"/>
    <w:pPr>
      <w:spacing w:line="480" w:lineRule="auto"/>
      <w:jc w:val="both"/>
    </w:pPr>
    <w:rPr>
      <w:rFonts w:ascii="Tahoma" w:hAnsi="Tahoma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C2F1C"/>
    <w:rPr>
      <w:rFonts w:ascii="Tahoma" w:hAnsi="Tahoma"/>
      <w:sz w:val="22"/>
      <w:szCs w:val="20"/>
    </w:rPr>
  </w:style>
  <w:style w:type="character" w:customStyle="1" w:styleId="shorttext">
    <w:name w:val="short_text"/>
    <w:basedOn w:val="Carpredefinitoparagrafo"/>
    <w:rsid w:val="00CC2F1C"/>
  </w:style>
  <w:style w:type="character" w:customStyle="1" w:styleId="hps">
    <w:name w:val="hps"/>
    <w:basedOn w:val="Carpredefinitoparagrafo"/>
    <w:rsid w:val="00CC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Martin Garcia Adriana</cp:lastModifiedBy>
  <cp:revision>7</cp:revision>
  <cp:lastPrinted>2019-08-30T10:00:00Z</cp:lastPrinted>
  <dcterms:created xsi:type="dcterms:W3CDTF">2022-05-13T13:30:00Z</dcterms:created>
  <dcterms:modified xsi:type="dcterms:W3CDTF">2023-10-12T09:47:00Z</dcterms:modified>
</cp:coreProperties>
</file>