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2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6330"/>
        <w:gridCol w:w="3402"/>
      </w:tblGrid>
      <w:tr w:rsidR="00B5098F" w:rsidRPr="0007605E" w14:paraId="3BCA39D8" w14:textId="77777777" w:rsidTr="00B5098F">
        <w:trPr>
          <w:trHeight w:val="1974"/>
        </w:trPr>
        <w:tc>
          <w:tcPr>
            <w:tcW w:w="6330" w:type="dxa"/>
            <w:shd w:val="clear" w:color="auto" w:fill="auto"/>
          </w:tcPr>
          <w:p w14:paraId="6E1DAC76" w14:textId="4F29D60F" w:rsidR="00B5098F" w:rsidRPr="00C66B84" w:rsidRDefault="00B5098F" w:rsidP="00382513">
            <w:pPr>
              <w:rPr>
                <w:rFonts w:ascii="Arial" w:hAnsi="Arial" w:cs="Arial"/>
                <w:iCs/>
                <w:color w:val="A50021"/>
                <w:sz w:val="14"/>
                <w:szCs w:val="14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361CC8D6" w14:textId="77777777" w:rsidR="00B5098F" w:rsidRPr="00A41F02" w:rsidRDefault="00B5098F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17670606" w14:textId="77777777" w:rsidR="00B5098F" w:rsidRPr="00A41F02" w:rsidRDefault="00B5098F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5CBF6DF8" w14:textId="77777777" w:rsidR="00B5098F" w:rsidRPr="00A41F02" w:rsidRDefault="00B5098F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5BE4EEE3" w14:textId="77777777" w:rsidR="00B5098F" w:rsidRPr="00A41F02" w:rsidRDefault="00B5098F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596CBE37" w14:textId="52C75F4A" w:rsidR="00B5098F" w:rsidRPr="0007605E" w:rsidRDefault="00B5098F" w:rsidP="00B5098F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2B381413" w14:textId="77777777" w:rsidR="00CC2F1C" w:rsidRPr="009509EA" w:rsidRDefault="00D435B9" w:rsidP="006868C7">
      <w:pPr>
        <w:pStyle w:val="CorpoTestoUnipd"/>
      </w:pPr>
      <w:r w:rsidRPr="009509EA">
        <w:tab/>
      </w:r>
    </w:p>
    <w:p w14:paraId="199F5EBF" w14:textId="402A4493" w:rsidR="00CC2F1C" w:rsidRPr="00CC2F1C" w:rsidRDefault="00CC2F1C" w:rsidP="00CC2F1C">
      <w:pPr>
        <w:pStyle w:val="Titolo1"/>
        <w:spacing w:line="360" w:lineRule="auto"/>
        <w:rPr>
          <w:rStyle w:val="hps"/>
          <w:sz w:val="40"/>
          <w:szCs w:val="40"/>
          <w:lang w:val="en"/>
        </w:rPr>
      </w:pPr>
      <w:r w:rsidRPr="00CC2F1C">
        <w:rPr>
          <w:rStyle w:val="hps"/>
          <w:sz w:val="40"/>
          <w:szCs w:val="40"/>
          <w:lang w:val="en"/>
        </w:rPr>
        <w:t xml:space="preserve">LOCAL DEVELOPMENT </w:t>
      </w:r>
    </w:p>
    <w:p w14:paraId="3A3C5536" w14:textId="77777777" w:rsidR="00CC2F1C" w:rsidRPr="00CC2F1C" w:rsidRDefault="00CC2F1C" w:rsidP="00CC2F1C">
      <w:pPr>
        <w:rPr>
          <w:sz w:val="40"/>
          <w:szCs w:val="40"/>
        </w:rPr>
      </w:pPr>
    </w:p>
    <w:p w14:paraId="61A129AD" w14:textId="1D6D6BB6" w:rsidR="00CC2F1C" w:rsidRDefault="00382513" w:rsidP="00CC2F1C">
      <w:pPr>
        <w:pStyle w:val="Titolo1"/>
        <w:spacing w:line="360" w:lineRule="auto"/>
        <w:rPr>
          <w:rStyle w:val="hps"/>
          <w:sz w:val="40"/>
          <w:szCs w:val="40"/>
          <w:lang w:val="en"/>
        </w:rPr>
      </w:pPr>
      <w:r>
        <w:rPr>
          <w:rStyle w:val="hps"/>
          <w:sz w:val="40"/>
          <w:szCs w:val="40"/>
          <w:lang w:val="en"/>
        </w:rPr>
        <w:t xml:space="preserve">INTERNSHIP </w:t>
      </w:r>
      <w:r w:rsidR="00CC2F1C" w:rsidRPr="00CC2F1C">
        <w:rPr>
          <w:rStyle w:val="hps"/>
          <w:sz w:val="40"/>
          <w:szCs w:val="40"/>
          <w:lang w:val="en"/>
        </w:rPr>
        <w:t xml:space="preserve">LOOGBOOK </w:t>
      </w:r>
    </w:p>
    <w:p w14:paraId="0A562B86" w14:textId="77777777" w:rsidR="00AC4F8E" w:rsidRPr="00AC4F8E" w:rsidRDefault="00AC4F8E" w:rsidP="00AC4F8E">
      <w:pPr>
        <w:spacing w:line="360" w:lineRule="auto"/>
      </w:pPr>
    </w:p>
    <w:p w14:paraId="77A321B3" w14:textId="77777777" w:rsidR="00CC2F1C" w:rsidRDefault="00CC2F1C" w:rsidP="00AC4F8E">
      <w:pPr>
        <w:pStyle w:val="Corpotesto"/>
        <w:tabs>
          <w:tab w:val="right" w:leader="underscore" w:pos="10206"/>
        </w:tabs>
        <w:spacing w:line="360" w:lineRule="auto"/>
        <w:jc w:val="left"/>
        <w:rPr>
          <w:rStyle w:val="hps"/>
          <w:szCs w:val="22"/>
          <w:lang w:val="en"/>
        </w:rPr>
      </w:pPr>
    </w:p>
    <w:p w14:paraId="7EC8B3DA" w14:textId="1189361F" w:rsidR="00CC2F1C" w:rsidRPr="00AC4F8E" w:rsidRDefault="00CC2F1C" w:rsidP="00AC4F8E">
      <w:pPr>
        <w:pStyle w:val="Corpotesto"/>
        <w:tabs>
          <w:tab w:val="right" w:leader="underscore" w:pos="10206"/>
        </w:tabs>
        <w:spacing w:line="360" w:lineRule="auto"/>
        <w:jc w:val="left"/>
        <w:rPr>
          <w:sz w:val="24"/>
          <w:szCs w:val="24"/>
          <w:lang w:val="en"/>
        </w:rPr>
      </w:pPr>
      <w:r w:rsidRPr="00AC4F8E">
        <w:rPr>
          <w:rStyle w:val="hps"/>
          <w:sz w:val="24"/>
          <w:szCs w:val="24"/>
          <w:lang w:val="en"/>
        </w:rPr>
        <w:t>The undersigne</w:t>
      </w:r>
      <w:r w:rsidR="00AC4F8E">
        <w:rPr>
          <w:rStyle w:val="hps"/>
          <w:sz w:val="24"/>
          <w:szCs w:val="24"/>
          <w:lang w:val="en"/>
        </w:rPr>
        <w:t xml:space="preserve">d </w:t>
      </w:r>
      <w:r w:rsidRPr="00AC4F8E">
        <w:rPr>
          <w:sz w:val="24"/>
          <w:szCs w:val="24"/>
          <w:lang w:val="en-US"/>
        </w:rPr>
        <w:t>___________</w:t>
      </w:r>
      <w:r w:rsidR="00AC4F8E" w:rsidRPr="00AC4F8E">
        <w:rPr>
          <w:sz w:val="24"/>
          <w:szCs w:val="24"/>
          <w:lang w:val="en-US"/>
        </w:rPr>
        <w:t>_____________________________________</w:t>
      </w:r>
      <w:r w:rsidRPr="00AC4F8E">
        <w:rPr>
          <w:sz w:val="24"/>
          <w:szCs w:val="24"/>
          <w:lang w:val="en-US"/>
        </w:rPr>
        <w:t>______</w:t>
      </w:r>
      <w:r w:rsidR="00AC4F8E" w:rsidRPr="00AC4F8E">
        <w:rPr>
          <w:sz w:val="24"/>
          <w:szCs w:val="24"/>
          <w:lang w:val="en-US"/>
        </w:rPr>
        <w:t>____</w:t>
      </w:r>
      <w:r w:rsidRPr="00AC4F8E">
        <w:rPr>
          <w:sz w:val="24"/>
          <w:szCs w:val="24"/>
          <w:lang w:val="en-US"/>
        </w:rPr>
        <w:t>_</w:t>
      </w:r>
    </w:p>
    <w:p w14:paraId="74A8A283" w14:textId="453CCDA9" w:rsidR="00CC2F1C" w:rsidRDefault="00AC4F8E" w:rsidP="00AC4F8E">
      <w:pPr>
        <w:pStyle w:val="Corpotesto"/>
        <w:tabs>
          <w:tab w:val="left" w:pos="2140"/>
          <w:tab w:val="right" w:leader="underscore" w:pos="10206"/>
        </w:tabs>
        <w:spacing w:line="360" w:lineRule="auto"/>
        <w:jc w:val="left"/>
        <w:rPr>
          <w:sz w:val="24"/>
          <w:szCs w:val="24"/>
          <w:lang w:val="en-US"/>
        </w:rPr>
      </w:pPr>
      <w:r w:rsidRPr="00AC4F8E">
        <w:rPr>
          <w:sz w:val="24"/>
          <w:szCs w:val="24"/>
          <w:lang w:val="en-US"/>
        </w:rPr>
        <w:t xml:space="preserve">Corporate tutor of the </w:t>
      </w:r>
      <w:r>
        <w:rPr>
          <w:sz w:val="24"/>
          <w:szCs w:val="24"/>
          <w:lang w:val="en-US"/>
        </w:rPr>
        <w:t xml:space="preserve">Host Institution </w:t>
      </w:r>
      <w:r w:rsidRPr="00AC4F8E">
        <w:rPr>
          <w:sz w:val="24"/>
          <w:szCs w:val="24"/>
          <w:lang w:val="en-US"/>
        </w:rPr>
        <w:t>__________________________________________</w:t>
      </w:r>
    </w:p>
    <w:p w14:paraId="48AAAA94" w14:textId="565ED5F7" w:rsidR="00AC4F8E" w:rsidRPr="00AC4F8E" w:rsidRDefault="00AC4F8E" w:rsidP="00AC4F8E">
      <w:pPr>
        <w:pStyle w:val="Corpotesto"/>
        <w:tabs>
          <w:tab w:val="left" w:pos="2140"/>
          <w:tab w:val="right" w:leader="underscore" w:pos="10206"/>
        </w:tabs>
        <w:spacing w:line="36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</w:t>
      </w:r>
    </w:p>
    <w:p w14:paraId="046F6039" w14:textId="2278F516" w:rsidR="00CC2F1C" w:rsidRDefault="00CC2F1C" w:rsidP="00AC4F8E">
      <w:pPr>
        <w:pStyle w:val="Corpotesto"/>
        <w:tabs>
          <w:tab w:val="right" w:leader="underscore" w:pos="10206"/>
        </w:tabs>
        <w:spacing w:line="360" w:lineRule="auto"/>
        <w:jc w:val="left"/>
        <w:rPr>
          <w:sz w:val="24"/>
          <w:szCs w:val="24"/>
          <w:lang w:val="en-US"/>
        </w:rPr>
      </w:pPr>
      <w:r w:rsidRPr="00AC4F8E">
        <w:rPr>
          <w:rStyle w:val="hps"/>
          <w:sz w:val="24"/>
          <w:szCs w:val="24"/>
          <w:lang w:val="en"/>
        </w:rPr>
        <w:t>Located in</w:t>
      </w:r>
      <w:r w:rsidR="00AC4F8E">
        <w:rPr>
          <w:sz w:val="24"/>
          <w:szCs w:val="24"/>
          <w:lang w:val="en-US"/>
        </w:rPr>
        <w:t xml:space="preserve"> </w:t>
      </w:r>
      <w:r w:rsidRPr="00AC4F8E">
        <w:rPr>
          <w:sz w:val="24"/>
          <w:szCs w:val="24"/>
          <w:lang w:val="en-US"/>
        </w:rPr>
        <w:t>________________________________________________________________</w:t>
      </w:r>
    </w:p>
    <w:p w14:paraId="31880095" w14:textId="77777777" w:rsidR="00AC4F8E" w:rsidRPr="00AC4F8E" w:rsidRDefault="00AC4F8E" w:rsidP="00AC4F8E">
      <w:pPr>
        <w:pStyle w:val="Corpotesto"/>
        <w:tabs>
          <w:tab w:val="left" w:pos="2140"/>
          <w:tab w:val="right" w:leader="underscore" w:pos="10206"/>
        </w:tabs>
        <w:spacing w:line="36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</w:t>
      </w:r>
    </w:p>
    <w:p w14:paraId="34C981DE" w14:textId="77777777" w:rsidR="00AC4F8E" w:rsidRPr="00AC4F8E" w:rsidRDefault="00AC4F8E" w:rsidP="00AC4F8E">
      <w:pPr>
        <w:pStyle w:val="Corpotesto"/>
        <w:tabs>
          <w:tab w:val="right" w:leader="underscore" w:pos="10206"/>
        </w:tabs>
        <w:spacing w:line="360" w:lineRule="auto"/>
        <w:jc w:val="left"/>
        <w:rPr>
          <w:sz w:val="24"/>
          <w:szCs w:val="24"/>
          <w:lang w:val="en-US"/>
        </w:rPr>
      </w:pPr>
    </w:p>
    <w:p w14:paraId="6E01465D" w14:textId="77777777" w:rsidR="00CC2F1C" w:rsidRPr="00AC4F8E" w:rsidRDefault="00CC2F1C" w:rsidP="00AC4F8E">
      <w:pPr>
        <w:pStyle w:val="Corpotesto"/>
        <w:tabs>
          <w:tab w:val="right" w:leader="underscore" w:pos="10206"/>
        </w:tabs>
        <w:spacing w:line="360" w:lineRule="auto"/>
        <w:jc w:val="left"/>
        <w:rPr>
          <w:b/>
          <w:sz w:val="24"/>
          <w:szCs w:val="24"/>
          <w:lang w:val="en-US"/>
        </w:rPr>
      </w:pPr>
      <w:r w:rsidRPr="00AC4F8E">
        <w:rPr>
          <w:b/>
          <w:sz w:val="24"/>
          <w:szCs w:val="24"/>
          <w:lang w:val="en-US"/>
        </w:rPr>
        <w:t>C</w:t>
      </w:r>
      <w:r w:rsidRPr="00AC4F8E">
        <w:rPr>
          <w:rStyle w:val="hps"/>
          <w:b/>
          <w:sz w:val="24"/>
          <w:szCs w:val="24"/>
          <w:lang w:val="en"/>
        </w:rPr>
        <w:t>ertify that</w:t>
      </w:r>
    </w:p>
    <w:p w14:paraId="41F55DD6" w14:textId="77777777" w:rsidR="00CC2F1C" w:rsidRPr="00AC4F8E" w:rsidRDefault="00CC2F1C" w:rsidP="00AC4F8E">
      <w:pPr>
        <w:pStyle w:val="Corpotesto"/>
        <w:tabs>
          <w:tab w:val="right" w:leader="underscore" w:pos="10206"/>
        </w:tabs>
        <w:spacing w:line="360" w:lineRule="auto"/>
        <w:rPr>
          <w:b/>
          <w:i/>
          <w:sz w:val="24"/>
          <w:szCs w:val="24"/>
          <w:lang w:val="en-US"/>
        </w:rPr>
      </w:pPr>
    </w:p>
    <w:p w14:paraId="442C516F" w14:textId="056A63AC" w:rsidR="00252E89" w:rsidRDefault="00CC2F1C" w:rsidP="00AC4F8E">
      <w:pPr>
        <w:pStyle w:val="Corpotesto"/>
        <w:tabs>
          <w:tab w:val="right" w:leader="underscore" w:pos="10206"/>
        </w:tabs>
        <w:spacing w:line="360" w:lineRule="auto"/>
        <w:rPr>
          <w:sz w:val="24"/>
          <w:szCs w:val="24"/>
          <w:lang w:val="en-US"/>
        </w:rPr>
      </w:pPr>
      <w:r w:rsidRPr="00AC4F8E">
        <w:rPr>
          <w:sz w:val="24"/>
          <w:szCs w:val="24"/>
          <w:lang w:val="en-US"/>
        </w:rPr>
        <w:t>The student ______</w:t>
      </w:r>
      <w:r w:rsidR="00252E89">
        <w:rPr>
          <w:sz w:val="24"/>
          <w:szCs w:val="24"/>
          <w:lang w:val="en-US"/>
        </w:rPr>
        <w:t>__________________</w:t>
      </w:r>
      <w:r w:rsidRPr="00AC4F8E">
        <w:rPr>
          <w:sz w:val="24"/>
          <w:szCs w:val="24"/>
          <w:lang w:val="en-US"/>
        </w:rPr>
        <w:t>_____________________</w:t>
      </w:r>
      <w:r w:rsidR="00252E89">
        <w:rPr>
          <w:sz w:val="24"/>
          <w:szCs w:val="24"/>
          <w:lang w:val="en-US"/>
        </w:rPr>
        <w:t>__________________</w:t>
      </w:r>
      <w:r w:rsidRPr="00AC4F8E">
        <w:rPr>
          <w:sz w:val="24"/>
          <w:szCs w:val="24"/>
          <w:lang w:val="en-US"/>
        </w:rPr>
        <w:t xml:space="preserve"> </w:t>
      </w:r>
    </w:p>
    <w:p w14:paraId="7D1DC4EA" w14:textId="70236C54" w:rsidR="00CC2F1C" w:rsidRPr="00AC4F8E" w:rsidRDefault="00CC2F1C" w:rsidP="00AC4F8E">
      <w:pPr>
        <w:pStyle w:val="Corpotesto"/>
        <w:tabs>
          <w:tab w:val="right" w:leader="underscore" w:pos="10206"/>
        </w:tabs>
        <w:spacing w:line="360" w:lineRule="auto"/>
        <w:rPr>
          <w:sz w:val="24"/>
          <w:szCs w:val="24"/>
          <w:lang w:val="en-US"/>
        </w:rPr>
      </w:pPr>
      <w:r w:rsidRPr="00AC4F8E">
        <w:rPr>
          <w:sz w:val="24"/>
          <w:szCs w:val="24"/>
          <w:lang w:val="en-US"/>
        </w:rPr>
        <w:t>registr</w:t>
      </w:r>
      <w:r w:rsidR="00AC4F8E" w:rsidRPr="00AC4F8E">
        <w:rPr>
          <w:sz w:val="24"/>
          <w:szCs w:val="24"/>
          <w:lang w:val="en-US"/>
        </w:rPr>
        <w:t xml:space="preserve">ation </w:t>
      </w:r>
      <w:r w:rsidRPr="00AC4F8E">
        <w:rPr>
          <w:sz w:val="24"/>
          <w:szCs w:val="24"/>
          <w:lang w:val="en-US"/>
        </w:rPr>
        <w:t>number</w:t>
      </w:r>
      <w:r w:rsidR="00252E89">
        <w:rPr>
          <w:sz w:val="24"/>
          <w:szCs w:val="24"/>
          <w:lang w:val="en-US"/>
        </w:rPr>
        <w:t xml:space="preserve"> _________________________________________________________ </w:t>
      </w:r>
    </w:p>
    <w:p w14:paraId="3356F5A8" w14:textId="19FFD0FF" w:rsidR="00CC2F1C" w:rsidRPr="00AC4F8E" w:rsidRDefault="00AC4F8E" w:rsidP="00AC4F8E">
      <w:pPr>
        <w:pStyle w:val="Corpotesto"/>
        <w:tabs>
          <w:tab w:val="right" w:leader="underscore" w:pos="10206"/>
        </w:tabs>
        <w:spacing w:line="360" w:lineRule="auto"/>
        <w:rPr>
          <w:sz w:val="24"/>
          <w:szCs w:val="24"/>
          <w:lang w:val="en-US"/>
        </w:rPr>
      </w:pPr>
      <w:r w:rsidRPr="00AC4F8E">
        <w:rPr>
          <w:rStyle w:val="hps"/>
          <w:rFonts w:cs="Tahoma"/>
          <w:sz w:val="24"/>
          <w:szCs w:val="24"/>
          <w:lang w:val="en"/>
        </w:rPr>
        <w:t>has realized</w:t>
      </w:r>
      <w:r w:rsidRPr="00AC4F8E">
        <w:rPr>
          <w:rFonts w:cs="Tahoma"/>
          <w:sz w:val="24"/>
          <w:szCs w:val="24"/>
          <w:lang w:val="en"/>
        </w:rPr>
        <w:t xml:space="preserve"> </w:t>
      </w:r>
      <w:r w:rsidRPr="00AC4F8E">
        <w:rPr>
          <w:rStyle w:val="hps"/>
          <w:rFonts w:cs="Tahoma"/>
          <w:sz w:val="24"/>
          <w:szCs w:val="24"/>
          <w:lang w:val="en"/>
        </w:rPr>
        <w:t>internship activities</w:t>
      </w:r>
      <w:r w:rsidRPr="00AC4F8E">
        <w:rPr>
          <w:rFonts w:cs="Tahoma"/>
          <w:sz w:val="24"/>
          <w:szCs w:val="24"/>
          <w:lang w:val="en"/>
        </w:rPr>
        <w:t xml:space="preserve"> </w:t>
      </w:r>
      <w:r w:rsidRPr="00AC4F8E">
        <w:rPr>
          <w:rStyle w:val="hps"/>
          <w:rFonts w:cs="Tahoma"/>
          <w:sz w:val="24"/>
          <w:szCs w:val="24"/>
          <w:lang w:val="en"/>
        </w:rPr>
        <w:t>for</w:t>
      </w:r>
      <w:r w:rsidRPr="00AC4F8E">
        <w:rPr>
          <w:rFonts w:cs="Tahoma"/>
          <w:sz w:val="24"/>
          <w:szCs w:val="24"/>
          <w:lang w:val="en"/>
        </w:rPr>
        <w:t xml:space="preserve"> </w:t>
      </w:r>
      <w:r w:rsidRPr="00AC4F8E">
        <w:rPr>
          <w:rStyle w:val="hps"/>
          <w:rFonts w:cs="Tahoma"/>
          <w:sz w:val="24"/>
          <w:szCs w:val="24"/>
          <w:lang w:val="en"/>
        </w:rPr>
        <w:t>a total of</w:t>
      </w:r>
      <w:r w:rsidRPr="00AC4F8E">
        <w:rPr>
          <w:rFonts w:cs="Tahoma"/>
          <w:sz w:val="24"/>
          <w:szCs w:val="24"/>
          <w:lang w:val="en"/>
        </w:rPr>
        <w:t xml:space="preserve"> _</w:t>
      </w:r>
      <w:r w:rsidR="00252E89">
        <w:rPr>
          <w:rFonts w:cs="Tahoma"/>
          <w:sz w:val="24"/>
          <w:szCs w:val="24"/>
          <w:lang w:val="en"/>
        </w:rPr>
        <w:t>_____</w:t>
      </w:r>
      <w:r w:rsidRPr="00AC4F8E">
        <w:rPr>
          <w:rFonts w:cs="Tahoma"/>
          <w:sz w:val="24"/>
          <w:szCs w:val="24"/>
          <w:lang w:val="en"/>
        </w:rPr>
        <w:t>_______</w:t>
      </w:r>
      <w:r>
        <w:rPr>
          <w:rFonts w:cs="Tahoma"/>
          <w:sz w:val="24"/>
          <w:szCs w:val="24"/>
          <w:lang w:val="en"/>
        </w:rPr>
        <w:t>________</w:t>
      </w:r>
      <w:r w:rsidRPr="00AC4F8E">
        <w:rPr>
          <w:rFonts w:cs="Tahoma"/>
          <w:sz w:val="24"/>
          <w:szCs w:val="24"/>
          <w:lang w:val="en"/>
        </w:rPr>
        <w:t xml:space="preserve">___ </w:t>
      </w:r>
      <w:r w:rsidRPr="00AC4F8E">
        <w:rPr>
          <w:rStyle w:val="hps"/>
          <w:rFonts w:cs="Tahoma"/>
          <w:sz w:val="24"/>
          <w:szCs w:val="24"/>
          <w:lang w:val="en"/>
        </w:rPr>
        <w:t>hours</w:t>
      </w:r>
      <w:r w:rsidRPr="00AC4F8E">
        <w:rPr>
          <w:rFonts w:cs="Tahoma"/>
          <w:sz w:val="24"/>
          <w:szCs w:val="24"/>
          <w:lang w:val="en"/>
        </w:rPr>
        <w:t>.</w:t>
      </w:r>
    </w:p>
    <w:p w14:paraId="7C3B6B95" w14:textId="77777777" w:rsidR="00AC4F8E" w:rsidRDefault="00AC4F8E" w:rsidP="00AC4F8E">
      <w:pPr>
        <w:pStyle w:val="Corpotesto"/>
        <w:tabs>
          <w:tab w:val="right" w:leader="underscore" w:pos="10206"/>
        </w:tabs>
        <w:spacing w:line="360" w:lineRule="auto"/>
        <w:rPr>
          <w:rStyle w:val="hps"/>
          <w:sz w:val="24"/>
          <w:szCs w:val="24"/>
          <w:lang w:val="en"/>
        </w:rPr>
      </w:pPr>
    </w:p>
    <w:p w14:paraId="08BD221C" w14:textId="77777777" w:rsidR="00AC4F8E" w:rsidRPr="00AC4F8E" w:rsidRDefault="00AC4F8E" w:rsidP="00AC4F8E">
      <w:pPr>
        <w:pStyle w:val="Corpotesto"/>
        <w:tabs>
          <w:tab w:val="right" w:leader="underscore" w:pos="10206"/>
        </w:tabs>
        <w:spacing w:line="360" w:lineRule="auto"/>
        <w:rPr>
          <w:rStyle w:val="hps"/>
          <w:sz w:val="24"/>
          <w:szCs w:val="24"/>
          <w:lang w:val="en"/>
        </w:rPr>
      </w:pPr>
      <w:r w:rsidRPr="00AC4F8E">
        <w:rPr>
          <w:rStyle w:val="hps"/>
          <w:sz w:val="24"/>
          <w:szCs w:val="24"/>
          <w:lang w:val="en"/>
        </w:rPr>
        <w:t>In the next pages will be reported the detailed days and times.</w:t>
      </w:r>
    </w:p>
    <w:p w14:paraId="09D66CC5" w14:textId="741E9751" w:rsidR="00AC4F8E" w:rsidRDefault="00AC4F8E" w:rsidP="00AC4F8E">
      <w:pPr>
        <w:spacing w:line="360" w:lineRule="auto"/>
        <w:rPr>
          <w:rStyle w:val="hps"/>
          <w:rFonts w:ascii="Tahoma" w:hAnsi="Tahoma" w:cs="Tahoma"/>
          <w:lang w:val="en"/>
        </w:rPr>
      </w:pPr>
    </w:p>
    <w:p w14:paraId="3092EA61" w14:textId="77777777" w:rsidR="00AC4F8E" w:rsidRDefault="00AC4F8E" w:rsidP="00AC4F8E">
      <w:pPr>
        <w:spacing w:line="360" w:lineRule="auto"/>
        <w:rPr>
          <w:rFonts w:ascii="Tahoma" w:hAnsi="Tahoma"/>
          <w:sz w:val="22"/>
          <w:szCs w:val="22"/>
          <w:lang w:val="en-US"/>
        </w:rPr>
      </w:pPr>
    </w:p>
    <w:p w14:paraId="5B929A68" w14:textId="6E388720" w:rsidR="00AC4F8E" w:rsidRPr="002A6649" w:rsidRDefault="00AC4F8E" w:rsidP="00AC4F8E">
      <w:pPr>
        <w:spacing w:line="360" w:lineRule="auto"/>
        <w:ind w:left="2" w:firstLine="1"/>
        <w:jc w:val="right"/>
        <w:rPr>
          <w:lang w:val="en-US"/>
        </w:rPr>
      </w:pPr>
      <w:r w:rsidRPr="00AC4F8E">
        <w:rPr>
          <w:rStyle w:val="hps"/>
          <w:rFonts w:ascii="Tahoma" w:hAnsi="Tahoma" w:cs="Tahoma"/>
          <w:lang w:val="en-US"/>
        </w:rPr>
        <w:t>Signature of the</w:t>
      </w:r>
      <w:r w:rsidRPr="00AC4F8E">
        <w:rPr>
          <w:rFonts w:ascii="Tahoma" w:hAnsi="Tahoma" w:cs="Tahoma"/>
          <w:lang w:val="en-US"/>
        </w:rPr>
        <w:t xml:space="preserve"> </w:t>
      </w:r>
      <w:r w:rsidRPr="00AC4F8E">
        <w:rPr>
          <w:rStyle w:val="hps"/>
          <w:rFonts w:ascii="Tahoma" w:hAnsi="Tahoma" w:cs="Tahoma"/>
          <w:lang w:val="en-US"/>
        </w:rPr>
        <w:t>Host Institution</w:t>
      </w:r>
      <w:r w:rsidRPr="00AC4F8E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Corporate Tutor </w:t>
      </w:r>
      <w:r w:rsidRPr="00AC4F8E">
        <w:rPr>
          <w:rStyle w:val="hps"/>
          <w:rFonts w:ascii="Tahoma" w:hAnsi="Tahoma" w:cs="Tahoma"/>
          <w:lang w:val="en-US"/>
        </w:rPr>
        <w:t xml:space="preserve"> </w:t>
      </w:r>
    </w:p>
    <w:p w14:paraId="33E58344" w14:textId="0601917E" w:rsidR="00AC4F8E" w:rsidRPr="00CC6037" w:rsidRDefault="00AC4F8E" w:rsidP="00252E89">
      <w:pPr>
        <w:tabs>
          <w:tab w:val="left" w:pos="5670"/>
          <w:tab w:val="right" w:leader="underscore" w:pos="10206"/>
        </w:tabs>
        <w:spacing w:line="360" w:lineRule="auto"/>
        <w:jc w:val="right"/>
        <w:rPr>
          <w:rFonts w:ascii="Tahoma" w:hAnsi="Tahoma"/>
        </w:rPr>
      </w:pPr>
      <w:r>
        <w:rPr>
          <w:rFonts w:ascii="`Ê_Õ˛" w:eastAsiaTheme="minorEastAsia" w:hAnsi="`Ê_Õ˛" w:cs="`Ê_Õ˛"/>
          <w:sz w:val="20"/>
          <w:lang w:eastAsia="zh-TW"/>
        </w:rPr>
        <w:t>firmato digitalmente ai sensi del D. Lgs. 82/2005</w:t>
      </w:r>
    </w:p>
    <w:p w14:paraId="09A4D256" w14:textId="77777777" w:rsidR="00AC4F8E" w:rsidRDefault="00AC4F8E" w:rsidP="00AC4F8E">
      <w:pPr>
        <w:pStyle w:val="CorpoTestoUnipd"/>
        <w:spacing w:after="0" w:line="360" w:lineRule="auto"/>
        <w:rPr>
          <w:sz w:val="20"/>
          <w:szCs w:val="20"/>
        </w:rPr>
      </w:pPr>
    </w:p>
    <w:p w14:paraId="56D1255B" w14:textId="77777777" w:rsidR="00AC4F8E" w:rsidRPr="00123409" w:rsidRDefault="00AC4F8E" w:rsidP="00AC4F8E">
      <w:pPr>
        <w:tabs>
          <w:tab w:val="right" w:leader="underscore" w:pos="10206"/>
        </w:tabs>
        <w:spacing w:line="360" w:lineRule="auto"/>
        <w:rPr>
          <w:rFonts w:ascii="Tahoma" w:hAnsi="Tahoma"/>
          <w:sz w:val="22"/>
          <w:szCs w:val="22"/>
          <w:lang w:val="en-US"/>
        </w:rPr>
      </w:pPr>
      <w:r w:rsidRPr="00C10622">
        <w:rPr>
          <w:rFonts w:ascii="Tahoma" w:hAnsi="Tahoma"/>
          <w:sz w:val="22"/>
          <w:szCs w:val="22"/>
          <w:lang w:val="en-US"/>
        </w:rPr>
        <w:t>Date:_______________</w:t>
      </w:r>
    </w:p>
    <w:p w14:paraId="712AC4B6" w14:textId="26EBF163" w:rsidR="00CC2F1C" w:rsidRPr="00AC4F8E" w:rsidRDefault="00CC2F1C" w:rsidP="00AC4F8E">
      <w:pPr>
        <w:widowControl w:val="0"/>
        <w:spacing w:after="120"/>
        <w:jc w:val="both"/>
        <w:rPr>
          <w:rStyle w:val="hps"/>
          <w:rFonts w:asciiTheme="majorHAnsi" w:hAnsiTheme="majorHAnsi"/>
          <w:lang w:val="en-GB"/>
        </w:rPr>
      </w:pPr>
      <w:r>
        <w:rPr>
          <w:rStyle w:val="hps"/>
          <w:rFonts w:ascii="Tahoma" w:hAnsi="Tahoma" w:cs="Tahoma"/>
          <w:sz w:val="22"/>
          <w:szCs w:val="22"/>
          <w:lang w:val="en"/>
        </w:rPr>
        <w:br w:type="page"/>
      </w:r>
    </w:p>
    <w:p w14:paraId="31EEDE02" w14:textId="1AB18299" w:rsidR="00CC2F1C" w:rsidRPr="00FF62C9" w:rsidRDefault="00CC2F1C" w:rsidP="00CC2F1C">
      <w:pPr>
        <w:pStyle w:val="Titolo4"/>
        <w:rPr>
          <w:rFonts w:ascii="Tahoma" w:hAnsi="Tahoma" w:cs="Tahoma"/>
          <w:b w:val="0"/>
          <w:sz w:val="22"/>
          <w:szCs w:val="22"/>
          <w:lang w:val="en-US"/>
        </w:rPr>
      </w:pPr>
      <w:r w:rsidRPr="00FF62C9">
        <w:rPr>
          <w:rStyle w:val="hps"/>
          <w:rFonts w:ascii="Tahoma" w:hAnsi="Tahoma" w:cs="Tahoma"/>
          <w:sz w:val="22"/>
          <w:szCs w:val="22"/>
          <w:lang w:val="en"/>
        </w:rPr>
        <w:lastRenderedPageBreak/>
        <w:t>Certified</w:t>
      </w:r>
      <w:r w:rsidRPr="00FF62C9">
        <w:rPr>
          <w:rStyle w:val="shorttext"/>
          <w:rFonts w:ascii="Tahoma" w:hAnsi="Tahoma" w:cs="Tahoma"/>
          <w:sz w:val="22"/>
          <w:szCs w:val="22"/>
          <w:lang w:val="en"/>
        </w:rPr>
        <w:t xml:space="preserve"> </w:t>
      </w:r>
      <w:r w:rsidRPr="00FF62C9">
        <w:rPr>
          <w:rStyle w:val="hps"/>
          <w:rFonts w:ascii="Tahoma" w:hAnsi="Tahoma" w:cs="Tahoma"/>
          <w:sz w:val="22"/>
          <w:szCs w:val="22"/>
          <w:lang w:val="en"/>
        </w:rPr>
        <w:t>time</w:t>
      </w:r>
      <w:r w:rsidRPr="00FF62C9">
        <w:rPr>
          <w:rStyle w:val="shorttext"/>
          <w:rFonts w:ascii="Tahoma" w:hAnsi="Tahoma" w:cs="Tahoma"/>
          <w:sz w:val="22"/>
          <w:szCs w:val="22"/>
          <w:lang w:val="en"/>
        </w:rPr>
        <w:t xml:space="preserve"> of </w:t>
      </w:r>
      <w:r w:rsidRPr="00FF62C9">
        <w:rPr>
          <w:rStyle w:val="hps"/>
          <w:rFonts w:ascii="Tahoma" w:hAnsi="Tahoma" w:cs="Tahoma"/>
          <w:sz w:val="22"/>
          <w:szCs w:val="22"/>
          <w:lang w:val="en"/>
        </w:rPr>
        <w:t>internship</w:t>
      </w:r>
      <w:r w:rsidRPr="00FF62C9">
        <w:rPr>
          <w:rStyle w:val="shorttext"/>
          <w:rFonts w:ascii="Tahoma" w:hAnsi="Tahoma" w:cs="Tahoma"/>
          <w:sz w:val="22"/>
          <w:szCs w:val="22"/>
          <w:lang w:val="en"/>
        </w:rPr>
        <w:t xml:space="preserve"> </w:t>
      </w:r>
    </w:p>
    <w:p w14:paraId="33C7B44A" w14:textId="77777777" w:rsidR="00CC2F1C" w:rsidRPr="00464513" w:rsidRDefault="00CC2F1C" w:rsidP="00CC2F1C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</w:tblGrid>
      <w:tr w:rsidR="00121F1B" w14:paraId="1D9DA05D" w14:textId="77777777" w:rsidTr="00121F1B">
        <w:trPr>
          <w:jc w:val="center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5C5241" w14:textId="77777777" w:rsidR="00121F1B" w:rsidRPr="00261D17" w:rsidRDefault="00121F1B" w:rsidP="00CC2F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D17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2BD300BD" w14:textId="77777777" w:rsidR="00121F1B" w:rsidRPr="00261D17" w:rsidRDefault="00121F1B" w:rsidP="00CC2F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D17">
              <w:rPr>
                <w:rFonts w:ascii="Tahoma" w:hAnsi="Tahoma" w:cs="Tahoma"/>
                <w:sz w:val="22"/>
                <w:szCs w:val="22"/>
              </w:rPr>
              <w:t>Start time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8D01485" w14:textId="77777777" w:rsidR="00121F1B" w:rsidRPr="00261D17" w:rsidRDefault="00121F1B" w:rsidP="00CC2F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D17">
              <w:rPr>
                <w:rFonts w:ascii="Tahoma" w:hAnsi="Tahoma" w:cs="Tahoma"/>
                <w:sz w:val="22"/>
                <w:szCs w:val="22"/>
              </w:rPr>
              <w:t>End time</w:t>
            </w:r>
          </w:p>
        </w:tc>
      </w:tr>
      <w:tr w:rsidR="00121F1B" w14:paraId="4F705566" w14:textId="77777777" w:rsidTr="00121F1B">
        <w:trPr>
          <w:jc w:val="center"/>
        </w:trPr>
        <w:tc>
          <w:tcPr>
            <w:tcW w:w="2267" w:type="dxa"/>
            <w:tcBorders>
              <w:top w:val="nil"/>
            </w:tcBorders>
          </w:tcPr>
          <w:p w14:paraId="431DD937" w14:textId="77777777" w:rsidR="00121F1B" w:rsidRDefault="00121F1B" w:rsidP="00CC2F1C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35EF8572" w14:textId="77777777" w:rsidR="00121F1B" w:rsidRDefault="00121F1B" w:rsidP="00CC2F1C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40DF2F78" w14:textId="77777777" w:rsidR="00121F1B" w:rsidRDefault="00121F1B" w:rsidP="00CC2F1C">
            <w:pPr>
              <w:jc w:val="center"/>
            </w:pPr>
          </w:p>
        </w:tc>
      </w:tr>
      <w:tr w:rsidR="00121F1B" w14:paraId="7CF8F296" w14:textId="77777777" w:rsidTr="00121F1B">
        <w:trPr>
          <w:jc w:val="center"/>
        </w:trPr>
        <w:tc>
          <w:tcPr>
            <w:tcW w:w="2267" w:type="dxa"/>
          </w:tcPr>
          <w:p w14:paraId="23891774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2EDA224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171FBFE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30C6A4CF" w14:textId="77777777" w:rsidTr="00121F1B">
        <w:trPr>
          <w:jc w:val="center"/>
        </w:trPr>
        <w:tc>
          <w:tcPr>
            <w:tcW w:w="2267" w:type="dxa"/>
          </w:tcPr>
          <w:p w14:paraId="757F61FF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D1C0284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6994589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68383032" w14:textId="77777777" w:rsidTr="00121F1B">
        <w:trPr>
          <w:jc w:val="center"/>
        </w:trPr>
        <w:tc>
          <w:tcPr>
            <w:tcW w:w="2267" w:type="dxa"/>
          </w:tcPr>
          <w:p w14:paraId="4FAD724A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AA81ED2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EB328C5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6431E49F" w14:textId="77777777" w:rsidTr="00121F1B">
        <w:trPr>
          <w:jc w:val="center"/>
        </w:trPr>
        <w:tc>
          <w:tcPr>
            <w:tcW w:w="2267" w:type="dxa"/>
          </w:tcPr>
          <w:p w14:paraId="4E9DE2AD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40993BD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E7573CF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5070D384" w14:textId="77777777" w:rsidTr="00121F1B">
        <w:trPr>
          <w:jc w:val="center"/>
        </w:trPr>
        <w:tc>
          <w:tcPr>
            <w:tcW w:w="2267" w:type="dxa"/>
          </w:tcPr>
          <w:p w14:paraId="691C9754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88EF515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F5CEE68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2D45BAC6" w14:textId="77777777" w:rsidTr="00121F1B">
        <w:trPr>
          <w:jc w:val="center"/>
        </w:trPr>
        <w:tc>
          <w:tcPr>
            <w:tcW w:w="2267" w:type="dxa"/>
          </w:tcPr>
          <w:p w14:paraId="136F5CF3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764D7D9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2B9861C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30626C09" w14:textId="77777777" w:rsidTr="00121F1B">
        <w:trPr>
          <w:jc w:val="center"/>
        </w:trPr>
        <w:tc>
          <w:tcPr>
            <w:tcW w:w="2267" w:type="dxa"/>
          </w:tcPr>
          <w:p w14:paraId="671AFD9E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9A34BB6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89C43AE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6B0378D1" w14:textId="77777777" w:rsidTr="00121F1B">
        <w:trPr>
          <w:jc w:val="center"/>
        </w:trPr>
        <w:tc>
          <w:tcPr>
            <w:tcW w:w="2267" w:type="dxa"/>
          </w:tcPr>
          <w:p w14:paraId="4AD774A7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84111C4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3537626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3A3150D1" w14:textId="77777777" w:rsidTr="00121F1B">
        <w:trPr>
          <w:jc w:val="center"/>
        </w:trPr>
        <w:tc>
          <w:tcPr>
            <w:tcW w:w="2267" w:type="dxa"/>
          </w:tcPr>
          <w:p w14:paraId="7F3EE10F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57170D4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02615D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1ECBDC39" w14:textId="77777777" w:rsidTr="00121F1B">
        <w:trPr>
          <w:jc w:val="center"/>
        </w:trPr>
        <w:tc>
          <w:tcPr>
            <w:tcW w:w="2267" w:type="dxa"/>
          </w:tcPr>
          <w:p w14:paraId="10F63FF7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BEC57A3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4EB11C9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3ACAF656" w14:textId="77777777" w:rsidTr="00121F1B">
        <w:trPr>
          <w:jc w:val="center"/>
        </w:trPr>
        <w:tc>
          <w:tcPr>
            <w:tcW w:w="2267" w:type="dxa"/>
          </w:tcPr>
          <w:p w14:paraId="0DCC270A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2C9FF5F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A569E15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4D2C879E" w14:textId="77777777" w:rsidTr="00121F1B">
        <w:trPr>
          <w:jc w:val="center"/>
        </w:trPr>
        <w:tc>
          <w:tcPr>
            <w:tcW w:w="2267" w:type="dxa"/>
          </w:tcPr>
          <w:p w14:paraId="1759208E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3888362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72509D0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18756C8D" w14:textId="77777777" w:rsidTr="00121F1B">
        <w:trPr>
          <w:jc w:val="center"/>
        </w:trPr>
        <w:tc>
          <w:tcPr>
            <w:tcW w:w="2267" w:type="dxa"/>
          </w:tcPr>
          <w:p w14:paraId="405B8892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3B90BE0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D0954A2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01C42D7D" w14:textId="77777777" w:rsidTr="00121F1B">
        <w:trPr>
          <w:jc w:val="center"/>
        </w:trPr>
        <w:tc>
          <w:tcPr>
            <w:tcW w:w="2267" w:type="dxa"/>
          </w:tcPr>
          <w:p w14:paraId="6BD20C46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E6A68F2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348CB13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39553956" w14:textId="77777777" w:rsidTr="00121F1B">
        <w:trPr>
          <w:jc w:val="center"/>
        </w:trPr>
        <w:tc>
          <w:tcPr>
            <w:tcW w:w="2267" w:type="dxa"/>
          </w:tcPr>
          <w:p w14:paraId="5E11B7ED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3241166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9BC3824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7776AD87" w14:textId="77777777" w:rsidTr="00121F1B">
        <w:trPr>
          <w:jc w:val="center"/>
        </w:trPr>
        <w:tc>
          <w:tcPr>
            <w:tcW w:w="2267" w:type="dxa"/>
          </w:tcPr>
          <w:p w14:paraId="158562CC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7633EAA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567F4A5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62C59A2E" w14:textId="77777777" w:rsidTr="00121F1B">
        <w:trPr>
          <w:jc w:val="center"/>
        </w:trPr>
        <w:tc>
          <w:tcPr>
            <w:tcW w:w="2267" w:type="dxa"/>
          </w:tcPr>
          <w:p w14:paraId="1EEC1CCA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981FCBE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AC9F9D6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61AC0CF0" w14:textId="77777777" w:rsidTr="00121F1B">
        <w:trPr>
          <w:jc w:val="center"/>
        </w:trPr>
        <w:tc>
          <w:tcPr>
            <w:tcW w:w="2267" w:type="dxa"/>
          </w:tcPr>
          <w:p w14:paraId="51B8C6A7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7864A53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5DE422C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6C9A7352" w14:textId="77777777" w:rsidTr="00121F1B">
        <w:trPr>
          <w:jc w:val="center"/>
        </w:trPr>
        <w:tc>
          <w:tcPr>
            <w:tcW w:w="2267" w:type="dxa"/>
          </w:tcPr>
          <w:p w14:paraId="20794395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F3A9376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537E1C4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383AB157" w14:textId="77777777" w:rsidTr="00121F1B">
        <w:trPr>
          <w:jc w:val="center"/>
        </w:trPr>
        <w:tc>
          <w:tcPr>
            <w:tcW w:w="2267" w:type="dxa"/>
          </w:tcPr>
          <w:p w14:paraId="7C470C7E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C3078D0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A977E28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4CD10FF7" w14:textId="77777777" w:rsidTr="00121F1B">
        <w:trPr>
          <w:jc w:val="center"/>
        </w:trPr>
        <w:tc>
          <w:tcPr>
            <w:tcW w:w="2267" w:type="dxa"/>
          </w:tcPr>
          <w:p w14:paraId="3EB2220F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9772196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A50602A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50FAA1C2" w14:textId="77777777" w:rsidTr="00121F1B">
        <w:trPr>
          <w:jc w:val="center"/>
        </w:trPr>
        <w:tc>
          <w:tcPr>
            <w:tcW w:w="2267" w:type="dxa"/>
          </w:tcPr>
          <w:p w14:paraId="0B5E427D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F95D60F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241F856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2C24C092" w14:textId="77777777" w:rsidTr="00121F1B">
        <w:trPr>
          <w:jc w:val="center"/>
        </w:trPr>
        <w:tc>
          <w:tcPr>
            <w:tcW w:w="2267" w:type="dxa"/>
          </w:tcPr>
          <w:p w14:paraId="3A1C6977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4DFDE40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B5E32AA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69183A39" w14:textId="77777777" w:rsidTr="00121F1B">
        <w:trPr>
          <w:jc w:val="center"/>
        </w:trPr>
        <w:tc>
          <w:tcPr>
            <w:tcW w:w="2267" w:type="dxa"/>
          </w:tcPr>
          <w:p w14:paraId="18FC5BB6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B3C1205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A8C15A6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3FCF14E3" w14:textId="77777777" w:rsidTr="00121F1B">
        <w:trPr>
          <w:jc w:val="center"/>
        </w:trPr>
        <w:tc>
          <w:tcPr>
            <w:tcW w:w="2267" w:type="dxa"/>
          </w:tcPr>
          <w:p w14:paraId="617E97F6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CC57809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E9AA6C6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1180C517" w14:textId="77777777" w:rsidTr="00121F1B">
        <w:trPr>
          <w:jc w:val="center"/>
        </w:trPr>
        <w:tc>
          <w:tcPr>
            <w:tcW w:w="2267" w:type="dxa"/>
          </w:tcPr>
          <w:p w14:paraId="066120CF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F1DCC4E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5339312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3BD85848" w14:textId="77777777" w:rsidTr="00121F1B">
        <w:trPr>
          <w:jc w:val="center"/>
        </w:trPr>
        <w:tc>
          <w:tcPr>
            <w:tcW w:w="2267" w:type="dxa"/>
          </w:tcPr>
          <w:p w14:paraId="1415BEC7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DEF3385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C986B41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20338B2D" w14:textId="77777777" w:rsidTr="00121F1B">
        <w:trPr>
          <w:jc w:val="center"/>
        </w:trPr>
        <w:tc>
          <w:tcPr>
            <w:tcW w:w="2267" w:type="dxa"/>
          </w:tcPr>
          <w:p w14:paraId="75BF836A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37A9F1A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2367CD1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26BC7C81" w14:textId="77777777" w:rsidTr="00121F1B">
        <w:trPr>
          <w:jc w:val="center"/>
        </w:trPr>
        <w:tc>
          <w:tcPr>
            <w:tcW w:w="2267" w:type="dxa"/>
          </w:tcPr>
          <w:p w14:paraId="746EF039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2F51A92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00905D8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1FB998AE" w14:textId="77777777" w:rsidTr="00121F1B">
        <w:trPr>
          <w:jc w:val="center"/>
        </w:trPr>
        <w:tc>
          <w:tcPr>
            <w:tcW w:w="2267" w:type="dxa"/>
          </w:tcPr>
          <w:p w14:paraId="280122A7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123C14D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3BB7007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62AD3485" w14:textId="77777777" w:rsidTr="00121F1B">
        <w:trPr>
          <w:jc w:val="center"/>
        </w:trPr>
        <w:tc>
          <w:tcPr>
            <w:tcW w:w="2267" w:type="dxa"/>
          </w:tcPr>
          <w:p w14:paraId="2E23123F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8706A86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BB379F6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77CADA98" w14:textId="77777777" w:rsidTr="00121F1B">
        <w:trPr>
          <w:jc w:val="center"/>
        </w:trPr>
        <w:tc>
          <w:tcPr>
            <w:tcW w:w="2267" w:type="dxa"/>
          </w:tcPr>
          <w:p w14:paraId="29C4CFBF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AD7BA59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114A8B2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469A5DA9" w14:textId="77777777" w:rsidTr="00121F1B">
        <w:trPr>
          <w:jc w:val="center"/>
        </w:trPr>
        <w:tc>
          <w:tcPr>
            <w:tcW w:w="2267" w:type="dxa"/>
          </w:tcPr>
          <w:p w14:paraId="3C30E185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BFDD7A3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4463D31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73EB6EA0" w14:textId="77777777" w:rsidTr="00121F1B">
        <w:trPr>
          <w:jc w:val="center"/>
        </w:trPr>
        <w:tc>
          <w:tcPr>
            <w:tcW w:w="2267" w:type="dxa"/>
          </w:tcPr>
          <w:p w14:paraId="2B07F21D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1826DFF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3C2AFC4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2DC9C016" w14:textId="77777777" w:rsidTr="00121F1B">
        <w:trPr>
          <w:jc w:val="center"/>
        </w:trPr>
        <w:tc>
          <w:tcPr>
            <w:tcW w:w="2267" w:type="dxa"/>
          </w:tcPr>
          <w:p w14:paraId="29FFEBC2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020C73C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48844A8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0AA2B3F8" w14:textId="77777777" w:rsidTr="00121F1B">
        <w:trPr>
          <w:jc w:val="center"/>
        </w:trPr>
        <w:tc>
          <w:tcPr>
            <w:tcW w:w="2267" w:type="dxa"/>
          </w:tcPr>
          <w:p w14:paraId="2FDAE6BB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29938CD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B24E344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19A93FBE" w14:textId="77777777" w:rsidTr="00121F1B">
        <w:trPr>
          <w:jc w:val="center"/>
        </w:trPr>
        <w:tc>
          <w:tcPr>
            <w:tcW w:w="2267" w:type="dxa"/>
          </w:tcPr>
          <w:p w14:paraId="1EDEDC1B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76F0FDC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AC05B8A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2E166D9A" w14:textId="77777777" w:rsidTr="00121F1B">
        <w:trPr>
          <w:jc w:val="center"/>
        </w:trPr>
        <w:tc>
          <w:tcPr>
            <w:tcW w:w="2267" w:type="dxa"/>
          </w:tcPr>
          <w:p w14:paraId="0CFF290E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D44517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66B5E3F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57A9220A" w14:textId="77777777" w:rsidTr="00121F1B">
        <w:trPr>
          <w:jc w:val="center"/>
        </w:trPr>
        <w:tc>
          <w:tcPr>
            <w:tcW w:w="2267" w:type="dxa"/>
          </w:tcPr>
          <w:p w14:paraId="2D77806B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6C59CFC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624444B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  <w:tr w:rsidR="00121F1B" w14:paraId="7089494D" w14:textId="77777777" w:rsidTr="00121F1B">
        <w:trPr>
          <w:jc w:val="center"/>
        </w:trPr>
        <w:tc>
          <w:tcPr>
            <w:tcW w:w="2267" w:type="dxa"/>
          </w:tcPr>
          <w:p w14:paraId="0E8BB4C0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BF8D404" w14:textId="77777777" w:rsidR="00121F1B" w:rsidRDefault="00121F1B" w:rsidP="00CC2F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3EA986A" w14:textId="77777777" w:rsidR="00121F1B" w:rsidRDefault="00121F1B" w:rsidP="00CC2F1C">
            <w:pPr>
              <w:jc w:val="center"/>
              <w:rPr>
                <w:b/>
              </w:rPr>
            </w:pPr>
          </w:p>
        </w:tc>
      </w:tr>
    </w:tbl>
    <w:p w14:paraId="5DCE0B94" w14:textId="77777777" w:rsidR="00CC2F1C" w:rsidRDefault="00CC2F1C" w:rsidP="00CC2F1C">
      <w:pPr>
        <w:tabs>
          <w:tab w:val="left" w:pos="1728"/>
          <w:tab w:val="left" w:pos="3456"/>
          <w:tab w:val="left" w:pos="5184"/>
          <w:tab w:val="left" w:pos="6912"/>
          <w:tab w:val="left" w:pos="8640"/>
        </w:tabs>
        <w:jc w:val="center"/>
        <w:rPr>
          <w:b/>
        </w:rPr>
      </w:pPr>
    </w:p>
    <w:p w14:paraId="449F094D" w14:textId="77777777" w:rsidR="00CC2F1C" w:rsidRDefault="00CC2F1C" w:rsidP="00CC2F1C">
      <w:pPr>
        <w:tabs>
          <w:tab w:val="left" w:pos="1728"/>
          <w:tab w:val="left" w:pos="3456"/>
          <w:tab w:val="left" w:pos="5184"/>
          <w:tab w:val="left" w:pos="6912"/>
          <w:tab w:val="left" w:pos="8640"/>
        </w:tabs>
        <w:jc w:val="center"/>
        <w:rPr>
          <w:b/>
        </w:rPr>
      </w:pPr>
      <w:r>
        <w:rPr>
          <w:b/>
        </w:rPr>
        <w:br w:type="page"/>
      </w:r>
    </w:p>
    <w:p w14:paraId="27EE7608" w14:textId="77777777" w:rsidR="00DB051A" w:rsidRDefault="00DB051A" w:rsidP="00CC2F1C">
      <w:pPr>
        <w:rPr>
          <w:rStyle w:val="hps"/>
          <w:rFonts w:ascii="Tahoma" w:hAnsi="Tahoma" w:cs="Tahoma"/>
          <w:lang w:val="e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</w:tblGrid>
      <w:tr w:rsidR="00121F1B" w14:paraId="3C0A794A" w14:textId="77777777" w:rsidTr="00121F1B">
        <w:trPr>
          <w:jc w:val="center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2718B3" w14:textId="77777777" w:rsidR="00121F1B" w:rsidRPr="00261D17" w:rsidRDefault="00121F1B" w:rsidP="00121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D17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CEB8B15" w14:textId="77777777" w:rsidR="00121F1B" w:rsidRPr="00261D17" w:rsidRDefault="00121F1B" w:rsidP="00121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D17">
              <w:rPr>
                <w:rFonts w:ascii="Tahoma" w:hAnsi="Tahoma" w:cs="Tahoma"/>
                <w:sz w:val="22"/>
                <w:szCs w:val="22"/>
              </w:rPr>
              <w:t>Start time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3436871" w14:textId="77777777" w:rsidR="00121F1B" w:rsidRPr="00261D17" w:rsidRDefault="00121F1B" w:rsidP="00121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D17">
              <w:rPr>
                <w:rFonts w:ascii="Tahoma" w:hAnsi="Tahoma" w:cs="Tahoma"/>
                <w:sz w:val="22"/>
                <w:szCs w:val="22"/>
              </w:rPr>
              <w:t>End time</w:t>
            </w:r>
          </w:p>
        </w:tc>
      </w:tr>
      <w:tr w:rsidR="00121F1B" w14:paraId="2BDD1359" w14:textId="77777777" w:rsidTr="00121F1B">
        <w:trPr>
          <w:jc w:val="center"/>
        </w:trPr>
        <w:tc>
          <w:tcPr>
            <w:tcW w:w="2267" w:type="dxa"/>
            <w:tcBorders>
              <w:top w:val="nil"/>
            </w:tcBorders>
          </w:tcPr>
          <w:p w14:paraId="78DBD53C" w14:textId="77777777" w:rsidR="00121F1B" w:rsidRDefault="00121F1B" w:rsidP="00121F1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24905855" w14:textId="77777777" w:rsidR="00121F1B" w:rsidRDefault="00121F1B" w:rsidP="00121F1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50998055" w14:textId="77777777" w:rsidR="00121F1B" w:rsidRDefault="00121F1B" w:rsidP="00121F1B">
            <w:pPr>
              <w:jc w:val="center"/>
            </w:pPr>
          </w:p>
        </w:tc>
      </w:tr>
      <w:tr w:rsidR="00121F1B" w14:paraId="2CB20750" w14:textId="77777777" w:rsidTr="00121F1B">
        <w:trPr>
          <w:jc w:val="center"/>
        </w:trPr>
        <w:tc>
          <w:tcPr>
            <w:tcW w:w="2267" w:type="dxa"/>
          </w:tcPr>
          <w:p w14:paraId="5B3C085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9189E4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07C5412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74E4E93D" w14:textId="77777777" w:rsidTr="00121F1B">
        <w:trPr>
          <w:jc w:val="center"/>
        </w:trPr>
        <w:tc>
          <w:tcPr>
            <w:tcW w:w="2267" w:type="dxa"/>
          </w:tcPr>
          <w:p w14:paraId="44CF5A8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1D1F943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F546CF6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2EFB5C9" w14:textId="77777777" w:rsidTr="00121F1B">
        <w:trPr>
          <w:jc w:val="center"/>
        </w:trPr>
        <w:tc>
          <w:tcPr>
            <w:tcW w:w="2267" w:type="dxa"/>
          </w:tcPr>
          <w:p w14:paraId="0CD4BB2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81B9F1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6B3988A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6A7ACDCC" w14:textId="77777777" w:rsidTr="00121F1B">
        <w:trPr>
          <w:jc w:val="center"/>
        </w:trPr>
        <w:tc>
          <w:tcPr>
            <w:tcW w:w="2267" w:type="dxa"/>
          </w:tcPr>
          <w:p w14:paraId="611D96B7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72BDB3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886E7E2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74FD3B9" w14:textId="77777777" w:rsidTr="00121F1B">
        <w:trPr>
          <w:jc w:val="center"/>
        </w:trPr>
        <w:tc>
          <w:tcPr>
            <w:tcW w:w="2267" w:type="dxa"/>
          </w:tcPr>
          <w:p w14:paraId="0435FF5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690E26E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F4B502F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6E10B745" w14:textId="77777777" w:rsidTr="00121F1B">
        <w:trPr>
          <w:jc w:val="center"/>
        </w:trPr>
        <w:tc>
          <w:tcPr>
            <w:tcW w:w="2267" w:type="dxa"/>
          </w:tcPr>
          <w:p w14:paraId="3C7A1FF9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4295D0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1E30A59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5ED7FD0A" w14:textId="77777777" w:rsidTr="00121F1B">
        <w:trPr>
          <w:jc w:val="center"/>
        </w:trPr>
        <w:tc>
          <w:tcPr>
            <w:tcW w:w="2267" w:type="dxa"/>
          </w:tcPr>
          <w:p w14:paraId="1253C216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2498EC0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AF61D89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E0E90D5" w14:textId="77777777" w:rsidTr="00121F1B">
        <w:trPr>
          <w:jc w:val="center"/>
        </w:trPr>
        <w:tc>
          <w:tcPr>
            <w:tcW w:w="2267" w:type="dxa"/>
          </w:tcPr>
          <w:p w14:paraId="1F135488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39EAE76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997C287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1F49C2CD" w14:textId="77777777" w:rsidTr="00121F1B">
        <w:trPr>
          <w:jc w:val="center"/>
        </w:trPr>
        <w:tc>
          <w:tcPr>
            <w:tcW w:w="2267" w:type="dxa"/>
          </w:tcPr>
          <w:p w14:paraId="5FD70269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684577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E1CBB4A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11C5872D" w14:textId="77777777" w:rsidTr="00121F1B">
        <w:trPr>
          <w:jc w:val="center"/>
        </w:trPr>
        <w:tc>
          <w:tcPr>
            <w:tcW w:w="2267" w:type="dxa"/>
          </w:tcPr>
          <w:p w14:paraId="6BC2FFC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2DC205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1D13405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AE954B8" w14:textId="77777777" w:rsidTr="00121F1B">
        <w:trPr>
          <w:jc w:val="center"/>
        </w:trPr>
        <w:tc>
          <w:tcPr>
            <w:tcW w:w="2267" w:type="dxa"/>
          </w:tcPr>
          <w:p w14:paraId="61DF7747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4EFC5E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D87B9A3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5AC28B67" w14:textId="77777777" w:rsidTr="00121F1B">
        <w:trPr>
          <w:jc w:val="center"/>
        </w:trPr>
        <w:tc>
          <w:tcPr>
            <w:tcW w:w="2267" w:type="dxa"/>
          </w:tcPr>
          <w:p w14:paraId="5463DAA7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5C8214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9B11D6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47E8555E" w14:textId="77777777" w:rsidTr="00121F1B">
        <w:trPr>
          <w:jc w:val="center"/>
        </w:trPr>
        <w:tc>
          <w:tcPr>
            <w:tcW w:w="2267" w:type="dxa"/>
          </w:tcPr>
          <w:p w14:paraId="746AE01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3237486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23A0BED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4AF7C65E" w14:textId="77777777" w:rsidTr="00121F1B">
        <w:trPr>
          <w:jc w:val="center"/>
        </w:trPr>
        <w:tc>
          <w:tcPr>
            <w:tcW w:w="2267" w:type="dxa"/>
          </w:tcPr>
          <w:p w14:paraId="371FE1E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D2AEE5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306E7CF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78610DDA" w14:textId="77777777" w:rsidTr="00121F1B">
        <w:trPr>
          <w:jc w:val="center"/>
        </w:trPr>
        <w:tc>
          <w:tcPr>
            <w:tcW w:w="2267" w:type="dxa"/>
          </w:tcPr>
          <w:p w14:paraId="1E81D9A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6874C1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F7EA3D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5338F3C5" w14:textId="77777777" w:rsidTr="00121F1B">
        <w:trPr>
          <w:jc w:val="center"/>
        </w:trPr>
        <w:tc>
          <w:tcPr>
            <w:tcW w:w="2267" w:type="dxa"/>
          </w:tcPr>
          <w:p w14:paraId="3E5D69B8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0AD85B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BEECCF0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1A1759C6" w14:textId="77777777" w:rsidTr="00121F1B">
        <w:trPr>
          <w:jc w:val="center"/>
        </w:trPr>
        <w:tc>
          <w:tcPr>
            <w:tcW w:w="2267" w:type="dxa"/>
          </w:tcPr>
          <w:p w14:paraId="4AECAB93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47F0C87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91086F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B2F365F" w14:textId="77777777" w:rsidTr="00121F1B">
        <w:trPr>
          <w:jc w:val="center"/>
        </w:trPr>
        <w:tc>
          <w:tcPr>
            <w:tcW w:w="2267" w:type="dxa"/>
          </w:tcPr>
          <w:p w14:paraId="0CDBCDC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7733F9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B5C3377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76640EDE" w14:textId="77777777" w:rsidTr="00121F1B">
        <w:trPr>
          <w:jc w:val="center"/>
        </w:trPr>
        <w:tc>
          <w:tcPr>
            <w:tcW w:w="2267" w:type="dxa"/>
          </w:tcPr>
          <w:p w14:paraId="4D45A1B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358F293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65E9AC4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4A04097" w14:textId="77777777" w:rsidTr="00121F1B">
        <w:trPr>
          <w:jc w:val="center"/>
        </w:trPr>
        <w:tc>
          <w:tcPr>
            <w:tcW w:w="2267" w:type="dxa"/>
          </w:tcPr>
          <w:p w14:paraId="779B474B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B0AF0C6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DC39E65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94C5D93" w14:textId="77777777" w:rsidTr="00121F1B">
        <w:trPr>
          <w:jc w:val="center"/>
        </w:trPr>
        <w:tc>
          <w:tcPr>
            <w:tcW w:w="2267" w:type="dxa"/>
          </w:tcPr>
          <w:p w14:paraId="32DAA7A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95EF130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A577C68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66F0D989" w14:textId="77777777" w:rsidTr="00121F1B">
        <w:trPr>
          <w:jc w:val="center"/>
        </w:trPr>
        <w:tc>
          <w:tcPr>
            <w:tcW w:w="2267" w:type="dxa"/>
          </w:tcPr>
          <w:p w14:paraId="71AEA84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47B218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2C33C66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135B692" w14:textId="77777777" w:rsidTr="00121F1B">
        <w:trPr>
          <w:jc w:val="center"/>
        </w:trPr>
        <w:tc>
          <w:tcPr>
            <w:tcW w:w="2267" w:type="dxa"/>
          </w:tcPr>
          <w:p w14:paraId="40D65DB9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AD64CD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A4E844A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6AD4B9D" w14:textId="77777777" w:rsidTr="00121F1B">
        <w:trPr>
          <w:jc w:val="center"/>
        </w:trPr>
        <w:tc>
          <w:tcPr>
            <w:tcW w:w="2267" w:type="dxa"/>
          </w:tcPr>
          <w:p w14:paraId="04A9AE8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C99EA7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7C549CF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7C90BE91" w14:textId="77777777" w:rsidTr="00121F1B">
        <w:trPr>
          <w:jc w:val="center"/>
        </w:trPr>
        <w:tc>
          <w:tcPr>
            <w:tcW w:w="2267" w:type="dxa"/>
          </w:tcPr>
          <w:p w14:paraId="613A8F77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E9EA25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6C7DDB2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4AC7CA0" w14:textId="77777777" w:rsidTr="00121F1B">
        <w:trPr>
          <w:jc w:val="center"/>
        </w:trPr>
        <w:tc>
          <w:tcPr>
            <w:tcW w:w="2267" w:type="dxa"/>
          </w:tcPr>
          <w:p w14:paraId="57EBB6C3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8CF3AD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112434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5083E65" w14:textId="77777777" w:rsidTr="00121F1B">
        <w:trPr>
          <w:jc w:val="center"/>
        </w:trPr>
        <w:tc>
          <w:tcPr>
            <w:tcW w:w="2267" w:type="dxa"/>
          </w:tcPr>
          <w:p w14:paraId="6835BA93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04378E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783595D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4EAC63C7" w14:textId="77777777" w:rsidTr="00121F1B">
        <w:trPr>
          <w:jc w:val="center"/>
        </w:trPr>
        <w:tc>
          <w:tcPr>
            <w:tcW w:w="2267" w:type="dxa"/>
          </w:tcPr>
          <w:p w14:paraId="184E7AF7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5D01A2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B87AAB2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4C5F189" w14:textId="77777777" w:rsidTr="00121F1B">
        <w:trPr>
          <w:jc w:val="center"/>
        </w:trPr>
        <w:tc>
          <w:tcPr>
            <w:tcW w:w="2267" w:type="dxa"/>
          </w:tcPr>
          <w:p w14:paraId="467C9F89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601273B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54AE1D1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890A0E4" w14:textId="77777777" w:rsidTr="00121F1B">
        <w:trPr>
          <w:jc w:val="center"/>
        </w:trPr>
        <w:tc>
          <w:tcPr>
            <w:tcW w:w="2267" w:type="dxa"/>
          </w:tcPr>
          <w:p w14:paraId="38CFC9B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67B67F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7508F28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5808E09" w14:textId="77777777" w:rsidTr="00121F1B">
        <w:trPr>
          <w:jc w:val="center"/>
        </w:trPr>
        <w:tc>
          <w:tcPr>
            <w:tcW w:w="2267" w:type="dxa"/>
          </w:tcPr>
          <w:p w14:paraId="2F78F683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E95D57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52AC97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BF8DBCD" w14:textId="77777777" w:rsidTr="00121F1B">
        <w:trPr>
          <w:jc w:val="center"/>
        </w:trPr>
        <w:tc>
          <w:tcPr>
            <w:tcW w:w="2267" w:type="dxa"/>
          </w:tcPr>
          <w:p w14:paraId="1FD5D00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8997CF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35B2DC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732B75A0" w14:textId="77777777" w:rsidTr="00121F1B">
        <w:trPr>
          <w:jc w:val="center"/>
        </w:trPr>
        <w:tc>
          <w:tcPr>
            <w:tcW w:w="2267" w:type="dxa"/>
          </w:tcPr>
          <w:p w14:paraId="5515288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7BFBF5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21B7A32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6456E05" w14:textId="77777777" w:rsidTr="00121F1B">
        <w:trPr>
          <w:jc w:val="center"/>
        </w:trPr>
        <w:tc>
          <w:tcPr>
            <w:tcW w:w="2267" w:type="dxa"/>
          </w:tcPr>
          <w:p w14:paraId="654C746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11BBA17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FBED02E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18581CB" w14:textId="77777777" w:rsidTr="00121F1B">
        <w:trPr>
          <w:jc w:val="center"/>
        </w:trPr>
        <w:tc>
          <w:tcPr>
            <w:tcW w:w="2267" w:type="dxa"/>
          </w:tcPr>
          <w:p w14:paraId="209A929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4F60CA8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E508184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6613B224" w14:textId="77777777" w:rsidTr="00121F1B">
        <w:trPr>
          <w:jc w:val="center"/>
        </w:trPr>
        <w:tc>
          <w:tcPr>
            <w:tcW w:w="2267" w:type="dxa"/>
          </w:tcPr>
          <w:p w14:paraId="79D0FE3E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1B684E3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214E14A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53FC3481" w14:textId="77777777" w:rsidTr="00121F1B">
        <w:trPr>
          <w:jc w:val="center"/>
        </w:trPr>
        <w:tc>
          <w:tcPr>
            <w:tcW w:w="2267" w:type="dxa"/>
          </w:tcPr>
          <w:p w14:paraId="1CA5FC40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6CAEFAE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259A42D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4B913D9" w14:textId="77777777" w:rsidTr="00121F1B">
        <w:trPr>
          <w:jc w:val="center"/>
        </w:trPr>
        <w:tc>
          <w:tcPr>
            <w:tcW w:w="2267" w:type="dxa"/>
          </w:tcPr>
          <w:p w14:paraId="0D7710C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BCA986D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6465F0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41E2B22C" w14:textId="77777777" w:rsidTr="00121F1B">
        <w:trPr>
          <w:jc w:val="center"/>
        </w:trPr>
        <w:tc>
          <w:tcPr>
            <w:tcW w:w="2267" w:type="dxa"/>
          </w:tcPr>
          <w:p w14:paraId="6B3B200E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649AA1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30E97CE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18FE11F" w14:textId="77777777" w:rsidTr="00121F1B">
        <w:trPr>
          <w:jc w:val="center"/>
        </w:trPr>
        <w:tc>
          <w:tcPr>
            <w:tcW w:w="2267" w:type="dxa"/>
          </w:tcPr>
          <w:p w14:paraId="30DA10E3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8C6923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4E3C882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</w:tbl>
    <w:p w14:paraId="59E8509D" w14:textId="77777777" w:rsidR="00DB051A" w:rsidRDefault="00DB051A" w:rsidP="00CC2F1C">
      <w:pPr>
        <w:rPr>
          <w:rStyle w:val="hps"/>
          <w:rFonts w:ascii="Tahoma" w:hAnsi="Tahoma" w:cs="Tahoma"/>
          <w:lang w:val="en"/>
        </w:rPr>
      </w:pPr>
    </w:p>
    <w:p w14:paraId="27BC1717" w14:textId="775AAB76" w:rsidR="00252E89" w:rsidRDefault="00252E89">
      <w:pPr>
        <w:rPr>
          <w:rStyle w:val="hps"/>
          <w:rFonts w:ascii="Tahoma" w:hAnsi="Tahoma" w:cs="Tahoma"/>
          <w:lang w:val="en"/>
        </w:rPr>
      </w:pPr>
      <w:r>
        <w:rPr>
          <w:rStyle w:val="hps"/>
          <w:rFonts w:ascii="Tahoma" w:hAnsi="Tahoma" w:cs="Tahoma"/>
          <w:lang w:val="en"/>
        </w:rPr>
        <w:br w:type="page"/>
      </w:r>
    </w:p>
    <w:p w14:paraId="6C70D3D6" w14:textId="77777777" w:rsidR="00121F1B" w:rsidRDefault="00121F1B" w:rsidP="00CC2F1C">
      <w:pPr>
        <w:rPr>
          <w:rStyle w:val="hps"/>
          <w:rFonts w:ascii="Tahoma" w:hAnsi="Tahoma" w:cs="Tahoma"/>
          <w:lang w:val="e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</w:tblGrid>
      <w:tr w:rsidR="00121F1B" w14:paraId="0F5FFF30" w14:textId="77777777" w:rsidTr="00121F1B">
        <w:trPr>
          <w:jc w:val="center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84994E" w14:textId="77777777" w:rsidR="00121F1B" w:rsidRPr="00261D17" w:rsidRDefault="00121F1B" w:rsidP="00121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D17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FF9F405" w14:textId="77777777" w:rsidR="00121F1B" w:rsidRPr="00261D17" w:rsidRDefault="00121F1B" w:rsidP="00121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D17">
              <w:rPr>
                <w:rFonts w:ascii="Tahoma" w:hAnsi="Tahoma" w:cs="Tahoma"/>
                <w:sz w:val="22"/>
                <w:szCs w:val="22"/>
              </w:rPr>
              <w:t>Start time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3131D84" w14:textId="77777777" w:rsidR="00121F1B" w:rsidRPr="00261D17" w:rsidRDefault="00121F1B" w:rsidP="00121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D17">
              <w:rPr>
                <w:rFonts w:ascii="Tahoma" w:hAnsi="Tahoma" w:cs="Tahoma"/>
                <w:sz w:val="22"/>
                <w:szCs w:val="22"/>
              </w:rPr>
              <w:t>End time</w:t>
            </w:r>
          </w:p>
        </w:tc>
      </w:tr>
      <w:tr w:rsidR="00121F1B" w14:paraId="52BC06D9" w14:textId="77777777" w:rsidTr="00121F1B">
        <w:trPr>
          <w:jc w:val="center"/>
        </w:trPr>
        <w:tc>
          <w:tcPr>
            <w:tcW w:w="2267" w:type="dxa"/>
            <w:tcBorders>
              <w:top w:val="nil"/>
            </w:tcBorders>
          </w:tcPr>
          <w:p w14:paraId="70CD8AAF" w14:textId="77777777" w:rsidR="00121F1B" w:rsidRDefault="00121F1B" w:rsidP="00121F1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184E5FE6" w14:textId="77777777" w:rsidR="00121F1B" w:rsidRDefault="00121F1B" w:rsidP="00121F1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11C1CC01" w14:textId="77777777" w:rsidR="00121F1B" w:rsidRDefault="00121F1B" w:rsidP="00121F1B">
            <w:pPr>
              <w:jc w:val="center"/>
            </w:pPr>
          </w:p>
        </w:tc>
      </w:tr>
      <w:tr w:rsidR="00121F1B" w14:paraId="7AB07D0F" w14:textId="77777777" w:rsidTr="00121F1B">
        <w:trPr>
          <w:jc w:val="center"/>
        </w:trPr>
        <w:tc>
          <w:tcPr>
            <w:tcW w:w="2267" w:type="dxa"/>
          </w:tcPr>
          <w:p w14:paraId="125F8D6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6C132D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CC91ED3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1001E36" w14:textId="77777777" w:rsidTr="00121F1B">
        <w:trPr>
          <w:jc w:val="center"/>
        </w:trPr>
        <w:tc>
          <w:tcPr>
            <w:tcW w:w="2267" w:type="dxa"/>
          </w:tcPr>
          <w:p w14:paraId="5FBAA4C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64F672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F34A08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1FFD7C8A" w14:textId="77777777" w:rsidTr="00121F1B">
        <w:trPr>
          <w:jc w:val="center"/>
        </w:trPr>
        <w:tc>
          <w:tcPr>
            <w:tcW w:w="2267" w:type="dxa"/>
          </w:tcPr>
          <w:p w14:paraId="1C93C12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B64DBB6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74DD553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6F6F8149" w14:textId="77777777" w:rsidTr="00121F1B">
        <w:trPr>
          <w:jc w:val="center"/>
        </w:trPr>
        <w:tc>
          <w:tcPr>
            <w:tcW w:w="2267" w:type="dxa"/>
          </w:tcPr>
          <w:p w14:paraId="5A9F7420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236E018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E3FC4D8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9BDCD9B" w14:textId="77777777" w:rsidTr="00121F1B">
        <w:trPr>
          <w:jc w:val="center"/>
        </w:trPr>
        <w:tc>
          <w:tcPr>
            <w:tcW w:w="2267" w:type="dxa"/>
          </w:tcPr>
          <w:p w14:paraId="23BFC03D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E3E9B3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2D613AF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AB74E94" w14:textId="77777777" w:rsidTr="00121F1B">
        <w:trPr>
          <w:jc w:val="center"/>
        </w:trPr>
        <w:tc>
          <w:tcPr>
            <w:tcW w:w="2267" w:type="dxa"/>
          </w:tcPr>
          <w:p w14:paraId="4185938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C79117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BA0966B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5A7E5FE" w14:textId="77777777" w:rsidTr="00121F1B">
        <w:trPr>
          <w:jc w:val="center"/>
        </w:trPr>
        <w:tc>
          <w:tcPr>
            <w:tcW w:w="2267" w:type="dxa"/>
          </w:tcPr>
          <w:p w14:paraId="554E5716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96FC03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F2E7E17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66CEBD0" w14:textId="77777777" w:rsidTr="00121F1B">
        <w:trPr>
          <w:jc w:val="center"/>
        </w:trPr>
        <w:tc>
          <w:tcPr>
            <w:tcW w:w="2267" w:type="dxa"/>
          </w:tcPr>
          <w:p w14:paraId="152EE62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33FB4A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E01CEF1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AAD195B" w14:textId="77777777" w:rsidTr="00121F1B">
        <w:trPr>
          <w:jc w:val="center"/>
        </w:trPr>
        <w:tc>
          <w:tcPr>
            <w:tcW w:w="2267" w:type="dxa"/>
          </w:tcPr>
          <w:p w14:paraId="3B9F529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A2F73DE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97CFAC5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57EC6F28" w14:textId="77777777" w:rsidTr="00121F1B">
        <w:trPr>
          <w:jc w:val="center"/>
        </w:trPr>
        <w:tc>
          <w:tcPr>
            <w:tcW w:w="2267" w:type="dxa"/>
          </w:tcPr>
          <w:p w14:paraId="2DB27DF8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39758A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02FE18B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7F5271B9" w14:textId="77777777" w:rsidTr="00121F1B">
        <w:trPr>
          <w:jc w:val="center"/>
        </w:trPr>
        <w:tc>
          <w:tcPr>
            <w:tcW w:w="2267" w:type="dxa"/>
          </w:tcPr>
          <w:p w14:paraId="24712D5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4E469D3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9BC7E9E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7F90717" w14:textId="77777777" w:rsidTr="00121F1B">
        <w:trPr>
          <w:jc w:val="center"/>
        </w:trPr>
        <w:tc>
          <w:tcPr>
            <w:tcW w:w="2267" w:type="dxa"/>
          </w:tcPr>
          <w:p w14:paraId="18E1CFD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9EFAB99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A96D868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2FBB77D" w14:textId="77777777" w:rsidTr="00121F1B">
        <w:trPr>
          <w:jc w:val="center"/>
        </w:trPr>
        <w:tc>
          <w:tcPr>
            <w:tcW w:w="2267" w:type="dxa"/>
          </w:tcPr>
          <w:p w14:paraId="6791DA1D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16985C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83E8EDF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682512CE" w14:textId="77777777" w:rsidTr="00121F1B">
        <w:trPr>
          <w:jc w:val="center"/>
        </w:trPr>
        <w:tc>
          <w:tcPr>
            <w:tcW w:w="2267" w:type="dxa"/>
          </w:tcPr>
          <w:p w14:paraId="0DBAEBE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6F917A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D0D0928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23BE33B" w14:textId="77777777" w:rsidTr="00121F1B">
        <w:trPr>
          <w:jc w:val="center"/>
        </w:trPr>
        <w:tc>
          <w:tcPr>
            <w:tcW w:w="2267" w:type="dxa"/>
          </w:tcPr>
          <w:p w14:paraId="714F496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9C06CE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61DD9DE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0A06D3AE" w14:textId="77777777" w:rsidTr="00121F1B">
        <w:trPr>
          <w:jc w:val="center"/>
        </w:trPr>
        <w:tc>
          <w:tcPr>
            <w:tcW w:w="2267" w:type="dxa"/>
          </w:tcPr>
          <w:p w14:paraId="3E89102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B3D40B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7E9A90A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DE693E9" w14:textId="77777777" w:rsidTr="00121F1B">
        <w:trPr>
          <w:jc w:val="center"/>
        </w:trPr>
        <w:tc>
          <w:tcPr>
            <w:tcW w:w="2267" w:type="dxa"/>
          </w:tcPr>
          <w:p w14:paraId="42F37508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0DD7DF0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C352559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AC1AF4F" w14:textId="77777777" w:rsidTr="00121F1B">
        <w:trPr>
          <w:jc w:val="center"/>
        </w:trPr>
        <w:tc>
          <w:tcPr>
            <w:tcW w:w="2267" w:type="dxa"/>
          </w:tcPr>
          <w:p w14:paraId="51C51D8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20B5DC7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9194D92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78245EE1" w14:textId="77777777" w:rsidTr="00121F1B">
        <w:trPr>
          <w:jc w:val="center"/>
        </w:trPr>
        <w:tc>
          <w:tcPr>
            <w:tcW w:w="2267" w:type="dxa"/>
          </w:tcPr>
          <w:p w14:paraId="336F384D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CFAA3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5C16AA0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9FF6527" w14:textId="77777777" w:rsidTr="00121F1B">
        <w:trPr>
          <w:jc w:val="center"/>
        </w:trPr>
        <w:tc>
          <w:tcPr>
            <w:tcW w:w="2267" w:type="dxa"/>
          </w:tcPr>
          <w:p w14:paraId="2658C70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6D79FD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91D096E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3F8FCEDC" w14:textId="77777777" w:rsidTr="00121F1B">
        <w:trPr>
          <w:jc w:val="center"/>
        </w:trPr>
        <w:tc>
          <w:tcPr>
            <w:tcW w:w="2267" w:type="dxa"/>
          </w:tcPr>
          <w:p w14:paraId="15D858B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7D1471E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2A2186D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12DA601C" w14:textId="77777777" w:rsidTr="00121F1B">
        <w:trPr>
          <w:jc w:val="center"/>
        </w:trPr>
        <w:tc>
          <w:tcPr>
            <w:tcW w:w="2267" w:type="dxa"/>
          </w:tcPr>
          <w:p w14:paraId="0AFFAFC8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E0747AD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8557E48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1BB642D" w14:textId="77777777" w:rsidTr="00121F1B">
        <w:trPr>
          <w:jc w:val="center"/>
        </w:trPr>
        <w:tc>
          <w:tcPr>
            <w:tcW w:w="2267" w:type="dxa"/>
          </w:tcPr>
          <w:p w14:paraId="5EA5BE6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7856F86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5142AD0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40E368AF" w14:textId="77777777" w:rsidTr="00121F1B">
        <w:trPr>
          <w:jc w:val="center"/>
        </w:trPr>
        <w:tc>
          <w:tcPr>
            <w:tcW w:w="2267" w:type="dxa"/>
          </w:tcPr>
          <w:p w14:paraId="2CFEDA8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8115DA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D41D05D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4B4EB33B" w14:textId="77777777" w:rsidTr="00121F1B">
        <w:trPr>
          <w:jc w:val="center"/>
        </w:trPr>
        <w:tc>
          <w:tcPr>
            <w:tcW w:w="2267" w:type="dxa"/>
          </w:tcPr>
          <w:p w14:paraId="6F33E6CD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52A2F86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E6DF4A2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4B02154D" w14:textId="77777777" w:rsidTr="00121F1B">
        <w:trPr>
          <w:jc w:val="center"/>
        </w:trPr>
        <w:tc>
          <w:tcPr>
            <w:tcW w:w="2267" w:type="dxa"/>
          </w:tcPr>
          <w:p w14:paraId="253ECA1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4DC485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1CF5BD0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6B268037" w14:textId="77777777" w:rsidTr="00121F1B">
        <w:trPr>
          <w:jc w:val="center"/>
        </w:trPr>
        <w:tc>
          <w:tcPr>
            <w:tcW w:w="2267" w:type="dxa"/>
          </w:tcPr>
          <w:p w14:paraId="29F8038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AAC936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9A0DC0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6D471A8E" w14:textId="77777777" w:rsidTr="00121F1B">
        <w:trPr>
          <w:jc w:val="center"/>
        </w:trPr>
        <w:tc>
          <w:tcPr>
            <w:tcW w:w="2267" w:type="dxa"/>
          </w:tcPr>
          <w:p w14:paraId="3F119F3D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216B84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CA97DA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7C74CF53" w14:textId="77777777" w:rsidTr="00121F1B">
        <w:trPr>
          <w:jc w:val="center"/>
        </w:trPr>
        <w:tc>
          <w:tcPr>
            <w:tcW w:w="2267" w:type="dxa"/>
          </w:tcPr>
          <w:p w14:paraId="5BD2A91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BAD48E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1D250DD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729E8572" w14:textId="77777777" w:rsidTr="00121F1B">
        <w:trPr>
          <w:jc w:val="center"/>
        </w:trPr>
        <w:tc>
          <w:tcPr>
            <w:tcW w:w="2267" w:type="dxa"/>
          </w:tcPr>
          <w:p w14:paraId="2842A75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01A1BF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4AF42B3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1786A55F" w14:textId="77777777" w:rsidTr="00121F1B">
        <w:trPr>
          <w:jc w:val="center"/>
        </w:trPr>
        <w:tc>
          <w:tcPr>
            <w:tcW w:w="2267" w:type="dxa"/>
          </w:tcPr>
          <w:p w14:paraId="46725E00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C8CFBF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7AA3381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53F2AC5C" w14:textId="77777777" w:rsidTr="00121F1B">
        <w:trPr>
          <w:jc w:val="center"/>
        </w:trPr>
        <w:tc>
          <w:tcPr>
            <w:tcW w:w="2267" w:type="dxa"/>
          </w:tcPr>
          <w:p w14:paraId="2382E842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014EF09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E231BE9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C1939A5" w14:textId="77777777" w:rsidTr="00121F1B">
        <w:trPr>
          <w:jc w:val="center"/>
        </w:trPr>
        <w:tc>
          <w:tcPr>
            <w:tcW w:w="2267" w:type="dxa"/>
          </w:tcPr>
          <w:p w14:paraId="1FCB22DC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F0518CE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1956A3C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13AFD737" w14:textId="77777777" w:rsidTr="00121F1B">
        <w:trPr>
          <w:jc w:val="center"/>
        </w:trPr>
        <w:tc>
          <w:tcPr>
            <w:tcW w:w="2267" w:type="dxa"/>
          </w:tcPr>
          <w:p w14:paraId="5EC52B1B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D13A58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5C28D35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51556043" w14:textId="77777777" w:rsidTr="00121F1B">
        <w:trPr>
          <w:jc w:val="center"/>
        </w:trPr>
        <w:tc>
          <w:tcPr>
            <w:tcW w:w="2267" w:type="dxa"/>
          </w:tcPr>
          <w:p w14:paraId="5BE00BDB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D33B736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408669E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262BE69F" w14:textId="77777777" w:rsidTr="00121F1B">
        <w:trPr>
          <w:jc w:val="center"/>
        </w:trPr>
        <w:tc>
          <w:tcPr>
            <w:tcW w:w="2267" w:type="dxa"/>
          </w:tcPr>
          <w:p w14:paraId="535AD244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E415211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AF64E70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47753477" w14:textId="77777777" w:rsidTr="00121F1B">
        <w:trPr>
          <w:jc w:val="center"/>
        </w:trPr>
        <w:tc>
          <w:tcPr>
            <w:tcW w:w="2267" w:type="dxa"/>
          </w:tcPr>
          <w:p w14:paraId="7D3B239F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0D27E00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638ADEE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1B64F589" w14:textId="77777777" w:rsidTr="00121F1B">
        <w:trPr>
          <w:jc w:val="center"/>
        </w:trPr>
        <w:tc>
          <w:tcPr>
            <w:tcW w:w="2267" w:type="dxa"/>
          </w:tcPr>
          <w:p w14:paraId="766A8B20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06838EB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95C7798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51340967" w14:textId="77777777" w:rsidTr="00121F1B">
        <w:trPr>
          <w:jc w:val="center"/>
        </w:trPr>
        <w:tc>
          <w:tcPr>
            <w:tcW w:w="2267" w:type="dxa"/>
          </w:tcPr>
          <w:p w14:paraId="0B2C5127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E320A7A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0C8C4D6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  <w:tr w:rsidR="00121F1B" w14:paraId="6FBE051E" w14:textId="77777777" w:rsidTr="00121F1B">
        <w:trPr>
          <w:jc w:val="center"/>
        </w:trPr>
        <w:tc>
          <w:tcPr>
            <w:tcW w:w="2267" w:type="dxa"/>
          </w:tcPr>
          <w:p w14:paraId="54598F15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AD2EA3B" w14:textId="77777777" w:rsidR="00121F1B" w:rsidRDefault="00121F1B" w:rsidP="00121F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870857E" w14:textId="77777777" w:rsidR="00121F1B" w:rsidRDefault="00121F1B" w:rsidP="00121F1B">
            <w:pPr>
              <w:jc w:val="center"/>
              <w:rPr>
                <w:b/>
              </w:rPr>
            </w:pPr>
          </w:p>
        </w:tc>
      </w:tr>
    </w:tbl>
    <w:p w14:paraId="75CE8300" w14:textId="77777777" w:rsidR="00121F1B" w:rsidRDefault="00121F1B" w:rsidP="00CC2F1C">
      <w:pPr>
        <w:rPr>
          <w:rStyle w:val="hps"/>
          <w:rFonts w:ascii="Tahoma" w:hAnsi="Tahoma" w:cs="Tahoma"/>
          <w:lang w:val="en"/>
        </w:rPr>
      </w:pPr>
    </w:p>
    <w:p w14:paraId="0232D7DE" w14:textId="77777777" w:rsidR="00DB051A" w:rsidRDefault="00DB051A" w:rsidP="00CC2F1C">
      <w:pPr>
        <w:rPr>
          <w:rStyle w:val="hps"/>
          <w:rFonts w:ascii="Tahoma" w:hAnsi="Tahoma" w:cs="Tahoma"/>
          <w:lang w:val="en"/>
        </w:rPr>
      </w:pPr>
    </w:p>
    <w:p w14:paraId="739013A5" w14:textId="77777777" w:rsidR="00DB051A" w:rsidRDefault="00DB051A" w:rsidP="00CC2F1C">
      <w:pPr>
        <w:rPr>
          <w:rStyle w:val="hps"/>
          <w:rFonts w:ascii="Tahoma" w:hAnsi="Tahoma" w:cs="Tahoma"/>
          <w:lang w:val="en"/>
        </w:rPr>
      </w:pPr>
    </w:p>
    <w:sectPr w:rsidR="00DB051A" w:rsidSect="00B509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69" w:right="1128" w:bottom="1418" w:left="1134" w:header="709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1B52" w14:textId="77777777" w:rsidR="004A0FBE" w:rsidRDefault="004A0FBE">
      <w:r>
        <w:separator/>
      </w:r>
    </w:p>
  </w:endnote>
  <w:endnote w:type="continuationSeparator" w:id="0">
    <w:p w14:paraId="1B21CC96" w14:textId="77777777" w:rsidR="004A0FBE" w:rsidRDefault="004A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`Ê_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B20D" w14:textId="77777777" w:rsidR="00AC4F8E" w:rsidRDefault="00AC4F8E" w:rsidP="00CC2F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AC4F8E" w:rsidRDefault="00AC4F8E" w:rsidP="00CC2F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C62B" w14:textId="154CD8EA" w:rsidR="00AC4F8E" w:rsidRDefault="00AC4F8E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9F4" w14:textId="11D0E0CD" w:rsidR="00AC4F8E" w:rsidRPr="00F312FC" w:rsidRDefault="00AC4F8E" w:rsidP="003F6FEC">
    <w:pPr>
      <w:tabs>
        <w:tab w:val="left" w:pos="3740"/>
        <w:tab w:val="left" w:pos="7590"/>
      </w:tabs>
      <w:rPr>
        <w:rFonts w:ascii="Arial" w:hAnsi="Arial" w:cs="Arial"/>
        <w:iCs/>
        <w:color w:val="A50021"/>
        <w:sz w:val="14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D9A2" w14:textId="77777777" w:rsidR="004A0FBE" w:rsidRDefault="004A0FBE">
      <w:r>
        <w:separator/>
      </w:r>
    </w:p>
  </w:footnote>
  <w:footnote w:type="continuationSeparator" w:id="0">
    <w:p w14:paraId="30D0E4D1" w14:textId="77777777" w:rsidR="004A0FBE" w:rsidRDefault="004A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BA4" w14:textId="2BFFE007" w:rsidR="00AC4F8E" w:rsidRDefault="00AC4F8E" w:rsidP="0007605E">
    <w:pPr>
      <w:rPr>
        <w:rFonts w:ascii="Arial" w:eastAsia="MS Mincho" w:hAnsi="Arial" w:cs="Arial"/>
        <w:bCs/>
        <w:color w:val="A50021"/>
        <w:sz w:val="18"/>
        <w:szCs w:val="18"/>
      </w:rPr>
    </w:pPr>
  </w:p>
  <w:tbl>
    <w:tblPr>
      <w:tblStyle w:val="Grigliatabella"/>
      <w:tblW w:w="0" w:type="auto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337"/>
      <w:gridCol w:w="3209"/>
    </w:tblGrid>
    <w:tr w:rsidR="00AC4F8E" w14:paraId="4F9773BC" w14:textId="77777777" w:rsidTr="0007605E">
      <w:tc>
        <w:tcPr>
          <w:tcW w:w="6091" w:type="dxa"/>
          <w:vAlign w:val="center"/>
        </w:tcPr>
        <w:p w14:paraId="5A2CD7E8" w14:textId="77777777" w:rsidR="00AC4F8E" w:rsidRDefault="00AC4F8E" w:rsidP="0007605E">
          <w:pPr>
            <w:jc w:val="right"/>
            <w:rPr>
              <w:rFonts w:ascii="Arial" w:eastAsia="MS Mincho" w:hAnsi="Arial" w:cs="Arial"/>
              <w:bCs/>
              <w:color w:val="A50021"/>
              <w:sz w:val="16"/>
              <w:szCs w:val="18"/>
            </w:rPr>
          </w:pPr>
          <w:r w:rsidRPr="0007605E"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t>DIPARTIMENTO DI</w:t>
          </w:r>
          <w:r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t xml:space="preserve"> SCIENZE STORICHE</w:t>
          </w:r>
        </w:p>
        <w:p w14:paraId="19C8B424" w14:textId="0563B993" w:rsidR="00AC4F8E" w:rsidRPr="0007605E" w:rsidRDefault="00AC4F8E" w:rsidP="0007605E">
          <w:pPr>
            <w:jc w:val="right"/>
            <w:rPr>
              <w:rFonts w:ascii="Arial" w:eastAsia="MS Mincho" w:hAnsi="Arial" w:cs="Arial"/>
              <w:bCs/>
              <w:color w:val="A50021"/>
              <w:sz w:val="16"/>
              <w:szCs w:val="18"/>
            </w:rPr>
          </w:pPr>
          <w:r w:rsidRPr="0007605E"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t>GEOGRAFICHE E DELL’ANTICHITA’ – DiSSGeA</w:t>
          </w:r>
        </w:p>
      </w:tc>
      <w:tc>
        <w:tcPr>
          <w:tcW w:w="328" w:type="dxa"/>
          <w:vAlign w:val="center"/>
        </w:tcPr>
        <w:p w14:paraId="43B38C24" w14:textId="4EFC05EF" w:rsidR="00AC4F8E" w:rsidRPr="0007605E" w:rsidRDefault="00AC4F8E" w:rsidP="0007605E">
          <w:pPr>
            <w:jc w:val="center"/>
            <w:rPr>
              <w:rFonts w:ascii="Arial" w:eastAsia="MS Mincho" w:hAnsi="Arial" w:cs="Arial"/>
              <w:bCs/>
              <w:color w:val="A50021"/>
              <w:sz w:val="16"/>
              <w:szCs w:val="18"/>
            </w:rPr>
          </w:pPr>
          <w:r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sym w:font="Symbol" w:char="F0A8"/>
          </w:r>
        </w:p>
      </w:tc>
      <w:tc>
        <w:tcPr>
          <w:tcW w:w="3209" w:type="dxa"/>
          <w:vAlign w:val="center"/>
        </w:tcPr>
        <w:p w14:paraId="5A1415DC" w14:textId="3622672A" w:rsidR="00AC4F8E" w:rsidRPr="0007605E" w:rsidRDefault="00AC4F8E" w:rsidP="0007605E">
          <w:pPr>
            <w:jc w:val="center"/>
            <w:rPr>
              <w:rFonts w:ascii="Arial" w:eastAsia="MS Mincho" w:hAnsi="Arial" w:cs="Arial"/>
              <w:bCs/>
              <w:color w:val="A50021"/>
              <w:sz w:val="16"/>
              <w:szCs w:val="18"/>
            </w:rPr>
          </w:pPr>
          <w:r w:rsidRPr="0007605E">
            <w:rPr>
              <w:rFonts w:ascii="Arial" w:eastAsia="MS Mincho" w:hAnsi="Arial" w:cs="Arial"/>
              <w:bCs/>
              <w:color w:val="A50021"/>
              <w:sz w:val="16"/>
              <w:szCs w:val="18"/>
            </w:rPr>
            <w:t>UNIVERSITA’ DEGLI STUDI DI PADOVA</w:t>
          </w:r>
        </w:p>
      </w:tc>
    </w:tr>
  </w:tbl>
  <w:p w14:paraId="487130FE" w14:textId="77777777" w:rsidR="00AC4F8E" w:rsidRDefault="00AC4F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2F05" w14:textId="2C2490B9" w:rsidR="00AC4F8E" w:rsidRPr="003F6FEC" w:rsidRDefault="00382513" w:rsidP="003F6FEC">
    <w:pPr>
      <w:pStyle w:val="Intestazione"/>
      <w:tabs>
        <w:tab w:val="clear" w:pos="4153"/>
        <w:tab w:val="clear" w:pos="8306"/>
        <w:tab w:val="center" w:pos="9639"/>
      </w:tabs>
      <w:ind w:right="-279"/>
      <w:rPr>
        <w:u w:val="thick" w:color="C0000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05101F" wp14:editId="0EA6304B">
              <wp:simplePos x="0" y="0"/>
              <wp:positionH relativeFrom="column">
                <wp:posOffset>-1148715</wp:posOffset>
              </wp:positionH>
              <wp:positionV relativeFrom="paragraph">
                <wp:posOffset>711835</wp:posOffset>
              </wp:positionV>
              <wp:extent cx="8162925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629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325C8F" id="Connettore diritto 5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.45pt,56.05pt" to="552.3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" strokecolor="#c00000"/>
          </w:pict>
        </mc:Fallback>
      </mc:AlternateContent>
    </w:r>
    <w:r w:rsidR="00CC6037" w:rsidRPr="006868C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D02D1F6" wp14:editId="3B38FDFC">
          <wp:simplePos x="0" y="0"/>
          <wp:positionH relativeFrom="margin">
            <wp:posOffset>4491355</wp:posOffset>
          </wp:positionH>
          <wp:positionV relativeFrom="paragraph">
            <wp:posOffset>-93345</wp:posOffset>
          </wp:positionV>
          <wp:extent cx="1612265" cy="755650"/>
          <wp:effectExtent l="0" t="0" r="6985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F8E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5413AF26" wp14:editId="65F07CBE">
          <wp:simplePos x="0" y="0"/>
          <wp:positionH relativeFrom="column">
            <wp:posOffset>-114300</wp:posOffset>
          </wp:positionH>
          <wp:positionV relativeFrom="paragraph">
            <wp:posOffset>-67310</wp:posOffset>
          </wp:positionV>
          <wp:extent cx="1982398" cy="73159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t="-2" r="8" b="35691"/>
                  <a:stretch/>
                </pic:blipFill>
                <pic:spPr bwMode="auto">
                  <a:xfrm>
                    <a:off x="0" y="0"/>
                    <a:ext cx="1982398" cy="73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103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46"/>
    <w:rsid w:val="00022D6D"/>
    <w:rsid w:val="0007605E"/>
    <w:rsid w:val="000C30EC"/>
    <w:rsid w:val="0010348B"/>
    <w:rsid w:val="00121F1B"/>
    <w:rsid w:val="00145862"/>
    <w:rsid w:val="001717A6"/>
    <w:rsid w:val="001B7E86"/>
    <w:rsid w:val="001E2B82"/>
    <w:rsid w:val="00252E89"/>
    <w:rsid w:val="00364598"/>
    <w:rsid w:val="00370ED0"/>
    <w:rsid w:val="00382513"/>
    <w:rsid w:val="003857B5"/>
    <w:rsid w:val="003B1A2B"/>
    <w:rsid w:val="003F6FEC"/>
    <w:rsid w:val="0040197B"/>
    <w:rsid w:val="0042222C"/>
    <w:rsid w:val="00435906"/>
    <w:rsid w:val="004868FA"/>
    <w:rsid w:val="0049085F"/>
    <w:rsid w:val="004A0FBE"/>
    <w:rsid w:val="004C3ADE"/>
    <w:rsid w:val="004D17F0"/>
    <w:rsid w:val="00503782"/>
    <w:rsid w:val="00563E01"/>
    <w:rsid w:val="005862B8"/>
    <w:rsid w:val="005A10B9"/>
    <w:rsid w:val="00613837"/>
    <w:rsid w:val="00613FE4"/>
    <w:rsid w:val="00650B04"/>
    <w:rsid w:val="006868C7"/>
    <w:rsid w:val="006B6859"/>
    <w:rsid w:val="006E2245"/>
    <w:rsid w:val="006E5298"/>
    <w:rsid w:val="006F4F66"/>
    <w:rsid w:val="007046DB"/>
    <w:rsid w:val="00714DC4"/>
    <w:rsid w:val="00731C3B"/>
    <w:rsid w:val="00737F3F"/>
    <w:rsid w:val="00786EAC"/>
    <w:rsid w:val="00795681"/>
    <w:rsid w:val="007B52A7"/>
    <w:rsid w:val="007E3811"/>
    <w:rsid w:val="007E6227"/>
    <w:rsid w:val="00802AB6"/>
    <w:rsid w:val="00846EBC"/>
    <w:rsid w:val="008606D1"/>
    <w:rsid w:val="00875743"/>
    <w:rsid w:val="00893937"/>
    <w:rsid w:val="008B5C37"/>
    <w:rsid w:val="008D42AB"/>
    <w:rsid w:val="009149F4"/>
    <w:rsid w:val="00946647"/>
    <w:rsid w:val="009509EA"/>
    <w:rsid w:val="009A19AE"/>
    <w:rsid w:val="009C1746"/>
    <w:rsid w:val="00A17F44"/>
    <w:rsid w:val="00A41F02"/>
    <w:rsid w:val="00A42B9B"/>
    <w:rsid w:val="00A66B19"/>
    <w:rsid w:val="00AB0AA5"/>
    <w:rsid w:val="00AC4F8E"/>
    <w:rsid w:val="00B12CEC"/>
    <w:rsid w:val="00B5098F"/>
    <w:rsid w:val="00B76052"/>
    <w:rsid w:val="00B81DE5"/>
    <w:rsid w:val="00BB21D0"/>
    <w:rsid w:val="00BC62C5"/>
    <w:rsid w:val="00C17B1A"/>
    <w:rsid w:val="00C40A89"/>
    <w:rsid w:val="00C45DCF"/>
    <w:rsid w:val="00C460BB"/>
    <w:rsid w:val="00C7146B"/>
    <w:rsid w:val="00C90A4A"/>
    <w:rsid w:val="00CB78AD"/>
    <w:rsid w:val="00CB7CA5"/>
    <w:rsid w:val="00CC2F1C"/>
    <w:rsid w:val="00CC6037"/>
    <w:rsid w:val="00CD792E"/>
    <w:rsid w:val="00D2027F"/>
    <w:rsid w:val="00D23C98"/>
    <w:rsid w:val="00D23FE8"/>
    <w:rsid w:val="00D435B9"/>
    <w:rsid w:val="00D5424B"/>
    <w:rsid w:val="00D603FE"/>
    <w:rsid w:val="00D62251"/>
    <w:rsid w:val="00DB051A"/>
    <w:rsid w:val="00DE3998"/>
    <w:rsid w:val="00DF1A57"/>
    <w:rsid w:val="00DF1BFD"/>
    <w:rsid w:val="00E00101"/>
    <w:rsid w:val="00E12622"/>
    <w:rsid w:val="00E203C9"/>
    <w:rsid w:val="00E3593B"/>
    <w:rsid w:val="00E4762D"/>
    <w:rsid w:val="00E52C31"/>
    <w:rsid w:val="00E630E1"/>
    <w:rsid w:val="00F1597A"/>
    <w:rsid w:val="00F312FC"/>
    <w:rsid w:val="00F52755"/>
    <w:rsid w:val="00F6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29733"/>
  <w15:docId w15:val="{64637323-6991-4205-A79C-2FA6B4AE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2F1C"/>
    <w:pPr>
      <w:keepNext/>
      <w:jc w:val="center"/>
      <w:outlineLvl w:val="0"/>
    </w:pPr>
    <w:rPr>
      <w:rFonts w:ascii="Tahoma" w:hAnsi="Tahoma"/>
      <w:b/>
      <w:sz w:val="2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C2F1C"/>
    <w:pPr>
      <w:keepNext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C2F1C"/>
    <w:rPr>
      <w:rFonts w:ascii="Tahoma" w:hAnsi="Tahoma"/>
      <w:b/>
      <w:sz w:val="22"/>
      <w:szCs w:val="20"/>
    </w:rPr>
  </w:style>
  <w:style w:type="character" w:customStyle="1" w:styleId="Titolo4Carattere">
    <w:name w:val="Titolo 4 Carattere"/>
    <w:basedOn w:val="Carpredefinitoparagrafo"/>
    <w:link w:val="Titolo4"/>
    <w:rsid w:val="00CC2F1C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CC2F1C"/>
    <w:pPr>
      <w:spacing w:line="480" w:lineRule="auto"/>
      <w:jc w:val="both"/>
    </w:pPr>
    <w:rPr>
      <w:rFonts w:ascii="Tahoma" w:hAnsi="Tahoma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C2F1C"/>
    <w:rPr>
      <w:rFonts w:ascii="Tahoma" w:hAnsi="Tahoma"/>
      <w:sz w:val="22"/>
      <w:szCs w:val="20"/>
    </w:rPr>
  </w:style>
  <w:style w:type="character" w:customStyle="1" w:styleId="shorttext">
    <w:name w:val="short_text"/>
    <w:basedOn w:val="Carpredefinitoparagrafo"/>
    <w:rsid w:val="00CC2F1C"/>
  </w:style>
  <w:style w:type="character" w:customStyle="1" w:styleId="hps">
    <w:name w:val="hps"/>
    <w:basedOn w:val="Carpredefinitoparagrafo"/>
    <w:rsid w:val="00CC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Martin Garcia Adriana</cp:lastModifiedBy>
  <cp:revision>5</cp:revision>
  <cp:lastPrinted>2019-08-30T10:00:00Z</cp:lastPrinted>
  <dcterms:created xsi:type="dcterms:W3CDTF">2022-05-10T15:16:00Z</dcterms:created>
  <dcterms:modified xsi:type="dcterms:W3CDTF">2023-10-12T09:50:00Z</dcterms:modified>
</cp:coreProperties>
</file>