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AB" w:rsidRDefault="00C10E86" w:rsidP="004C40AB">
      <w:pPr>
        <w:spacing w:line="20" w:lineRule="exact"/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ge">
                  <wp:posOffset>7808595</wp:posOffset>
                </wp:positionV>
                <wp:extent cx="2347595" cy="354965"/>
                <wp:effectExtent l="0" t="0" r="5715" b="25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B" w:rsidRDefault="004C40AB">
                            <w:pPr>
                              <w:spacing w:line="53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8C0E1D"/>
                                <w:sz w:val="44"/>
                                <w:szCs w:val="44"/>
                              </w:rPr>
                              <w:t xml:space="preserve">Prof. Marco Aime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208.7pt;margin-top:614.85pt;width:184.85pt;height:2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" filled="f" stroked="f">
                <v:stroke joinstyle="round"/>
                <v:textbox inset="0,0,0,0">
                  <w:txbxContent>
                    <w:p w:rsidR="004C40AB" w:rsidRDefault="004C40AB">
                      <w:pPr>
                        <w:spacing w:line="53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8C0E1D"/>
                          <w:sz w:val="44"/>
                          <w:szCs w:val="44"/>
                        </w:rPr>
                        <w:t xml:space="preserve">Prof. Marco Aime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ge">
                  <wp:posOffset>1036320</wp:posOffset>
                </wp:positionV>
                <wp:extent cx="3437890" cy="160020"/>
                <wp:effectExtent l="0" t="0" r="635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B" w:rsidRDefault="004C40AB">
                            <w:pPr>
                              <w:tabs>
                                <w:tab w:val="left" w:pos="708"/>
                                <w:tab w:val="left" w:pos="1138"/>
                                <w:tab w:val="left" w:pos="1846"/>
                                <w:tab w:val="left" w:pos="2553"/>
                                <w:tab w:val="left" w:pos="3262"/>
                                <w:tab w:val="left" w:pos="3970"/>
                                <w:tab w:val="left" w:pos="4678"/>
                              </w:tabs>
                              <w:spacing w:line="223" w:lineRule="exact"/>
                            </w:pPr>
                            <w:r w:rsidRPr="009B1B5A">
                              <w:rPr>
                                <w:rFonts w:ascii="Arial" w:eastAsia="Arial" w:hAnsi="Arial" w:cs="Arial"/>
                                <w:color w:val="000000"/>
                                <w:spacing w:val="28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9B1B5A">
                              <w:rPr>
                                <w:rFonts w:ascii="Arial" w:eastAsia="Arial" w:hAnsi="Arial" w:cs="Arial"/>
                                <w:color w:val="000000"/>
                                <w:spacing w:val="-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43.8pt;margin-top:81.6pt;width:270.7pt;height:12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4C40AB" w:rsidRDefault="004C40AB">
                      <w:pPr>
                        <w:tabs>
                          <w:tab w:val="left" w:pos="708"/>
                          <w:tab w:val="left" w:pos="1138"/>
                          <w:tab w:val="left" w:pos="1846"/>
                          <w:tab w:val="left" w:pos="2553"/>
                          <w:tab w:val="left" w:pos="3262"/>
                          <w:tab w:val="left" w:pos="3970"/>
                          <w:tab w:val="left" w:pos="4678"/>
                        </w:tabs>
                        <w:spacing w:line="223" w:lineRule="exact"/>
                      </w:pPr>
                      <w:r w:rsidRPr="009B1B5A">
                        <w:rPr>
                          <w:rFonts w:ascii="Arial" w:eastAsia="Arial" w:hAnsi="Arial" w:cs="Arial"/>
                          <w:color w:val="000000"/>
                          <w:spacing w:val="281"/>
                          <w:sz w:val="19"/>
                          <w:szCs w:val="19"/>
                        </w:rPr>
                        <w:t xml:space="preserve"> </w:t>
                      </w:r>
                      <w:r>
                        <w:tab/>
                      </w:r>
                      <w:r w:rsidRPr="009B1B5A">
                        <w:rPr>
                          <w:rFonts w:ascii="Arial" w:eastAsia="Arial" w:hAnsi="Arial" w:cs="Arial"/>
                          <w:color w:val="000000"/>
                          <w:spacing w:val="-46"/>
                          <w:sz w:val="19"/>
                          <w:szCs w:val="19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1013460</wp:posOffset>
                </wp:positionV>
                <wp:extent cx="60325" cy="187960"/>
                <wp:effectExtent l="1905" t="0" r="127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B" w:rsidRDefault="004C40AB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36.15pt;margin-top:79.8pt;width:4.7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" filled="f" stroked="f">
                <v:stroke joinstyle="round"/>
                <v:textbox inset="0,0,0,0">
                  <w:txbxContent>
                    <w:p w:rsidR="004C40AB" w:rsidRDefault="004C40AB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1718310</wp:posOffset>
                </wp:positionV>
                <wp:extent cx="55880" cy="186690"/>
                <wp:effectExtent l="0" t="381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B" w:rsidRDefault="004C40AB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.7pt;margin-top:135.3pt;width:4.4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" filled="f" stroked="f">
                <v:stroke joinstyle="round"/>
                <v:textbox inset="0,0,0,0">
                  <w:txbxContent>
                    <w:p w:rsidR="004C40AB" w:rsidRDefault="004C40AB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755015</wp:posOffset>
                </wp:positionH>
                <wp:positionV relativeFrom="page">
                  <wp:posOffset>579755</wp:posOffset>
                </wp:positionV>
                <wp:extent cx="304800" cy="450215"/>
                <wp:effectExtent l="5715" t="0" r="19685" b="2413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50215"/>
                        </a:xfrm>
                        <a:custGeom>
                          <a:avLst/>
                          <a:gdLst>
                            <a:gd name="T0" fmla="+- 0 2270 2098"/>
                            <a:gd name="T1" fmla="*/ T0 w 847"/>
                            <a:gd name="T2" fmla="+- 0 2528 1611"/>
                            <a:gd name="T3" fmla="*/ 2528 h 1251"/>
                            <a:gd name="T4" fmla="+- 0 2320 2098"/>
                            <a:gd name="T5" fmla="*/ T4 w 847"/>
                            <a:gd name="T6" fmla="+- 0 2634 1611"/>
                            <a:gd name="T7" fmla="*/ 2634 h 1251"/>
                            <a:gd name="T8" fmla="+- 0 2405 2098"/>
                            <a:gd name="T9" fmla="*/ T8 w 847"/>
                            <a:gd name="T10" fmla="+- 0 2708 1611"/>
                            <a:gd name="T11" fmla="*/ 2708 h 1251"/>
                            <a:gd name="T12" fmla="+- 0 2530 2098"/>
                            <a:gd name="T13" fmla="*/ T12 w 847"/>
                            <a:gd name="T14" fmla="+- 0 2735 1611"/>
                            <a:gd name="T15" fmla="*/ 2735 h 1251"/>
                            <a:gd name="T16" fmla="+- 0 2655 2098"/>
                            <a:gd name="T17" fmla="*/ T16 w 847"/>
                            <a:gd name="T18" fmla="+- 0 2706 1611"/>
                            <a:gd name="T19" fmla="*/ 2706 h 1251"/>
                            <a:gd name="T20" fmla="+- 0 2740 2098"/>
                            <a:gd name="T21" fmla="*/ T20 w 847"/>
                            <a:gd name="T22" fmla="+- 0 2629 1611"/>
                            <a:gd name="T23" fmla="*/ 2629 h 1251"/>
                            <a:gd name="T24" fmla="+- 0 2788 2098"/>
                            <a:gd name="T25" fmla="*/ T24 w 847"/>
                            <a:gd name="T26" fmla="+- 0 2521 1611"/>
                            <a:gd name="T27" fmla="*/ 2521 h 1251"/>
                            <a:gd name="T28" fmla="+- 0 2803 2098"/>
                            <a:gd name="T29" fmla="*/ T28 w 847"/>
                            <a:gd name="T30" fmla="+- 0 2399 1611"/>
                            <a:gd name="T31" fmla="*/ 2399 h 1251"/>
                            <a:gd name="T32" fmla="+- 0 2786 2098"/>
                            <a:gd name="T33" fmla="*/ T32 w 847"/>
                            <a:gd name="T34" fmla="+- 0 2272 1611"/>
                            <a:gd name="T35" fmla="*/ 2272 h 1251"/>
                            <a:gd name="T36" fmla="+- 0 2737 2098"/>
                            <a:gd name="T37" fmla="*/ T36 w 847"/>
                            <a:gd name="T38" fmla="+- 0 2164 1611"/>
                            <a:gd name="T39" fmla="*/ 2164 h 1251"/>
                            <a:gd name="T40" fmla="+- 0 2651 2098"/>
                            <a:gd name="T41" fmla="*/ T40 w 847"/>
                            <a:gd name="T42" fmla="+- 0 2087 1611"/>
                            <a:gd name="T43" fmla="*/ 2087 h 1251"/>
                            <a:gd name="T44" fmla="+- 0 2521 2098"/>
                            <a:gd name="T45" fmla="*/ T44 w 847"/>
                            <a:gd name="T46" fmla="+- 0 2060 1611"/>
                            <a:gd name="T47" fmla="*/ 2060 h 1251"/>
                            <a:gd name="T48" fmla="+- 0 2394 2098"/>
                            <a:gd name="T49" fmla="*/ T48 w 847"/>
                            <a:gd name="T50" fmla="+- 0 2090 1611"/>
                            <a:gd name="T51" fmla="*/ 2090 h 1251"/>
                            <a:gd name="T52" fmla="+- 0 2312 2098"/>
                            <a:gd name="T53" fmla="*/ T52 w 847"/>
                            <a:gd name="T54" fmla="+- 0 2166 1611"/>
                            <a:gd name="T55" fmla="*/ 2166 h 1251"/>
                            <a:gd name="T56" fmla="+- 0 2267 2098"/>
                            <a:gd name="T57" fmla="*/ T56 w 847"/>
                            <a:gd name="T58" fmla="+- 0 2278 1611"/>
                            <a:gd name="T59" fmla="*/ 2278 h 1251"/>
                            <a:gd name="T60" fmla="+- 0 2253 2098"/>
                            <a:gd name="T61" fmla="*/ T60 w 847"/>
                            <a:gd name="T62" fmla="+- 0 2405 1611"/>
                            <a:gd name="T63" fmla="*/ 2405 h 1251"/>
                            <a:gd name="T64" fmla="+- 0 2270 2098"/>
                            <a:gd name="T65" fmla="*/ T64 w 847"/>
                            <a:gd name="T66" fmla="+- 0 2528 1611"/>
                            <a:gd name="T67" fmla="*/ 2528 h 1251"/>
                            <a:gd name="T68" fmla="+- 0 2797 2098"/>
                            <a:gd name="T69" fmla="*/ T68 w 847"/>
                            <a:gd name="T70" fmla="+- 0 2845 1611"/>
                            <a:gd name="T71" fmla="*/ 2845 h 1251"/>
                            <a:gd name="T72" fmla="+- 0 2797 2098"/>
                            <a:gd name="T73" fmla="*/ T72 w 847"/>
                            <a:gd name="T74" fmla="+- 0 2722 1611"/>
                            <a:gd name="T75" fmla="*/ 2722 h 1251"/>
                            <a:gd name="T76" fmla="+- 0 2794 2098"/>
                            <a:gd name="T77" fmla="*/ T76 w 847"/>
                            <a:gd name="T78" fmla="+- 0 2722 1611"/>
                            <a:gd name="T79" fmla="*/ 2722 h 1251"/>
                            <a:gd name="T80" fmla="+- 0 2680 2098"/>
                            <a:gd name="T81" fmla="*/ T80 w 847"/>
                            <a:gd name="T82" fmla="+- 0 2830 1611"/>
                            <a:gd name="T83" fmla="*/ 2830 h 1251"/>
                            <a:gd name="T84" fmla="+- 0 2509 2098"/>
                            <a:gd name="T85" fmla="*/ T84 w 847"/>
                            <a:gd name="T86" fmla="+- 0 2862 1611"/>
                            <a:gd name="T87" fmla="*/ 2862 h 1251"/>
                            <a:gd name="T88" fmla="+- 0 2329 2098"/>
                            <a:gd name="T89" fmla="*/ T88 w 847"/>
                            <a:gd name="T90" fmla="+- 0 2824 1611"/>
                            <a:gd name="T91" fmla="*/ 2824 h 1251"/>
                            <a:gd name="T92" fmla="+- 0 2200 2098"/>
                            <a:gd name="T93" fmla="*/ T92 w 847"/>
                            <a:gd name="T94" fmla="+- 0 2722 1611"/>
                            <a:gd name="T95" fmla="*/ 2722 h 1251"/>
                            <a:gd name="T96" fmla="+- 0 2123 2098"/>
                            <a:gd name="T97" fmla="*/ T96 w 847"/>
                            <a:gd name="T98" fmla="+- 0 2574 1611"/>
                            <a:gd name="T99" fmla="*/ 2574 h 1251"/>
                            <a:gd name="T100" fmla="+- 0 2098 2098"/>
                            <a:gd name="T101" fmla="*/ T100 w 847"/>
                            <a:gd name="T102" fmla="+- 0 2394 1611"/>
                            <a:gd name="T103" fmla="*/ 2394 h 1251"/>
                            <a:gd name="T104" fmla="+- 0 2123 2098"/>
                            <a:gd name="T105" fmla="*/ T104 w 847"/>
                            <a:gd name="T106" fmla="+- 0 2214 1611"/>
                            <a:gd name="T107" fmla="*/ 2214 h 1251"/>
                            <a:gd name="T108" fmla="+- 0 2200 2098"/>
                            <a:gd name="T109" fmla="*/ T108 w 847"/>
                            <a:gd name="T110" fmla="+- 0 2069 1611"/>
                            <a:gd name="T111" fmla="*/ 2069 h 1251"/>
                            <a:gd name="T112" fmla="+- 0 2327 2098"/>
                            <a:gd name="T113" fmla="*/ T112 w 847"/>
                            <a:gd name="T114" fmla="+- 0 1967 1611"/>
                            <a:gd name="T115" fmla="*/ 1967 h 1251"/>
                            <a:gd name="T116" fmla="+- 0 2504 2098"/>
                            <a:gd name="T117" fmla="*/ T116 w 847"/>
                            <a:gd name="T118" fmla="+- 0 1931 1611"/>
                            <a:gd name="T119" fmla="*/ 1931 h 1251"/>
                            <a:gd name="T120" fmla="+- 0 2579 2098"/>
                            <a:gd name="T121" fmla="*/ T120 w 847"/>
                            <a:gd name="T122" fmla="+- 0 1937 1611"/>
                            <a:gd name="T123" fmla="*/ 1937 h 1251"/>
                            <a:gd name="T124" fmla="+- 0 2659 2098"/>
                            <a:gd name="T125" fmla="*/ T124 w 847"/>
                            <a:gd name="T126" fmla="+- 0 1961 1611"/>
                            <a:gd name="T127" fmla="*/ 1961 h 1251"/>
                            <a:gd name="T128" fmla="+- 0 2735 2098"/>
                            <a:gd name="T129" fmla="*/ T128 w 847"/>
                            <a:gd name="T130" fmla="+- 0 2003 1611"/>
                            <a:gd name="T131" fmla="*/ 2003 h 1251"/>
                            <a:gd name="T132" fmla="+- 0 2794 2098"/>
                            <a:gd name="T133" fmla="*/ T132 w 847"/>
                            <a:gd name="T134" fmla="+- 0 2071 1611"/>
                            <a:gd name="T135" fmla="*/ 2071 h 1251"/>
                            <a:gd name="T136" fmla="+- 0 2797 2098"/>
                            <a:gd name="T137" fmla="*/ T136 w 847"/>
                            <a:gd name="T138" fmla="+- 0 2071 1611"/>
                            <a:gd name="T139" fmla="*/ 2071 h 1251"/>
                            <a:gd name="T140" fmla="+- 0 2797 2098"/>
                            <a:gd name="T141" fmla="*/ T140 w 847"/>
                            <a:gd name="T142" fmla="+- 0 1611 1611"/>
                            <a:gd name="T143" fmla="*/ 1611 h 1251"/>
                            <a:gd name="T144" fmla="+- 0 2945 2098"/>
                            <a:gd name="T145" fmla="*/ T144 w 847"/>
                            <a:gd name="T146" fmla="+- 0 1611 1611"/>
                            <a:gd name="T147" fmla="*/ 1611 h 1251"/>
                            <a:gd name="T148" fmla="+- 0 2945 2098"/>
                            <a:gd name="T149" fmla="*/ T148 w 847"/>
                            <a:gd name="T150" fmla="+- 0 2845 1611"/>
                            <a:gd name="T151" fmla="*/ 2845 h 1251"/>
                            <a:gd name="T152" fmla="+- 0 2797 2098"/>
                            <a:gd name="T153" fmla="*/ T152 w 847"/>
                            <a:gd name="T154" fmla="+- 0 2845 1611"/>
                            <a:gd name="T155" fmla="*/ 2845 h 1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47" h="1251">
                              <a:moveTo>
                                <a:pt x="172" y="917"/>
                              </a:moveTo>
                              <a:cubicBezTo>
                                <a:pt x="182" y="957"/>
                                <a:pt x="199" y="991"/>
                                <a:pt x="222" y="1023"/>
                              </a:cubicBezTo>
                              <a:cubicBezTo>
                                <a:pt x="244" y="1054"/>
                                <a:pt x="273" y="1078"/>
                                <a:pt x="307" y="1097"/>
                              </a:cubicBezTo>
                              <a:cubicBezTo>
                                <a:pt x="343" y="1116"/>
                                <a:pt x="385" y="1124"/>
                                <a:pt x="432" y="1124"/>
                              </a:cubicBezTo>
                              <a:cubicBezTo>
                                <a:pt x="481" y="1124"/>
                                <a:pt x="523" y="1116"/>
                                <a:pt x="557" y="1095"/>
                              </a:cubicBezTo>
                              <a:cubicBezTo>
                                <a:pt x="593" y="1076"/>
                                <a:pt x="620" y="1050"/>
                                <a:pt x="642" y="1018"/>
                              </a:cubicBezTo>
                              <a:cubicBezTo>
                                <a:pt x="665" y="987"/>
                                <a:pt x="680" y="951"/>
                                <a:pt x="690" y="910"/>
                              </a:cubicBezTo>
                              <a:cubicBezTo>
                                <a:pt x="699" y="870"/>
                                <a:pt x="705" y="830"/>
                                <a:pt x="705" y="788"/>
                              </a:cubicBezTo>
                              <a:cubicBezTo>
                                <a:pt x="705" y="743"/>
                                <a:pt x="699" y="701"/>
                                <a:pt x="688" y="661"/>
                              </a:cubicBezTo>
                              <a:cubicBezTo>
                                <a:pt x="680" y="620"/>
                                <a:pt x="663" y="584"/>
                                <a:pt x="639" y="553"/>
                              </a:cubicBezTo>
                              <a:cubicBezTo>
                                <a:pt x="616" y="521"/>
                                <a:pt x="589" y="496"/>
                                <a:pt x="553" y="476"/>
                              </a:cubicBezTo>
                              <a:cubicBezTo>
                                <a:pt x="517" y="460"/>
                                <a:pt x="474" y="449"/>
                                <a:pt x="423" y="449"/>
                              </a:cubicBezTo>
                              <a:cubicBezTo>
                                <a:pt x="373" y="449"/>
                                <a:pt x="330" y="460"/>
                                <a:pt x="296" y="479"/>
                              </a:cubicBezTo>
                              <a:cubicBezTo>
                                <a:pt x="263" y="498"/>
                                <a:pt x="235" y="523"/>
                                <a:pt x="214" y="555"/>
                              </a:cubicBezTo>
                              <a:cubicBezTo>
                                <a:pt x="193" y="589"/>
                                <a:pt x="178" y="625"/>
                                <a:pt x="169" y="667"/>
                              </a:cubicBezTo>
                              <a:cubicBezTo>
                                <a:pt x="159" y="707"/>
                                <a:pt x="155" y="752"/>
                                <a:pt x="155" y="794"/>
                              </a:cubicBezTo>
                              <a:cubicBezTo>
                                <a:pt x="155" y="836"/>
                                <a:pt x="161" y="877"/>
                                <a:pt x="172" y="917"/>
                              </a:cubicBezTo>
                              <a:close/>
                              <a:moveTo>
                                <a:pt x="699" y="1234"/>
                              </a:moveTo>
                              <a:lnTo>
                                <a:pt x="699" y="1111"/>
                              </a:lnTo>
                              <a:lnTo>
                                <a:pt x="696" y="1111"/>
                              </a:lnTo>
                              <a:cubicBezTo>
                                <a:pt x="671" y="1162"/>
                                <a:pt x="633" y="1198"/>
                                <a:pt x="582" y="1219"/>
                              </a:cubicBezTo>
                              <a:cubicBezTo>
                                <a:pt x="529" y="1241"/>
                                <a:pt x="474" y="1251"/>
                                <a:pt x="411" y="1251"/>
                              </a:cubicBezTo>
                              <a:cubicBezTo>
                                <a:pt x="341" y="1251"/>
                                <a:pt x="282" y="1238"/>
                                <a:pt x="231" y="1213"/>
                              </a:cubicBezTo>
                              <a:cubicBezTo>
                                <a:pt x="180" y="1188"/>
                                <a:pt x="136" y="1156"/>
                                <a:pt x="102" y="1111"/>
                              </a:cubicBezTo>
                              <a:cubicBezTo>
                                <a:pt x="68" y="1069"/>
                                <a:pt x="42" y="1021"/>
                                <a:pt x="25" y="963"/>
                              </a:cubicBezTo>
                              <a:cubicBezTo>
                                <a:pt x="9" y="908"/>
                                <a:pt x="0" y="847"/>
                                <a:pt x="0" y="783"/>
                              </a:cubicBezTo>
                              <a:cubicBezTo>
                                <a:pt x="0" y="720"/>
                                <a:pt x="9" y="661"/>
                                <a:pt x="25" y="603"/>
                              </a:cubicBezTo>
                              <a:cubicBezTo>
                                <a:pt x="40" y="548"/>
                                <a:pt x="66" y="498"/>
                                <a:pt x="102" y="458"/>
                              </a:cubicBezTo>
                              <a:cubicBezTo>
                                <a:pt x="133" y="415"/>
                                <a:pt x="178" y="381"/>
                                <a:pt x="229" y="356"/>
                              </a:cubicBezTo>
                              <a:cubicBezTo>
                                <a:pt x="280" y="333"/>
                                <a:pt x="339" y="320"/>
                                <a:pt x="406" y="320"/>
                              </a:cubicBezTo>
                              <a:cubicBezTo>
                                <a:pt x="430" y="320"/>
                                <a:pt x="455" y="322"/>
                                <a:pt x="481" y="326"/>
                              </a:cubicBezTo>
                              <a:cubicBezTo>
                                <a:pt x="508" y="330"/>
                                <a:pt x="536" y="339"/>
                                <a:pt x="561" y="350"/>
                              </a:cubicBezTo>
                              <a:cubicBezTo>
                                <a:pt x="586" y="360"/>
                                <a:pt x="612" y="375"/>
                                <a:pt x="637" y="392"/>
                              </a:cubicBezTo>
                              <a:cubicBezTo>
                                <a:pt x="660" y="411"/>
                                <a:pt x="680" y="432"/>
                                <a:pt x="696" y="460"/>
                              </a:cubicBezTo>
                              <a:lnTo>
                                <a:pt x="699" y="460"/>
                              </a:lnTo>
                              <a:lnTo>
                                <a:pt x="699" y="0"/>
                              </a:lnTo>
                              <a:lnTo>
                                <a:pt x="847" y="0"/>
                              </a:lnTo>
                              <a:lnTo>
                                <a:pt x="847" y="1234"/>
                              </a:lnTo>
                              <a:lnTo>
                                <a:pt x="699" y="1234"/>
                              </a:lnTo>
                            </a:path>
                          </a:pathLst>
                        </a:custGeom>
                        <a:solidFill>
                          <a:srgbClr val="B113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59.45pt;margin-top:45.65pt;width:24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7,1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" path="m172,917c182,957,199,991,222,1023,244,1054,273,1078,307,1097,343,1116,385,1124,432,1124,481,1124,523,1116,557,1095,593,1076,620,1050,642,1018,665,987,680,951,690,910,699,870,705,830,705,788,705,743,699,701,688,661,680,620,663,584,639,553,616,521,589,496,553,476,517,460,474,449,423,449,373,449,330,460,296,479,263,498,235,523,214,555,193,589,178,625,169,667,159,707,155,752,155,794,155,836,161,877,172,917xm699,1234l699,1111,696,1111c671,1162,633,1198,582,1219,529,1241,474,1251,411,1251,341,1251,282,1238,231,1213,180,1188,136,1156,102,1111,68,1069,42,1021,25,963,9,908,,847,,783,,720,9,661,25,603,40,548,66,498,102,458,133,415,178,381,229,356,280,333,339,320,406,320,430,320,455,322,481,326,508,330,536,339,561,350,586,360,612,375,637,392,660,411,680,432,696,460l699,460,699,,847,,847,1234,699,1234e" fillcolor="#b1131e" stroked="f" strokeweight="1pt">
                <v:stroke miterlimit="10" joinstyle="miter"/>
                <v:path o:connecttype="custom" o:connectlocs="61896,909787;79889,947935;110477,974566;155459,984283;200441,973846;231029,946135;248302,907268;253700,863362;247583,817657;229949,778789;199002,751078;152220,741361;106518,752158;77010,779509;60816,819816;55778,865521;61896,909787;251541,1023870;251541,979605;250461,979605;209438,1018472;147902,1029988;83127,1016313;36706,979605;8996,926342;0,861563;8996,796783;36706,744600;82408,707892;146102,694936;173092,697095;201881,705733;229230,720848;250461,745320;251541,745320;251541,579773;304800,579773;304800,1023870;251541,102387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3699510</wp:posOffset>
                </wp:positionH>
                <wp:positionV relativeFrom="page">
                  <wp:posOffset>4120515</wp:posOffset>
                </wp:positionV>
                <wp:extent cx="0" cy="0"/>
                <wp:effectExtent l="16510" t="18415" r="21590" b="19685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3pt,324.45pt,291.3pt,324.4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" filled="f" fillcolor="#b1131e" strokeweight=".06pt">
                <v:stroke endcap="round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741680</wp:posOffset>
                </wp:positionV>
                <wp:extent cx="198120" cy="243205"/>
                <wp:effectExtent l="10795" t="17780" r="32385" b="43815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43205"/>
                        </a:xfrm>
                        <a:custGeom>
                          <a:avLst/>
                          <a:gdLst>
                            <a:gd name="T0" fmla="+- 0 2270 2253"/>
                            <a:gd name="T1" fmla="*/ T0 w 551"/>
                            <a:gd name="T2" fmla="+- 0 2528 2060"/>
                            <a:gd name="T3" fmla="*/ 2528 h 676"/>
                            <a:gd name="T4" fmla="+- 0 2320 2253"/>
                            <a:gd name="T5" fmla="*/ T4 w 551"/>
                            <a:gd name="T6" fmla="+- 0 2634 2060"/>
                            <a:gd name="T7" fmla="*/ 2634 h 676"/>
                            <a:gd name="T8" fmla="+- 0 2405 2253"/>
                            <a:gd name="T9" fmla="*/ T8 w 551"/>
                            <a:gd name="T10" fmla="+- 0 2708 2060"/>
                            <a:gd name="T11" fmla="*/ 2708 h 676"/>
                            <a:gd name="T12" fmla="+- 0 2530 2253"/>
                            <a:gd name="T13" fmla="*/ T12 w 551"/>
                            <a:gd name="T14" fmla="+- 0 2735 2060"/>
                            <a:gd name="T15" fmla="*/ 2735 h 676"/>
                            <a:gd name="T16" fmla="+- 0 2655 2253"/>
                            <a:gd name="T17" fmla="*/ T16 w 551"/>
                            <a:gd name="T18" fmla="+- 0 2706 2060"/>
                            <a:gd name="T19" fmla="*/ 2706 h 676"/>
                            <a:gd name="T20" fmla="+- 0 2740 2253"/>
                            <a:gd name="T21" fmla="*/ T20 w 551"/>
                            <a:gd name="T22" fmla="+- 0 2629 2060"/>
                            <a:gd name="T23" fmla="*/ 2629 h 676"/>
                            <a:gd name="T24" fmla="+- 0 2788 2253"/>
                            <a:gd name="T25" fmla="*/ T24 w 551"/>
                            <a:gd name="T26" fmla="+- 0 2521 2060"/>
                            <a:gd name="T27" fmla="*/ 2521 h 676"/>
                            <a:gd name="T28" fmla="+- 0 2803 2253"/>
                            <a:gd name="T29" fmla="*/ T28 w 551"/>
                            <a:gd name="T30" fmla="+- 0 2399 2060"/>
                            <a:gd name="T31" fmla="*/ 2399 h 676"/>
                            <a:gd name="T32" fmla="+- 0 2786 2253"/>
                            <a:gd name="T33" fmla="*/ T32 w 551"/>
                            <a:gd name="T34" fmla="+- 0 2272 2060"/>
                            <a:gd name="T35" fmla="*/ 2272 h 676"/>
                            <a:gd name="T36" fmla="+- 0 2737 2253"/>
                            <a:gd name="T37" fmla="*/ T36 w 551"/>
                            <a:gd name="T38" fmla="+- 0 2164 2060"/>
                            <a:gd name="T39" fmla="*/ 2164 h 676"/>
                            <a:gd name="T40" fmla="+- 0 2651 2253"/>
                            <a:gd name="T41" fmla="*/ T40 w 551"/>
                            <a:gd name="T42" fmla="+- 0 2087 2060"/>
                            <a:gd name="T43" fmla="*/ 2087 h 676"/>
                            <a:gd name="T44" fmla="+- 0 2521 2253"/>
                            <a:gd name="T45" fmla="*/ T44 w 551"/>
                            <a:gd name="T46" fmla="+- 0 2060 2060"/>
                            <a:gd name="T47" fmla="*/ 2060 h 676"/>
                            <a:gd name="T48" fmla="+- 0 2394 2253"/>
                            <a:gd name="T49" fmla="*/ T48 w 551"/>
                            <a:gd name="T50" fmla="+- 0 2090 2060"/>
                            <a:gd name="T51" fmla="*/ 2090 h 676"/>
                            <a:gd name="T52" fmla="+- 0 2312 2253"/>
                            <a:gd name="T53" fmla="*/ T52 w 551"/>
                            <a:gd name="T54" fmla="+- 0 2166 2060"/>
                            <a:gd name="T55" fmla="*/ 2166 h 676"/>
                            <a:gd name="T56" fmla="+- 0 2267 2253"/>
                            <a:gd name="T57" fmla="*/ T56 w 551"/>
                            <a:gd name="T58" fmla="+- 0 2278 2060"/>
                            <a:gd name="T59" fmla="*/ 2278 h 676"/>
                            <a:gd name="T60" fmla="+- 0 2253 2253"/>
                            <a:gd name="T61" fmla="*/ T60 w 551"/>
                            <a:gd name="T62" fmla="+- 0 2405 2060"/>
                            <a:gd name="T63" fmla="*/ 2405 h 676"/>
                            <a:gd name="T64" fmla="+- 0 2270 2253"/>
                            <a:gd name="T65" fmla="*/ T64 w 551"/>
                            <a:gd name="T66" fmla="+- 0 2528 2060"/>
                            <a:gd name="T67" fmla="*/ 2528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51" h="676">
                              <a:moveTo>
                                <a:pt x="17" y="468"/>
                              </a:moveTo>
                              <a:cubicBezTo>
                                <a:pt x="27" y="508"/>
                                <a:pt x="44" y="542"/>
                                <a:pt x="67" y="574"/>
                              </a:cubicBezTo>
                              <a:cubicBezTo>
                                <a:pt x="89" y="605"/>
                                <a:pt x="118" y="629"/>
                                <a:pt x="152" y="648"/>
                              </a:cubicBezTo>
                              <a:cubicBezTo>
                                <a:pt x="188" y="667"/>
                                <a:pt x="230" y="675"/>
                                <a:pt x="277" y="675"/>
                              </a:cubicBezTo>
                              <a:cubicBezTo>
                                <a:pt x="326" y="675"/>
                                <a:pt x="368" y="667"/>
                                <a:pt x="402" y="646"/>
                              </a:cubicBezTo>
                              <a:cubicBezTo>
                                <a:pt x="438" y="627"/>
                                <a:pt x="465" y="601"/>
                                <a:pt x="487" y="569"/>
                              </a:cubicBezTo>
                              <a:cubicBezTo>
                                <a:pt x="510" y="538"/>
                                <a:pt x="525" y="502"/>
                                <a:pt x="535" y="461"/>
                              </a:cubicBezTo>
                              <a:cubicBezTo>
                                <a:pt x="544" y="421"/>
                                <a:pt x="550" y="381"/>
                                <a:pt x="550" y="339"/>
                              </a:cubicBezTo>
                              <a:cubicBezTo>
                                <a:pt x="550" y="294"/>
                                <a:pt x="544" y="252"/>
                                <a:pt x="533" y="212"/>
                              </a:cubicBezTo>
                              <a:cubicBezTo>
                                <a:pt x="525" y="171"/>
                                <a:pt x="508" y="135"/>
                                <a:pt x="484" y="104"/>
                              </a:cubicBezTo>
                              <a:cubicBezTo>
                                <a:pt x="461" y="72"/>
                                <a:pt x="434" y="47"/>
                                <a:pt x="398" y="27"/>
                              </a:cubicBezTo>
                              <a:cubicBezTo>
                                <a:pt x="362" y="11"/>
                                <a:pt x="319" y="0"/>
                                <a:pt x="268" y="0"/>
                              </a:cubicBezTo>
                              <a:cubicBezTo>
                                <a:pt x="218" y="0"/>
                                <a:pt x="175" y="11"/>
                                <a:pt x="141" y="30"/>
                              </a:cubicBezTo>
                              <a:cubicBezTo>
                                <a:pt x="108" y="49"/>
                                <a:pt x="80" y="74"/>
                                <a:pt x="59" y="106"/>
                              </a:cubicBezTo>
                              <a:cubicBezTo>
                                <a:pt x="38" y="140"/>
                                <a:pt x="23" y="176"/>
                                <a:pt x="14" y="218"/>
                              </a:cubicBezTo>
                              <a:cubicBezTo>
                                <a:pt x="4" y="258"/>
                                <a:pt x="0" y="303"/>
                                <a:pt x="0" y="345"/>
                              </a:cubicBezTo>
                              <a:cubicBezTo>
                                <a:pt x="0" y="387"/>
                                <a:pt x="6" y="428"/>
                                <a:pt x="17" y="468"/>
                              </a:cubicBez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3.85pt;margin-top:58.4pt;width:15.6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" path="m17,468c27,508,44,542,67,574,89,605,118,629,152,648,188,667,230,675,277,675,326,675,368,667,402,646,438,627,465,601,487,569,510,538,525,502,535,461,544,421,550,381,550,339,550,294,544,252,533,212,525,171,508,135,484,104,461,72,434,47,398,27,362,11,319,,268,,218,,175,11,141,30,108,49,80,74,59,106,38,140,23,176,14,218,4,258,,303,,345,,387,6,428,17,468e" filled="f" fillcolor="#b1131e" strokeweight=".06pt">
                <v:stroke endcap="round"/>
                <v:path o:connecttype="custom" o:connectlocs="6113,909500;24091,947636;54654,974259;99599,983973;144545,973540;175108,945837;192367,906982;197760,863090;191648,817399;174029,778544;143107,750841;96363,741128;50699,751921;21214,779263;5034,819558;0,865249;6113,90950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909955</wp:posOffset>
                </wp:positionV>
                <wp:extent cx="189865" cy="114300"/>
                <wp:effectExtent l="0" t="0" r="22225" b="2984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4300"/>
                        </a:xfrm>
                        <a:custGeom>
                          <a:avLst/>
                          <a:gdLst>
                            <a:gd name="T0" fmla="+- 0 2270 2270"/>
                            <a:gd name="T1" fmla="*/ T0 w 527"/>
                            <a:gd name="T2" fmla="+- 0 2528 2528"/>
                            <a:gd name="T3" fmla="*/ 2528 h 318"/>
                            <a:gd name="T4" fmla="+- 0 2270 2270"/>
                            <a:gd name="T5" fmla="*/ T4 w 527"/>
                            <a:gd name="T6" fmla="+- 0 2528 2528"/>
                            <a:gd name="T7" fmla="*/ 2528 h 318"/>
                            <a:gd name="T8" fmla="+- 0 2797 2270"/>
                            <a:gd name="T9" fmla="*/ T8 w 527"/>
                            <a:gd name="T10" fmla="+- 0 2845 2528"/>
                            <a:gd name="T11" fmla="*/ 2845 h 318"/>
                            <a:gd name="T12" fmla="+- 0 2797 2270"/>
                            <a:gd name="T13" fmla="*/ T12 w 527"/>
                            <a:gd name="T14" fmla="+- 0 2722 2528"/>
                            <a:gd name="T15" fmla="*/ 2722 h 318"/>
                            <a:gd name="T16" fmla="+- 0 2794 2270"/>
                            <a:gd name="T17" fmla="*/ T16 w 527"/>
                            <a:gd name="T18" fmla="+- 0 2722 2528"/>
                            <a:gd name="T19" fmla="*/ 2722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7" h="318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moveTo>
                                <a:pt x="527" y="317"/>
                              </a:moveTo>
                              <a:lnTo>
                                <a:pt x="527" y="194"/>
                              </a:lnTo>
                              <a:lnTo>
                                <a:pt x="524" y="194"/>
                              </a:ln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64.3pt;margin-top:71.65pt;width:14.9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7,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" path="m0,,,,527,317l527,194,524,194e" filled="f" fillcolor="#b1131e" strokeweight=".06pt">
                <v:stroke endcap="round"/>
                <v:path o:connecttype="custom" o:connectlocs="0,908649;0,908649;189865,1022590;189865,978379;188784,978379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755015</wp:posOffset>
                </wp:positionH>
                <wp:positionV relativeFrom="page">
                  <wp:posOffset>694690</wp:posOffset>
                </wp:positionV>
                <wp:extent cx="250825" cy="335280"/>
                <wp:effectExtent l="18415" t="8890" r="35560" b="36830"/>
                <wp:wrapNone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35280"/>
                        </a:xfrm>
                        <a:custGeom>
                          <a:avLst/>
                          <a:gdLst>
                            <a:gd name="T0" fmla="+- 0 2794 2098"/>
                            <a:gd name="T1" fmla="*/ T0 w 697"/>
                            <a:gd name="T2" fmla="+- 0 2722 1931"/>
                            <a:gd name="T3" fmla="*/ 2722 h 932"/>
                            <a:gd name="T4" fmla="+- 0 2680 2098"/>
                            <a:gd name="T5" fmla="*/ T4 w 697"/>
                            <a:gd name="T6" fmla="+- 0 2830 1931"/>
                            <a:gd name="T7" fmla="*/ 2830 h 932"/>
                            <a:gd name="T8" fmla="+- 0 2509 2098"/>
                            <a:gd name="T9" fmla="*/ T8 w 697"/>
                            <a:gd name="T10" fmla="+- 0 2862 1931"/>
                            <a:gd name="T11" fmla="*/ 2862 h 932"/>
                            <a:gd name="T12" fmla="+- 0 2329 2098"/>
                            <a:gd name="T13" fmla="*/ T12 w 697"/>
                            <a:gd name="T14" fmla="+- 0 2824 1931"/>
                            <a:gd name="T15" fmla="*/ 2824 h 932"/>
                            <a:gd name="T16" fmla="+- 0 2200 2098"/>
                            <a:gd name="T17" fmla="*/ T16 w 697"/>
                            <a:gd name="T18" fmla="+- 0 2722 1931"/>
                            <a:gd name="T19" fmla="*/ 2722 h 932"/>
                            <a:gd name="T20" fmla="+- 0 2123 2098"/>
                            <a:gd name="T21" fmla="*/ T20 w 697"/>
                            <a:gd name="T22" fmla="+- 0 2574 1931"/>
                            <a:gd name="T23" fmla="*/ 2574 h 932"/>
                            <a:gd name="T24" fmla="+- 0 2098 2098"/>
                            <a:gd name="T25" fmla="*/ T24 w 697"/>
                            <a:gd name="T26" fmla="+- 0 2394 1931"/>
                            <a:gd name="T27" fmla="*/ 2394 h 932"/>
                            <a:gd name="T28" fmla="+- 0 2123 2098"/>
                            <a:gd name="T29" fmla="*/ T28 w 697"/>
                            <a:gd name="T30" fmla="+- 0 2214 1931"/>
                            <a:gd name="T31" fmla="*/ 2214 h 932"/>
                            <a:gd name="T32" fmla="+- 0 2200 2098"/>
                            <a:gd name="T33" fmla="*/ T32 w 697"/>
                            <a:gd name="T34" fmla="+- 0 2069 1931"/>
                            <a:gd name="T35" fmla="*/ 2069 h 932"/>
                            <a:gd name="T36" fmla="+- 0 2327 2098"/>
                            <a:gd name="T37" fmla="*/ T36 w 697"/>
                            <a:gd name="T38" fmla="+- 0 1967 1931"/>
                            <a:gd name="T39" fmla="*/ 1967 h 932"/>
                            <a:gd name="T40" fmla="+- 0 2504 2098"/>
                            <a:gd name="T41" fmla="*/ T40 w 697"/>
                            <a:gd name="T42" fmla="+- 0 1931 1931"/>
                            <a:gd name="T43" fmla="*/ 1931 h 932"/>
                            <a:gd name="T44" fmla="+- 0 2579 2098"/>
                            <a:gd name="T45" fmla="*/ T44 w 697"/>
                            <a:gd name="T46" fmla="+- 0 1937 1931"/>
                            <a:gd name="T47" fmla="*/ 1937 h 932"/>
                            <a:gd name="T48" fmla="+- 0 2659 2098"/>
                            <a:gd name="T49" fmla="*/ T48 w 697"/>
                            <a:gd name="T50" fmla="+- 0 1961 1931"/>
                            <a:gd name="T51" fmla="*/ 1961 h 932"/>
                            <a:gd name="T52" fmla="+- 0 2735 2098"/>
                            <a:gd name="T53" fmla="*/ T52 w 697"/>
                            <a:gd name="T54" fmla="+- 0 2003 1931"/>
                            <a:gd name="T55" fmla="*/ 2003 h 932"/>
                            <a:gd name="T56" fmla="+- 0 2794 2098"/>
                            <a:gd name="T57" fmla="*/ T56 w 697"/>
                            <a:gd name="T58" fmla="+- 0 2071 1931"/>
                            <a:gd name="T59" fmla="*/ 2071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97" h="932">
                              <a:moveTo>
                                <a:pt x="696" y="791"/>
                              </a:moveTo>
                              <a:cubicBezTo>
                                <a:pt x="671" y="842"/>
                                <a:pt x="633" y="878"/>
                                <a:pt x="582" y="899"/>
                              </a:cubicBezTo>
                              <a:cubicBezTo>
                                <a:pt x="529" y="921"/>
                                <a:pt x="474" y="931"/>
                                <a:pt x="411" y="931"/>
                              </a:cubicBezTo>
                              <a:cubicBezTo>
                                <a:pt x="341" y="931"/>
                                <a:pt x="282" y="918"/>
                                <a:pt x="231" y="893"/>
                              </a:cubicBezTo>
                              <a:cubicBezTo>
                                <a:pt x="180" y="868"/>
                                <a:pt x="136" y="836"/>
                                <a:pt x="102" y="791"/>
                              </a:cubicBezTo>
                              <a:cubicBezTo>
                                <a:pt x="68" y="749"/>
                                <a:pt x="42" y="701"/>
                                <a:pt x="25" y="643"/>
                              </a:cubicBezTo>
                              <a:cubicBezTo>
                                <a:pt x="9" y="588"/>
                                <a:pt x="0" y="527"/>
                                <a:pt x="0" y="463"/>
                              </a:cubicBezTo>
                              <a:cubicBezTo>
                                <a:pt x="0" y="400"/>
                                <a:pt x="9" y="341"/>
                                <a:pt x="25" y="283"/>
                              </a:cubicBezTo>
                              <a:cubicBezTo>
                                <a:pt x="40" y="228"/>
                                <a:pt x="66" y="178"/>
                                <a:pt x="102" y="138"/>
                              </a:cubicBezTo>
                              <a:cubicBezTo>
                                <a:pt x="133" y="95"/>
                                <a:pt x="178" y="61"/>
                                <a:pt x="229" y="36"/>
                              </a:cubicBezTo>
                              <a:cubicBezTo>
                                <a:pt x="280" y="13"/>
                                <a:pt x="339" y="0"/>
                                <a:pt x="406" y="0"/>
                              </a:cubicBezTo>
                              <a:cubicBezTo>
                                <a:pt x="430" y="0"/>
                                <a:pt x="455" y="2"/>
                                <a:pt x="481" y="6"/>
                              </a:cubicBezTo>
                              <a:cubicBezTo>
                                <a:pt x="508" y="10"/>
                                <a:pt x="536" y="19"/>
                                <a:pt x="561" y="30"/>
                              </a:cubicBezTo>
                              <a:cubicBezTo>
                                <a:pt x="586" y="40"/>
                                <a:pt x="612" y="55"/>
                                <a:pt x="637" y="72"/>
                              </a:cubicBezTo>
                              <a:cubicBezTo>
                                <a:pt x="660" y="91"/>
                                <a:pt x="680" y="112"/>
                                <a:pt x="696" y="140"/>
                              </a:cubicBez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9.45pt;margin-top:54.7pt;width:19.75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7,9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" path="m696,791c671,842,633,878,582,899,529,921,474,931,411,931,341,931,282,918,231,893,180,868,136,836,102,791,68,749,42,701,25,643,9,588,,527,,463,,400,9,341,25,283,40,228,66,178,102,138,133,95,178,61,229,36,280,13,339,,406,,430,,455,2,481,6,508,10,536,19,561,30,586,40,612,55,637,72,660,91,680,112,696,140e" filled="f" fillcolor="#b1131e" strokeweight=".06pt">
                <v:stroke endcap="round"/>
                <v:path o:connecttype="custom" o:connectlocs="250465,979219;209441,1018071;147904,1029583;83129,1015913;36706,979219;8997,925977;0,861224;8997,796470;36706,744307;82409,707613;146105,694663;173094,696821;201884,705455;229233,720564;250465,74502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579755</wp:posOffset>
                </wp:positionV>
                <wp:extent cx="53975" cy="444500"/>
                <wp:effectExtent l="15240" t="8255" r="19685" b="29845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444500"/>
                        </a:xfrm>
                        <a:custGeom>
                          <a:avLst/>
                          <a:gdLst>
                            <a:gd name="T0" fmla="+- 0 2794 2794"/>
                            <a:gd name="T1" fmla="*/ T0 w 151"/>
                            <a:gd name="T2" fmla="+- 0 2071 1611"/>
                            <a:gd name="T3" fmla="*/ 2071 h 1234"/>
                            <a:gd name="T4" fmla="+- 0 2797 2794"/>
                            <a:gd name="T5" fmla="*/ T4 w 151"/>
                            <a:gd name="T6" fmla="+- 0 2071 1611"/>
                            <a:gd name="T7" fmla="*/ 2071 h 1234"/>
                            <a:gd name="T8" fmla="+- 0 2797 2794"/>
                            <a:gd name="T9" fmla="*/ T8 w 151"/>
                            <a:gd name="T10" fmla="+- 0 1611 1611"/>
                            <a:gd name="T11" fmla="*/ 1611 h 1234"/>
                            <a:gd name="T12" fmla="+- 0 2945 2794"/>
                            <a:gd name="T13" fmla="*/ T12 w 151"/>
                            <a:gd name="T14" fmla="+- 0 1611 1611"/>
                            <a:gd name="T15" fmla="*/ 1611 h 1234"/>
                            <a:gd name="T16" fmla="+- 0 2945 2794"/>
                            <a:gd name="T17" fmla="*/ T16 w 151"/>
                            <a:gd name="T18" fmla="+- 0 2845 1611"/>
                            <a:gd name="T19" fmla="*/ 2845 h 1234"/>
                            <a:gd name="T20" fmla="+- 0 2797 2794"/>
                            <a:gd name="T21" fmla="*/ T20 w 151"/>
                            <a:gd name="T22" fmla="+- 0 2845 1611"/>
                            <a:gd name="T23" fmla="*/ 2845 h 1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1" h="1234">
                              <a:moveTo>
                                <a:pt x="0" y="460"/>
                              </a:moveTo>
                              <a:lnTo>
                                <a:pt x="3" y="460"/>
                              </a:lnTo>
                              <a:lnTo>
                                <a:pt x="3" y="0"/>
                              </a:lnTo>
                              <a:lnTo>
                                <a:pt x="151" y="0"/>
                              </a:lnTo>
                              <a:lnTo>
                                <a:pt x="151" y="1234"/>
                              </a:lnTo>
                              <a:lnTo>
                                <a:pt x="3" y="1234"/>
                              </a:ln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79.2pt;margin-top:45.65pt;width:4.2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,12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" path="m0,460l3,460,3,,151,,151,1234,3,1234e" filled="f" fillcolor="#b1131e" strokeweight=".06pt">
                <v:stroke endcap="round"/>
                <v:path o:connecttype="custom" o:connectlocs="0,745996;1072,745996;1072,580299;53975,580299;53975,1024799;1072,1024799" o:connectangles="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579755</wp:posOffset>
                </wp:positionV>
                <wp:extent cx="289560" cy="443230"/>
                <wp:effectExtent l="0" t="0" r="20955" b="3111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443230"/>
                        </a:xfrm>
                        <a:custGeom>
                          <a:avLst/>
                          <a:gdLst>
                            <a:gd name="T0" fmla="+- 0 3364 3019"/>
                            <a:gd name="T1" fmla="*/ T0 w 805"/>
                            <a:gd name="T2" fmla="+- 0 2661 1611"/>
                            <a:gd name="T3" fmla="*/ 2661 h 1232"/>
                            <a:gd name="T4" fmla="+- 0 3510 3019"/>
                            <a:gd name="T5" fmla="*/ T4 w 805"/>
                            <a:gd name="T6" fmla="+- 0 2621 1611"/>
                            <a:gd name="T7" fmla="*/ 2621 h 1232"/>
                            <a:gd name="T8" fmla="+- 0 3565 3019"/>
                            <a:gd name="T9" fmla="*/ T8 w 805"/>
                            <a:gd name="T10" fmla="+- 0 2475 1611"/>
                            <a:gd name="T11" fmla="*/ 2475 h 1232"/>
                            <a:gd name="T12" fmla="+- 0 3548 3019"/>
                            <a:gd name="T13" fmla="*/ T12 w 805"/>
                            <a:gd name="T14" fmla="+- 0 2386 1611"/>
                            <a:gd name="T15" fmla="*/ 2386 h 1232"/>
                            <a:gd name="T16" fmla="+- 0 3510 3019"/>
                            <a:gd name="T17" fmla="*/ T16 w 805"/>
                            <a:gd name="T18" fmla="+- 0 2329 1611"/>
                            <a:gd name="T19" fmla="*/ 2329 h 1232"/>
                            <a:gd name="T20" fmla="+- 0 3451 3019"/>
                            <a:gd name="T21" fmla="*/ T20 w 805"/>
                            <a:gd name="T22" fmla="+- 0 2297 1611"/>
                            <a:gd name="T23" fmla="*/ 2297 h 1232"/>
                            <a:gd name="T24" fmla="+- 0 3375 3019"/>
                            <a:gd name="T25" fmla="*/ T24 w 805"/>
                            <a:gd name="T26" fmla="+- 0 2289 1611"/>
                            <a:gd name="T27" fmla="*/ 2289 h 1232"/>
                            <a:gd name="T28" fmla="+- 0 3267 3019"/>
                            <a:gd name="T29" fmla="*/ T28 w 805"/>
                            <a:gd name="T30" fmla="+- 0 2289 1611"/>
                            <a:gd name="T31" fmla="*/ 2289 h 1232"/>
                            <a:gd name="T32" fmla="+- 0 3267 3019"/>
                            <a:gd name="T33" fmla="*/ T32 w 805"/>
                            <a:gd name="T34" fmla="+- 0 2661 1611"/>
                            <a:gd name="T35" fmla="*/ 2661 h 1232"/>
                            <a:gd name="T36" fmla="+- 0 3364 3019"/>
                            <a:gd name="T37" fmla="*/ T36 w 805"/>
                            <a:gd name="T38" fmla="+- 0 2661 1611"/>
                            <a:gd name="T39" fmla="*/ 2661 h 1232"/>
                            <a:gd name="T40" fmla="+- 0 3339 3019"/>
                            <a:gd name="T41" fmla="*/ T40 w 805"/>
                            <a:gd name="T42" fmla="+- 0 2117 1611"/>
                            <a:gd name="T43" fmla="*/ 2117 h 1232"/>
                            <a:gd name="T44" fmla="+- 0 3489 3019"/>
                            <a:gd name="T45" fmla="*/ T44 w 805"/>
                            <a:gd name="T46" fmla="+- 0 2079 1611"/>
                            <a:gd name="T47" fmla="*/ 2079 h 1232"/>
                            <a:gd name="T48" fmla="+- 0 3535 3019"/>
                            <a:gd name="T49" fmla="*/ T48 w 805"/>
                            <a:gd name="T50" fmla="+- 0 1954 1611"/>
                            <a:gd name="T51" fmla="*/ 1954 h 1232"/>
                            <a:gd name="T52" fmla="+- 0 3493 3019"/>
                            <a:gd name="T53" fmla="*/ T52 w 805"/>
                            <a:gd name="T54" fmla="+- 0 1829 1611"/>
                            <a:gd name="T55" fmla="*/ 1829 h 1232"/>
                            <a:gd name="T56" fmla="+- 0 3358 3019"/>
                            <a:gd name="T57" fmla="*/ T56 w 805"/>
                            <a:gd name="T58" fmla="+- 0 1793 1611"/>
                            <a:gd name="T59" fmla="*/ 1793 h 1232"/>
                            <a:gd name="T60" fmla="+- 0 3267 3019"/>
                            <a:gd name="T61" fmla="*/ T60 w 805"/>
                            <a:gd name="T62" fmla="+- 0 1793 1611"/>
                            <a:gd name="T63" fmla="*/ 1793 h 1232"/>
                            <a:gd name="T64" fmla="+- 0 3267 3019"/>
                            <a:gd name="T65" fmla="*/ T64 w 805"/>
                            <a:gd name="T66" fmla="+- 0 2117 1611"/>
                            <a:gd name="T67" fmla="*/ 2117 h 1232"/>
                            <a:gd name="T68" fmla="+- 0 3339 3019"/>
                            <a:gd name="T69" fmla="*/ T68 w 805"/>
                            <a:gd name="T70" fmla="+- 0 2117 1611"/>
                            <a:gd name="T71" fmla="*/ 2117 h 1232"/>
                            <a:gd name="T72" fmla="+- 0 3434 3019"/>
                            <a:gd name="T73" fmla="*/ T72 w 805"/>
                            <a:gd name="T74" fmla="+- 0 1611 1611"/>
                            <a:gd name="T75" fmla="*/ 1611 h 1232"/>
                            <a:gd name="T76" fmla="+- 0 3576 3019"/>
                            <a:gd name="T77" fmla="*/ T76 w 805"/>
                            <a:gd name="T78" fmla="+- 0 1626 1611"/>
                            <a:gd name="T79" fmla="*/ 1626 h 1232"/>
                            <a:gd name="T80" fmla="+- 0 3686 3019"/>
                            <a:gd name="T81" fmla="*/ T80 w 805"/>
                            <a:gd name="T82" fmla="+- 0 1679 1611"/>
                            <a:gd name="T83" fmla="*/ 1679 h 1232"/>
                            <a:gd name="T84" fmla="+- 0 3760 3019"/>
                            <a:gd name="T85" fmla="*/ T84 w 805"/>
                            <a:gd name="T86" fmla="+- 0 1774 1611"/>
                            <a:gd name="T87" fmla="*/ 1774 h 1232"/>
                            <a:gd name="T88" fmla="+- 0 3785 3019"/>
                            <a:gd name="T89" fmla="*/ T88 w 805"/>
                            <a:gd name="T90" fmla="+- 0 1922 1611"/>
                            <a:gd name="T91" fmla="*/ 1922 h 1232"/>
                            <a:gd name="T92" fmla="+- 0 3738 3019"/>
                            <a:gd name="T93" fmla="*/ T92 w 805"/>
                            <a:gd name="T94" fmla="+- 0 2096 1611"/>
                            <a:gd name="T95" fmla="*/ 2096 h 1232"/>
                            <a:gd name="T96" fmla="+- 0 3599 3019"/>
                            <a:gd name="T97" fmla="*/ T96 w 805"/>
                            <a:gd name="T98" fmla="+- 0 2193 1611"/>
                            <a:gd name="T99" fmla="*/ 2193 h 1232"/>
                            <a:gd name="T100" fmla="+- 0 3599 3019"/>
                            <a:gd name="T101" fmla="*/ T100 w 805"/>
                            <a:gd name="T102" fmla="+- 0 2195 1611"/>
                            <a:gd name="T103" fmla="*/ 2195 h 1232"/>
                            <a:gd name="T104" fmla="+- 0 3762 3019"/>
                            <a:gd name="T105" fmla="*/ T104 w 805"/>
                            <a:gd name="T106" fmla="+- 0 2284 1611"/>
                            <a:gd name="T107" fmla="*/ 2284 h 1232"/>
                            <a:gd name="T108" fmla="+- 0 3823 3019"/>
                            <a:gd name="T109" fmla="*/ T108 w 805"/>
                            <a:gd name="T110" fmla="+- 0 2483 1611"/>
                            <a:gd name="T111" fmla="*/ 2483 h 1232"/>
                            <a:gd name="T112" fmla="+- 0 3804 3019"/>
                            <a:gd name="T113" fmla="*/ T112 w 805"/>
                            <a:gd name="T114" fmla="+- 0 2621 1611"/>
                            <a:gd name="T115" fmla="*/ 2621 h 1232"/>
                            <a:gd name="T116" fmla="+- 0 3738 3019"/>
                            <a:gd name="T117" fmla="*/ T116 w 805"/>
                            <a:gd name="T118" fmla="+- 0 2735 1611"/>
                            <a:gd name="T119" fmla="*/ 2735 h 1232"/>
                            <a:gd name="T120" fmla="+- 0 3620 3019"/>
                            <a:gd name="T121" fmla="*/ T120 w 805"/>
                            <a:gd name="T122" fmla="+- 0 2813 1611"/>
                            <a:gd name="T123" fmla="*/ 2813 h 1232"/>
                            <a:gd name="T124" fmla="+- 0 3438 3019"/>
                            <a:gd name="T125" fmla="*/ T124 w 805"/>
                            <a:gd name="T126" fmla="+- 0 2843 1611"/>
                            <a:gd name="T127" fmla="*/ 2843 h 1232"/>
                            <a:gd name="T128" fmla="+- 0 3019 3019"/>
                            <a:gd name="T129" fmla="*/ T128 w 805"/>
                            <a:gd name="T130" fmla="+- 0 2843 1611"/>
                            <a:gd name="T131" fmla="*/ 2843 h 1232"/>
                            <a:gd name="T132" fmla="+- 0 3019 3019"/>
                            <a:gd name="T133" fmla="*/ T132 w 805"/>
                            <a:gd name="T134" fmla="+- 0 1611 1611"/>
                            <a:gd name="T135" fmla="*/ 1611 h 1232"/>
                            <a:gd name="T136" fmla="+- 0 3434 3019"/>
                            <a:gd name="T137" fmla="*/ T136 w 805"/>
                            <a:gd name="T138" fmla="+- 0 1611 1611"/>
                            <a:gd name="T139" fmla="*/ 1611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05" h="1232">
                              <a:moveTo>
                                <a:pt x="345" y="1050"/>
                              </a:moveTo>
                              <a:cubicBezTo>
                                <a:pt x="404" y="1050"/>
                                <a:pt x="453" y="1037"/>
                                <a:pt x="491" y="1010"/>
                              </a:cubicBezTo>
                              <a:cubicBezTo>
                                <a:pt x="527" y="985"/>
                                <a:pt x="546" y="934"/>
                                <a:pt x="546" y="864"/>
                              </a:cubicBezTo>
                              <a:cubicBezTo>
                                <a:pt x="546" y="828"/>
                                <a:pt x="540" y="798"/>
                                <a:pt x="529" y="775"/>
                              </a:cubicBezTo>
                              <a:cubicBezTo>
                                <a:pt x="521" y="750"/>
                                <a:pt x="508" y="733"/>
                                <a:pt x="491" y="718"/>
                              </a:cubicBezTo>
                              <a:cubicBezTo>
                                <a:pt x="474" y="703"/>
                                <a:pt x="453" y="692"/>
                                <a:pt x="432" y="686"/>
                              </a:cubicBezTo>
                              <a:cubicBezTo>
                                <a:pt x="408" y="682"/>
                                <a:pt x="383" y="678"/>
                                <a:pt x="356" y="678"/>
                              </a:cubicBezTo>
                              <a:lnTo>
                                <a:pt x="248" y="678"/>
                              </a:lnTo>
                              <a:lnTo>
                                <a:pt x="248" y="1050"/>
                              </a:lnTo>
                              <a:lnTo>
                                <a:pt x="345" y="1050"/>
                              </a:lnTo>
                              <a:close/>
                              <a:moveTo>
                                <a:pt x="320" y="506"/>
                              </a:moveTo>
                              <a:cubicBezTo>
                                <a:pt x="387" y="506"/>
                                <a:pt x="438" y="494"/>
                                <a:pt x="470" y="468"/>
                              </a:cubicBezTo>
                              <a:cubicBezTo>
                                <a:pt x="501" y="445"/>
                                <a:pt x="516" y="402"/>
                                <a:pt x="516" y="343"/>
                              </a:cubicBezTo>
                              <a:cubicBezTo>
                                <a:pt x="516" y="284"/>
                                <a:pt x="504" y="244"/>
                                <a:pt x="474" y="218"/>
                              </a:cubicBezTo>
                              <a:cubicBezTo>
                                <a:pt x="444" y="195"/>
                                <a:pt x="400" y="182"/>
                                <a:pt x="339" y="182"/>
                              </a:cubicBezTo>
                              <a:lnTo>
                                <a:pt x="248" y="182"/>
                              </a:lnTo>
                              <a:lnTo>
                                <a:pt x="248" y="506"/>
                              </a:lnTo>
                              <a:lnTo>
                                <a:pt x="320" y="506"/>
                              </a:lnTo>
                              <a:close/>
                              <a:moveTo>
                                <a:pt x="415" y="0"/>
                              </a:moveTo>
                              <a:cubicBezTo>
                                <a:pt x="465" y="0"/>
                                <a:pt x="514" y="5"/>
                                <a:pt x="557" y="15"/>
                              </a:cubicBezTo>
                              <a:cubicBezTo>
                                <a:pt x="599" y="26"/>
                                <a:pt x="637" y="43"/>
                                <a:pt x="667" y="68"/>
                              </a:cubicBezTo>
                              <a:cubicBezTo>
                                <a:pt x="698" y="91"/>
                                <a:pt x="724" y="123"/>
                                <a:pt x="741" y="163"/>
                              </a:cubicBezTo>
                              <a:cubicBezTo>
                                <a:pt x="758" y="204"/>
                                <a:pt x="766" y="254"/>
                                <a:pt x="766" y="311"/>
                              </a:cubicBezTo>
                              <a:cubicBezTo>
                                <a:pt x="766" y="379"/>
                                <a:pt x="749" y="436"/>
                                <a:pt x="719" y="485"/>
                              </a:cubicBezTo>
                              <a:cubicBezTo>
                                <a:pt x="688" y="532"/>
                                <a:pt x="641" y="565"/>
                                <a:pt x="580" y="582"/>
                              </a:cubicBezTo>
                              <a:lnTo>
                                <a:pt x="580" y="584"/>
                              </a:lnTo>
                              <a:cubicBezTo>
                                <a:pt x="648" y="595"/>
                                <a:pt x="703" y="623"/>
                                <a:pt x="743" y="673"/>
                              </a:cubicBezTo>
                              <a:cubicBezTo>
                                <a:pt x="783" y="722"/>
                                <a:pt x="804" y="788"/>
                                <a:pt x="804" y="872"/>
                              </a:cubicBezTo>
                              <a:cubicBezTo>
                                <a:pt x="804" y="921"/>
                                <a:pt x="798" y="965"/>
                                <a:pt x="785" y="1010"/>
                              </a:cubicBezTo>
                              <a:cubicBezTo>
                                <a:pt x="772" y="1054"/>
                                <a:pt x="751" y="1093"/>
                                <a:pt x="719" y="1124"/>
                              </a:cubicBezTo>
                              <a:cubicBezTo>
                                <a:pt x="690" y="1158"/>
                                <a:pt x="650" y="1183"/>
                                <a:pt x="601" y="1202"/>
                              </a:cubicBezTo>
                              <a:cubicBezTo>
                                <a:pt x="552" y="1224"/>
                                <a:pt x="491" y="1232"/>
                                <a:pt x="419" y="1232"/>
                              </a:cubicBezTo>
                              <a:lnTo>
                                <a:pt x="0" y="1232"/>
                              </a:lnTo>
                              <a:lnTo>
                                <a:pt x="0" y="0"/>
                              </a:lnTo>
                              <a:lnTo>
                                <a:pt x="415" y="0"/>
                              </a:lnTo>
                            </a:path>
                          </a:pathLst>
                        </a:custGeom>
                        <a:solidFill>
                          <a:srgbClr val="B113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85.55pt;margin-top:45.65pt;width:22.8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5,1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" path="m345,1050c404,1050,453,1037,491,1010,527,985,546,934,546,864,546,828,540,798,529,775,521,750,508,733,491,718,474,703,453,692,432,686,408,682,383,678,356,678l248,678,248,1050,345,1050xm320,506c387,506,438,494,470,468,501,445,516,402,516,343,516,284,504,244,474,218,444,195,400,182,339,182l248,182,248,506,320,506xm415,0c465,,514,5,557,15,599,26,637,43,667,68,698,91,724,123,741,163,758,204,766,254,766,311,766,379,749,436,719,485,688,532,641,565,580,582l580,584c648,595,703,623,743,673,783,722,804,788,804,872,804,921,798,965,785,1010,772,1054,751,1093,719,1124,690,1158,650,1183,601,1202,552,1224,491,1232,419,1232l0,1232,,,415,0e" fillcolor="#b1131e" stroked="f" strokeweight=".06pt">
                <v:stroke endcap="round"/>
                <v:path o:connecttype="custom" o:connectlocs="124097,957334;176614,942943;196397,890417;190282,858398;176614,837892;155391,826379;128054,823501;89206,823501;89206,957334;124097,957334;115105,761622;169060,747951;185606,702980;170499,658009;121939,645058;89206,645058;89206,761622;115105,761622;149276,579581;200354,584977;239921,604045;266539,638222;275532,691468;258626,754067;208627,788964;208627,789683;267258,821702;289200,893296;282366,942943;258626,983956;216181,1012018;150715,1022811;0,1022811;0,579581;149276,579581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4337050</wp:posOffset>
                </wp:positionV>
                <wp:extent cx="0" cy="0"/>
                <wp:effectExtent l="9525" t="19050" r="28575" b="1905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1.75pt,341.5pt,431.75pt,341.5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" filled="f" fillcolor="#b1131e" strokeweight=".06pt">
                <v:stroke endcap="round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823595</wp:posOffset>
                </wp:positionV>
                <wp:extent cx="72390" cy="133985"/>
                <wp:effectExtent l="17145" t="10795" r="37465" b="3302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133985"/>
                        </a:xfrm>
                        <a:custGeom>
                          <a:avLst/>
                          <a:gdLst>
                            <a:gd name="T0" fmla="+- 0 3364 3364"/>
                            <a:gd name="T1" fmla="*/ T0 w 202"/>
                            <a:gd name="T2" fmla="+- 0 2661 2289"/>
                            <a:gd name="T3" fmla="*/ 2661 h 373"/>
                            <a:gd name="T4" fmla="+- 0 3510 3364"/>
                            <a:gd name="T5" fmla="*/ T4 w 202"/>
                            <a:gd name="T6" fmla="+- 0 2621 2289"/>
                            <a:gd name="T7" fmla="*/ 2621 h 373"/>
                            <a:gd name="T8" fmla="+- 0 3565 3364"/>
                            <a:gd name="T9" fmla="*/ T8 w 202"/>
                            <a:gd name="T10" fmla="+- 0 2475 2289"/>
                            <a:gd name="T11" fmla="*/ 2475 h 373"/>
                            <a:gd name="T12" fmla="+- 0 3548 3364"/>
                            <a:gd name="T13" fmla="*/ T12 w 202"/>
                            <a:gd name="T14" fmla="+- 0 2386 2289"/>
                            <a:gd name="T15" fmla="*/ 2386 h 373"/>
                            <a:gd name="T16" fmla="+- 0 3510 3364"/>
                            <a:gd name="T17" fmla="*/ T16 w 202"/>
                            <a:gd name="T18" fmla="+- 0 2329 2289"/>
                            <a:gd name="T19" fmla="*/ 2329 h 373"/>
                            <a:gd name="T20" fmla="+- 0 3451 3364"/>
                            <a:gd name="T21" fmla="*/ T20 w 202"/>
                            <a:gd name="T22" fmla="+- 0 2297 2289"/>
                            <a:gd name="T23" fmla="*/ 2297 h 373"/>
                            <a:gd name="T24" fmla="+- 0 3375 3364"/>
                            <a:gd name="T25" fmla="*/ T24 w 202"/>
                            <a:gd name="T26" fmla="+- 0 2289 2289"/>
                            <a:gd name="T27" fmla="*/ 2289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2" h="373">
                              <a:moveTo>
                                <a:pt x="0" y="372"/>
                              </a:moveTo>
                              <a:cubicBezTo>
                                <a:pt x="59" y="372"/>
                                <a:pt x="108" y="359"/>
                                <a:pt x="146" y="332"/>
                              </a:cubicBezTo>
                              <a:cubicBezTo>
                                <a:pt x="182" y="307"/>
                                <a:pt x="201" y="256"/>
                                <a:pt x="201" y="186"/>
                              </a:cubicBezTo>
                              <a:cubicBezTo>
                                <a:pt x="201" y="150"/>
                                <a:pt x="195" y="120"/>
                                <a:pt x="184" y="97"/>
                              </a:cubicBezTo>
                              <a:cubicBezTo>
                                <a:pt x="176" y="72"/>
                                <a:pt x="163" y="55"/>
                                <a:pt x="146" y="40"/>
                              </a:cubicBezTo>
                              <a:cubicBezTo>
                                <a:pt x="129" y="25"/>
                                <a:pt x="108" y="14"/>
                                <a:pt x="87" y="8"/>
                              </a:cubicBezTo>
                              <a:cubicBezTo>
                                <a:pt x="63" y="4"/>
                                <a:pt x="38" y="0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95.35pt;margin-top:64.85pt;width:5.7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3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" path="m0,372c59,372,108,359,146,332,182,307,201,256,201,186,201,150,195,120,184,97,176,72,163,55,146,40,129,25,108,14,87,8,63,4,38,,11,0e" filled="f" fillcolor="#b1131e" strokeweight=".06pt">
                <v:stroke endcap="round"/>
                <v:path o:connecttype="custom" o:connectlocs="0,955855;52321,941487;72032,889043;65939,857073;52321,836598;31178,825103;3942,82223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ge">
                  <wp:posOffset>762000</wp:posOffset>
                </wp:positionV>
                <wp:extent cx="38735" cy="195580"/>
                <wp:effectExtent l="7620" t="0" r="29845" b="203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95580"/>
                        </a:xfrm>
                        <a:custGeom>
                          <a:avLst/>
                          <a:gdLst>
                            <a:gd name="T0" fmla="+- 0 3375 3267"/>
                            <a:gd name="T1" fmla="*/ T0 w 109"/>
                            <a:gd name="T2" fmla="+- 0 2289 2117"/>
                            <a:gd name="T3" fmla="*/ 2289 h 544"/>
                            <a:gd name="T4" fmla="+- 0 3267 3267"/>
                            <a:gd name="T5" fmla="*/ T4 w 109"/>
                            <a:gd name="T6" fmla="+- 0 2289 2117"/>
                            <a:gd name="T7" fmla="*/ 2289 h 544"/>
                            <a:gd name="T8" fmla="+- 0 3267 3267"/>
                            <a:gd name="T9" fmla="*/ T8 w 109"/>
                            <a:gd name="T10" fmla="+- 0 2661 2117"/>
                            <a:gd name="T11" fmla="*/ 2661 h 544"/>
                            <a:gd name="T12" fmla="+- 0 3364 3267"/>
                            <a:gd name="T13" fmla="*/ T12 w 109"/>
                            <a:gd name="T14" fmla="+- 0 2661 2117"/>
                            <a:gd name="T15" fmla="*/ 2661 h 544"/>
                            <a:gd name="T16" fmla="+- 0 3364 3267"/>
                            <a:gd name="T17" fmla="*/ T16 w 109"/>
                            <a:gd name="T18" fmla="+- 0 2661 2117"/>
                            <a:gd name="T19" fmla="*/ 2661 h 544"/>
                            <a:gd name="T20" fmla="+- 0 3339 3267"/>
                            <a:gd name="T21" fmla="*/ T20 w 109"/>
                            <a:gd name="T22" fmla="+- 0 2117 2117"/>
                            <a:gd name="T23" fmla="*/ 2117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" h="544">
                              <a:moveTo>
                                <a:pt x="108" y="172"/>
                              </a:moveTo>
                              <a:lnTo>
                                <a:pt x="0" y="172"/>
                              </a:lnTo>
                              <a:lnTo>
                                <a:pt x="0" y="544"/>
                              </a:lnTo>
                              <a:lnTo>
                                <a:pt x="97" y="544"/>
                              </a:lnTo>
                              <a:moveTo>
                                <a:pt x="97" y="544"/>
                              </a:moveTo>
                              <a:moveTo>
                                <a:pt x="72" y="0"/>
                              </a:move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92.6pt;margin-top:60pt;width:3.0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5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" path="m108,172l0,172,,544,97,544m97,544,72,0e" filled="f" fillcolor="#b1131e" strokeweight=".06pt">
                <v:stroke endcap="round"/>
                <v:path o:connecttype="custom" o:connectlocs="38380,822946;0,822946;0,956688;34471,956688;34471,956688;25586,761108" o:connectangles="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645160</wp:posOffset>
                </wp:positionV>
                <wp:extent cx="71120" cy="116840"/>
                <wp:effectExtent l="7620" t="10160" r="35560" b="3810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116840"/>
                        </a:xfrm>
                        <a:custGeom>
                          <a:avLst/>
                          <a:gdLst>
                            <a:gd name="T0" fmla="+- 0 3339 3339"/>
                            <a:gd name="T1" fmla="*/ T0 w 197"/>
                            <a:gd name="T2" fmla="+- 0 2117 1793"/>
                            <a:gd name="T3" fmla="*/ 2117 h 324"/>
                            <a:gd name="T4" fmla="+- 0 3489 3339"/>
                            <a:gd name="T5" fmla="*/ T4 w 197"/>
                            <a:gd name="T6" fmla="+- 0 2079 1793"/>
                            <a:gd name="T7" fmla="*/ 2079 h 324"/>
                            <a:gd name="T8" fmla="+- 0 3535 3339"/>
                            <a:gd name="T9" fmla="*/ T8 w 197"/>
                            <a:gd name="T10" fmla="+- 0 1954 1793"/>
                            <a:gd name="T11" fmla="*/ 1954 h 324"/>
                            <a:gd name="T12" fmla="+- 0 3493 3339"/>
                            <a:gd name="T13" fmla="*/ T12 w 197"/>
                            <a:gd name="T14" fmla="+- 0 1829 1793"/>
                            <a:gd name="T15" fmla="*/ 1829 h 324"/>
                            <a:gd name="T16" fmla="+- 0 3358 3339"/>
                            <a:gd name="T17" fmla="*/ T16 w 197"/>
                            <a:gd name="T18" fmla="+- 0 1793 1793"/>
                            <a:gd name="T19" fmla="*/ 1793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7" h="324">
                              <a:moveTo>
                                <a:pt x="0" y="324"/>
                              </a:moveTo>
                              <a:cubicBezTo>
                                <a:pt x="67" y="324"/>
                                <a:pt x="118" y="312"/>
                                <a:pt x="150" y="286"/>
                              </a:cubicBezTo>
                              <a:cubicBezTo>
                                <a:pt x="181" y="263"/>
                                <a:pt x="196" y="220"/>
                                <a:pt x="196" y="161"/>
                              </a:cubicBezTo>
                              <a:cubicBezTo>
                                <a:pt x="196" y="102"/>
                                <a:pt x="184" y="62"/>
                                <a:pt x="154" y="36"/>
                              </a:cubicBezTo>
                              <a:cubicBezTo>
                                <a:pt x="124" y="13"/>
                                <a:pt x="80" y="0"/>
                                <a:pt x="19" y="0"/>
                              </a:cubicBez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94.6pt;margin-top:50.8pt;width:5.6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,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" path="m0,324c67,324,118,312,150,286,181,263,196,220,196,161,196,102,184,62,154,36,124,13,80,,19,0e" filled="f" fillcolor="#b1131e" strokeweight=".06pt">
                <v:stroke endcap="round"/>
                <v:path o:connecttype="custom" o:connectlocs="0,763427;54152,749723;70759,704646;55596,659569;6859,646587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ge">
                  <wp:posOffset>645160</wp:posOffset>
                </wp:positionV>
                <wp:extent cx="33020" cy="116840"/>
                <wp:effectExtent l="7620" t="10160" r="22860" b="2540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16840"/>
                        </a:xfrm>
                        <a:custGeom>
                          <a:avLst/>
                          <a:gdLst>
                            <a:gd name="T0" fmla="+- 0 3358 3267"/>
                            <a:gd name="T1" fmla="*/ T0 w 92"/>
                            <a:gd name="T2" fmla="+- 0 1793 1793"/>
                            <a:gd name="T3" fmla="*/ 1793 h 324"/>
                            <a:gd name="T4" fmla="+- 0 3267 3267"/>
                            <a:gd name="T5" fmla="*/ T4 w 92"/>
                            <a:gd name="T6" fmla="+- 0 1793 1793"/>
                            <a:gd name="T7" fmla="*/ 1793 h 324"/>
                            <a:gd name="T8" fmla="+- 0 3267 3267"/>
                            <a:gd name="T9" fmla="*/ T8 w 92"/>
                            <a:gd name="T10" fmla="+- 0 2117 1793"/>
                            <a:gd name="T11" fmla="*/ 2117 h 324"/>
                            <a:gd name="T12" fmla="+- 0 3339 3267"/>
                            <a:gd name="T13" fmla="*/ T12 w 92"/>
                            <a:gd name="T14" fmla="+- 0 2117 1793"/>
                            <a:gd name="T15" fmla="*/ 2117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2" h="324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72" y="324"/>
                              </a:ln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92.6pt;margin-top:50.8pt;width:2.6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" path="m91,0l0,,,324,72,324e" filled="f" fillcolor="#b1131e" strokeweight=".06pt">
                <v:stroke endcap="round"/>
                <v:path o:connecttype="custom" o:connectlocs="32661,646587;0,646587;0,763427;25842,76342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579755</wp:posOffset>
                </wp:positionV>
                <wp:extent cx="160655" cy="377825"/>
                <wp:effectExtent l="0" t="8255" r="34925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377825"/>
                        </a:xfrm>
                        <a:custGeom>
                          <a:avLst/>
                          <a:gdLst>
                            <a:gd name="T0" fmla="+- 0 3339 3339"/>
                            <a:gd name="T1" fmla="*/ T0 w 447"/>
                            <a:gd name="T2" fmla="+- 0 2117 1611"/>
                            <a:gd name="T3" fmla="*/ 2117 h 1050"/>
                            <a:gd name="T4" fmla="+- 0 3364 3339"/>
                            <a:gd name="T5" fmla="*/ T4 w 447"/>
                            <a:gd name="T6" fmla="+- 0 2661 1611"/>
                            <a:gd name="T7" fmla="*/ 2661 h 1050"/>
                            <a:gd name="T8" fmla="+- 0 3434 3339"/>
                            <a:gd name="T9" fmla="*/ T8 w 447"/>
                            <a:gd name="T10" fmla="+- 0 1611 1611"/>
                            <a:gd name="T11" fmla="*/ 1611 h 1050"/>
                            <a:gd name="T12" fmla="+- 0 3576 3339"/>
                            <a:gd name="T13" fmla="*/ T12 w 447"/>
                            <a:gd name="T14" fmla="+- 0 1626 1611"/>
                            <a:gd name="T15" fmla="*/ 1626 h 1050"/>
                            <a:gd name="T16" fmla="+- 0 3686 3339"/>
                            <a:gd name="T17" fmla="*/ T16 w 447"/>
                            <a:gd name="T18" fmla="+- 0 1679 1611"/>
                            <a:gd name="T19" fmla="*/ 1679 h 1050"/>
                            <a:gd name="T20" fmla="+- 0 3760 3339"/>
                            <a:gd name="T21" fmla="*/ T20 w 447"/>
                            <a:gd name="T22" fmla="+- 0 1774 1611"/>
                            <a:gd name="T23" fmla="*/ 1774 h 1050"/>
                            <a:gd name="T24" fmla="+- 0 3785 3339"/>
                            <a:gd name="T25" fmla="*/ T24 w 447"/>
                            <a:gd name="T26" fmla="+- 0 1922 1611"/>
                            <a:gd name="T27" fmla="*/ 1922 h 1050"/>
                            <a:gd name="T28" fmla="+- 0 3738 3339"/>
                            <a:gd name="T29" fmla="*/ T28 w 447"/>
                            <a:gd name="T30" fmla="+- 0 2096 1611"/>
                            <a:gd name="T31" fmla="*/ 2096 h 1050"/>
                            <a:gd name="T32" fmla="+- 0 3599 3339"/>
                            <a:gd name="T33" fmla="*/ T32 w 447"/>
                            <a:gd name="T34" fmla="+- 0 2193 1611"/>
                            <a:gd name="T35" fmla="*/ 2193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7" h="1050">
                              <a:moveTo>
                                <a:pt x="0" y="506"/>
                              </a:moveTo>
                              <a:moveTo>
                                <a:pt x="25" y="1050"/>
                              </a:moveTo>
                              <a:moveTo>
                                <a:pt x="95" y="0"/>
                              </a:moveTo>
                              <a:cubicBezTo>
                                <a:pt x="145" y="0"/>
                                <a:pt x="194" y="5"/>
                                <a:pt x="237" y="15"/>
                              </a:cubicBezTo>
                              <a:cubicBezTo>
                                <a:pt x="279" y="26"/>
                                <a:pt x="317" y="43"/>
                                <a:pt x="347" y="68"/>
                              </a:cubicBezTo>
                              <a:cubicBezTo>
                                <a:pt x="378" y="91"/>
                                <a:pt x="404" y="123"/>
                                <a:pt x="421" y="163"/>
                              </a:cubicBezTo>
                              <a:cubicBezTo>
                                <a:pt x="438" y="204"/>
                                <a:pt x="446" y="254"/>
                                <a:pt x="446" y="311"/>
                              </a:cubicBezTo>
                              <a:cubicBezTo>
                                <a:pt x="446" y="379"/>
                                <a:pt x="429" y="436"/>
                                <a:pt x="399" y="485"/>
                              </a:cubicBezTo>
                              <a:cubicBezTo>
                                <a:pt x="368" y="532"/>
                                <a:pt x="321" y="565"/>
                                <a:pt x="260" y="582"/>
                              </a:cubicBez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94.6pt;margin-top:45.65pt;width:12.6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,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" path="m0,506,25,1050,95,0c145,,194,5,237,15,279,26,317,43,347,68,378,91,404,123,421,163,438,204,446,254,446,311,446,379,429,436,399,485,368,532,321,565,260,582e" filled="f" fillcolor="#b1131e" strokeweight=".06pt">
                <v:stroke endcap="round"/>
                <v:path o:connecttype="custom" o:connectlocs="0,761767;8985,957517;34144,579692;85179,585089;124714,604160;151310,638344;160296,691600;143403,754211;93446,7891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789305</wp:posOffset>
                </wp:positionV>
                <wp:extent cx="0" cy="635"/>
                <wp:effectExtent l="12700" t="14605" r="25400" b="22860"/>
                <wp:wrapNone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"/>
                        </a:xfrm>
                        <a:custGeom>
                          <a:avLst/>
                          <a:gdLst>
                            <a:gd name="T0" fmla="+- 0 2193 2193"/>
                            <a:gd name="T1" fmla="*/ 2193 h 3"/>
                            <a:gd name="T2" fmla="+- 0 2195 2193"/>
                            <a:gd name="T3" fmla="*/ 2195 h 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02pt;margin-top:62.15pt;width:0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" path="m0,0l0,2e" filled="f" fillcolor="#b1131e" strokeweight=".06pt">
                <v:stroke endcap="round"/>
                <v:path o:connecttype="custom" o:connectlocs="0,464185;0,464608" o:connectangles="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789940</wp:posOffset>
                </wp:positionV>
                <wp:extent cx="138430" cy="233045"/>
                <wp:effectExtent l="18415" t="15240" r="33655" b="43815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33045"/>
                        </a:xfrm>
                        <a:custGeom>
                          <a:avLst/>
                          <a:gdLst>
                            <a:gd name="T0" fmla="+- 0 3599 3438"/>
                            <a:gd name="T1" fmla="*/ T0 w 386"/>
                            <a:gd name="T2" fmla="+- 0 2195 2195"/>
                            <a:gd name="T3" fmla="*/ 2195 h 648"/>
                            <a:gd name="T4" fmla="+- 0 3762 3438"/>
                            <a:gd name="T5" fmla="*/ T4 w 386"/>
                            <a:gd name="T6" fmla="+- 0 2284 2195"/>
                            <a:gd name="T7" fmla="*/ 2284 h 648"/>
                            <a:gd name="T8" fmla="+- 0 3823 3438"/>
                            <a:gd name="T9" fmla="*/ T8 w 386"/>
                            <a:gd name="T10" fmla="+- 0 2483 2195"/>
                            <a:gd name="T11" fmla="*/ 2483 h 648"/>
                            <a:gd name="T12" fmla="+- 0 3804 3438"/>
                            <a:gd name="T13" fmla="*/ T12 w 386"/>
                            <a:gd name="T14" fmla="+- 0 2621 2195"/>
                            <a:gd name="T15" fmla="*/ 2621 h 648"/>
                            <a:gd name="T16" fmla="+- 0 3738 3438"/>
                            <a:gd name="T17" fmla="*/ T16 w 386"/>
                            <a:gd name="T18" fmla="+- 0 2735 2195"/>
                            <a:gd name="T19" fmla="*/ 2735 h 648"/>
                            <a:gd name="T20" fmla="+- 0 3620 3438"/>
                            <a:gd name="T21" fmla="*/ T20 w 386"/>
                            <a:gd name="T22" fmla="+- 0 2813 2195"/>
                            <a:gd name="T23" fmla="*/ 2813 h 648"/>
                            <a:gd name="T24" fmla="+- 0 3438 3438"/>
                            <a:gd name="T25" fmla="*/ T24 w 386"/>
                            <a:gd name="T26" fmla="+- 0 2843 2195"/>
                            <a:gd name="T27" fmla="*/ 2843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6" h="648">
                              <a:moveTo>
                                <a:pt x="161" y="0"/>
                              </a:moveTo>
                              <a:cubicBezTo>
                                <a:pt x="229" y="11"/>
                                <a:pt x="284" y="39"/>
                                <a:pt x="324" y="89"/>
                              </a:cubicBezTo>
                              <a:cubicBezTo>
                                <a:pt x="364" y="138"/>
                                <a:pt x="385" y="204"/>
                                <a:pt x="385" y="288"/>
                              </a:cubicBezTo>
                              <a:cubicBezTo>
                                <a:pt x="385" y="337"/>
                                <a:pt x="379" y="381"/>
                                <a:pt x="366" y="426"/>
                              </a:cubicBezTo>
                              <a:cubicBezTo>
                                <a:pt x="353" y="470"/>
                                <a:pt x="332" y="509"/>
                                <a:pt x="300" y="540"/>
                              </a:cubicBezTo>
                              <a:cubicBezTo>
                                <a:pt x="271" y="574"/>
                                <a:pt x="231" y="599"/>
                                <a:pt x="182" y="618"/>
                              </a:cubicBezTo>
                              <a:cubicBezTo>
                                <a:pt x="133" y="640"/>
                                <a:pt x="72" y="648"/>
                                <a:pt x="0" y="648"/>
                              </a:cubicBez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97.45pt;margin-top:62.2pt;width:10.9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" path="m161,0c229,11,284,39,324,89,364,138,385,204,385,288,385,337,379,381,366,426,353,470,332,509,300,540,271,574,231,599,182,618,133,640,72,648,,648e" filled="f" fillcolor="#b1131e" strokeweight=".06pt">
                <v:stroke endcap="round"/>
                <v:path o:connecttype="custom" o:connectlocs="57739,789404;116195,821412;138071,892980;131257,942609;107588,983608;65270,1011660;0,1022449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579755</wp:posOffset>
                </wp:positionV>
                <wp:extent cx="151130" cy="443230"/>
                <wp:effectExtent l="6985" t="8255" r="19685" b="31115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443230"/>
                        </a:xfrm>
                        <a:custGeom>
                          <a:avLst/>
                          <a:gdLst>
                            <a:gd name="T0" fmla="+- 0 3438 3019"/>
                            <a:gd name="T1" fmla="*/ T0 w 420"/>
                            <a:gd name="T2" fmla="+- 0 2843 1611"/>
                            <a:gd name="T3" fmla="*/ 2843 h 1232"/>
                            <a:gd name="T4" fmla="+- 0 3019 3019"/>
                            <a:gd name="T5" fmla="*/ T4 w 420"/>
                            <a:gd name="T6" fmla="+- 0 2843 1611"/>
                            <a:gd name="T7" fmla="*/ 2843 h 1232"/>
                            <a:gd name="T8" fmla="+- 0 3019 3019"/>
                            <a:gd name="T9" fmla="*/ T8 w 420"/>
                            <a:gd name="T10" fmla="+- 0 1611 1611"/>
                            <a:gd name="T11" fmla="*/ 1611 h 1232"/>
                            <a:gd name="T12" fmla="+- 0 3434 3019"/>
                            <a:gd name="T13" fmla="*/ T12 w 420"/>
                            <a:gd name="T14" fmla="+- 0 1611 1611"/>
                            <a:gd name="T15" fmla="*/ 1611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0" h="1232">
                              <a:moveTo>
                                <a:pt x="419" y="1232"/>
                              </a:moveTo>
                              <a:lnTo>
                                <a:pt x="0" y="1232"/>
                              </a:lnTo>
                              <a:lnTo>
                                <a:pt x="0" y="0"/>
                              </a:lnTo>
                              <a:lnTo>
                                <a:pt x="415" y="0"/>
                              </a:ln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85.55pt;margin-top:45.65pt;width:11.9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1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" path="m419,1232l0,1232,,,415,0e" filled="f" fillcolor="#b1131e" strokeweight=".06pt">
                <v:stroke endcap="round"/>
                <v:path o:connecttype="custom" o:connectlocs="150770,1022811;0,1022811;0,579581;149331,57958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ge">
                  <wp:posOffset>571500</wp:posOffset>
                </wp:positionV>
                <wp:extent cx="292100" cy="458470"/>
                <wp:effectExtent l="0" t="0" r="30480" b="2413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458470"/>
                        </a:xfrm>
                        <a:custGeom>
                          <a:avLst/>
                          <a:gdLst>
                            <a:gd name="T0" fmla="+- 0 4352 3832"/>
                            <a:gd name="T1" fmla="*/ T0 w 811"/>
                            <a:gd name="T2" fmla="+- 0 1833 1588"/>
                            <a:gd name="T3" fmla="*/ 1833 h 1275"/>
                            <a:gd name="T4" fmla="+- 0 4236 3832"/>
                            <a:gd name="T5" fmla="*/ T4 w 811"/>
                            <a:gd name="T6" fmla="+- 0 1770 1588"/>
                            <a:gd name="T7" fmla="*/ 1770 h 1275"/>
                            <a:gd name="T8" fmla="+- 0 4160 3832"/>
                            <a:gd name="T9" fmla="*/ T8 w 811"/>
                            <a:gd name="T10" fmla="+- 0 1795 1588"/>
                            <a:gd name="T11" fmla="*/ 1795 h 1275"/>
                            <a:gd name="T12" fmla="+- 0 4111 3832"/>
                            <a:gd name="T13" fmla="*/ T12 w 811"/>
                            <a:gd name="T14" fmla="+- 0 1878 1588"/>
                            <a:gd name="T15" fmla="*/ 1878 h 1275"/>
                            <a:gd name="T16" fmla="+- 0 4088 3832"/>
                            <a:gd name="T17" fmla="*/ T16 w 811"/>
                            <a:gd name="T18" fmla="+- 0 2024 1588"/>
                            <a:gd name="T19" fmla="*/ 2024 h 1275"/>
                            <a:gd name="T20" fmla="+- 0 4079 3832"/>
                            <a:gd name="T21" fmla="*/ T20 w 811"/>
                            <a:gd name="T22" fmla="+- 0 2246 1588"/>
                            <a:gd name="T23" fmla="*/ 2246 h 1275"/>
                            <a:gd name="T24" fmla="+- 0 4090 3832"/>
                            <a:gd name="T25" fmla="*/ T24 w 811"/>
                            <a:gd name="T26" fmla="+- 0 2473 1588"/>
                            <a:gd name="T27" fmla="*/ 2473 h 1275"/>
                            <a:gd name="T28" fmla="+- 0 4119 3832"/>
                            <a:gd name="T29" fmla="*/ T28 w 811"/>
                            <a:gd name="T30" fmla="+- 0 2606 1588"/>
                            <a:gd name="T31" fmla="*/ 2606 h 1275"/>
                            <a:gd name="T32" fmla="+- 0 4170 3832"/>
                            <a:gd name="T33" fmla="*/ T32 w 811"/>
                            <a:gd name="T34" fmla="+- 0 2670 1588"/>
                            <a:gd name="T35" fmla="*/ 2670 h 1275"/>
                            <a:gd name="T36" fmla="+- 0 4240 3832"/>
                            <a:gd name="T37" fmla="*/ T36 w 811"/>
                            <a:gd name="T38" fmla="+- 0 2684 1588"/>
                            <a:gd name="T39" fmla="*/ 2684 h 1275"/>
                            <a:gd name="T40" fmla="+- 0 4299 3832"/>
                            <a:gd name="T41" fmla="*/ T40 w 811"/>
                            <a:gd name="T42" fmla="+- 0 2674 1588"/>
                            <a:gd name="T43" fmla="*/ 2674 h 1275"/>
                            <a:gd name="T44" fmla="+- 0 4350 3832"/>
                            <a:gd name="T45" fmla="*/ T44 w 811"/>
                            <a:gd name="T46" fmla="+- 0 2629 1588"/>
                            <a:gd name="T47" fmla="*/ 2629 h 1275"/>
                            <a:gd name="T48" fmla="+- 0 4382 3832"/>
                            <a:gd name="T49" fmla="*/ T48 w 811"/>
                            <a:gd name="T50" fmla="+- 0 2534 1588"/>
                            <a:gd name="T51" fmla="*/ 2534 h 1275"/>
                            <a:gd name="T52" fmla="+- 0 4395 3832"/>
                            <a:gd name="T53" fmla="*/ T52 w 811"/>
                            <a:gd name="T54" fmla="+- 0 2373 1588"/>
                            <a:gd name="T55" fmla="*/ 2373 h 1275"/>
                            <a:gd name="T56" fmla="+- 0 4642 3832"/>
                            <a:gd name="T57" fmla="*/ T56 w 811"/>
                            <a:gd name="T58" fmla="+- 0 2373 1588"/>
                            <a:gd name="T59" fmla="*/ 2373 h 1275"/>
                            <a:gd name="T60" fmla="+- 0 4627 3832"/>
                            <a:gd name="T61" fmla="*/ T60 w 811"/>
                            <a:gd name="T62" fmla="+- 0 2564 1588"/>
                            <a:gd name="T63" fmla="*/ 2564 h 1275"/>
                            <a:gd name="T64" fmla="+- 0 4568 3832"/>
                            <a:gd name="T65" fmla="*/ T64 w 811"/>
                            <a:gd name="T66" fmla="+- 0 2720 1588"/>
                            <a:gd name="T67" fmla="*/ 2720 h 1275"/>
                            <a:gd name="T68" fmla="+- 0 4450 3832"/>
                            <a:gd name="T69" fmla="*/ T68 w 811"/>
                            <a:gd name="T70" fmla="+- 0 2824 1588"/>
                            <a:gd name="T71" fmla="*/ 2824 h 1275"/>
                            <a:gd name="T72" fmla="+- 0 4251 3832"/>
                            <a:gd name="T73" fmla="*/ T72 w 811"/>
                            <a:gd name="T74" fmla="+- 0 2862 1588"/>
                            <a:gd name="T75" fmla="*/ 2862 h 1275"/>
                            <a:gd name="T76" fmla="+- 0 4028 3832"/>
                            <a:gd name="T77" fmla="*/ T76 w 811"/>
                            <a:gd name="T78" fmla="+- 0 2818 1588"/>
                            <a:gd name="T79" fmla="*/ 2818 h 1275"/>
                            <a:gd name="T80" fmla="+- 0 3902 3832"/>
                            <a:gd name="T81" fmla="*/ T80 w 811"/>
                            <a:gd name="T82" fmla="+- 0 2689 1588"/>
                            <a:gd name="T83" fmla="*/ 2689 h 1275"/>
                            <a:gd name="T84" fmla="+- 0 3844 3832"/>
                            <a:gd name="T85" fmla="*/ T84 w 811"/>
                            <a:gd name="T86" fmla="+- 0 2488 1588"/>
                            <a:gd name="T87" fmla="*/ 2488 h 1275"/>
                            <a:gd name="T88" fmla="+- 0 3832 3832"/>
                            <a:gd name="T89" fmla="*/ T88 w 811"/>
                            <a:gd name="T90" fmla="+- 0 2229 1588"/>
                            <a:gd name="T91" fmla="*/ 2229 h 1275"/>
                            <a:gd name="T92" fmla="+- 0 3844 3832"/>
                            <a:gd name="T93" fmla="*/ T92 w 811"/>
                            <a:gd name="T94" fmla="+- 0 1971 1588"/>
                            <a:gd name="T95" fmla="*/ 1971 h 1275"/>
                            <a:gd name="T96" fmla="+- 0 3902 3832"/>
                            <a:gd name="T97" fmla="*/ T96 w 811"/>
                            <a:gd name="T98" fmla="+- 0 1768 1588"/>
                            <a:gd name="T99" fmla="*/ 1768 h 1275"/>
                            <a:gd name="T100" fmla="+- 0 4028 3832"/>
                            <a:gd name="T101" fmla="*/ T100 w 811"/>
                            <a:gd name="T102" fmla="+- 0 1637 1588"/>
                            <a:gd name="T103" fmla="*/ 1637 h 1275"/>
                            <a:gd name="T104" fmla="+- 0 4251 3832"/>
                            <a:gd name="T105" fmla="*/ T104 w 811"/>
                            <a:gd name="T106" fmla="+- 0 1588 1588"/>
                            <a:gd name="T107" fmla="*/ 1588 h 1275"/>
                            <a:gd name="T108" fmla="+- 0 4460 3832"/>
                            <a:gd name="T109" fmla="*/ T108 w 811"/>
                            <a:gd name="T110" fmla="+- 0 1630 1588"/>
                            <a:gd name="T111" fmla="*/ 1630 h 1275"/>
                            <a:gd name="T112" fmla="+- 0 4577 3832"/>
                            <a:gd name="T113" fmla="*/ T112 w 811"/>
                            <a:gd name="T114" fmla="+- 0 1740 1588"/>
                            <a:gd name="T115" fmla="*/ 1740 h 1275"/>
                            <a:gd name="T116" fmla="+- 0 4623 3832"/>
                            <a:gd name="T117" fmla="*/ T116 w 811"/>
                            <a:gd name="T118" fmla="+- 0 1884 1588"/>
                            <a:gd name="T119" fmla="*/ 1884 h 1275"/>
                            <a:gd name="T120" fmla="+- 0 4632 3832"/>
                            <a:gd name="T121" fmla="*/ T120 w 811"/>
                            <a:gd name="T122" fmla="+- 0 2028 1588"/>
                            <a:gd name="T123" fmla="*/ 2028 h 1275"/>
                            <a:gd name="T124" fmla="+- 0 4384 3832"/>
                            <a:gd name="T125" fmla="*/ T124 w 811"/>
                            <a:gd name="T126" fmla="+- 0 2028 1588"/>
                            <a:gd name="T127" fmla="*/ 2028 h 1275"/>
                            <a:gd name="T128" fmla="+- 0 4352 3832"/>
                            <a:gd name="T129" fmla="*/ T128 w 811"/>
                            <a:gd name="T130" fmla="+- 0 1833 1588"/>
                            <a:gd name="T131" fmla="*/ 1833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1" h="1275">
                              <a:moveTo>
                                <a:pt x="520" y="245"/>
                              </a:moveTo>
                              <a:cubicBezTo>
                                <a:pt x="499" y="203"/>
                                <a:pt x="459" y="182"/>
                                <a:pt x="404" y="182"/>
                              </a:cubicBezTo>
                              <a:cubicBezTo>
                                <a:pt x="372" y="182"/>
                                <a:pt x="347" y="190"/>
                                <a:pt x="328" y="207"/>
                              </a:cubicBezTo>
                              <a:cubicBezTo>
                                <a:pt x="307" y="224"/>
                                <a:pt x="292" y="252"/>
                                <a:pt x="279" y="290"/>
                              </a:cubicBezTo>
                              <a:cubicBezTo>
                                <a:pt x="268" y="326"/>
                                <a:pt x="260" y="375"/>
                                <a:pt x="256" y="436"/>
                              </a:cubicBezTo>
                              <a:cubicBezTo>
                                <a:pt x="252" y="495"/>
                                <a:pt x="247" y="569"/>
                                <a:pt x="247" y="658"/>
                              </a:cubicBezTo>
                              <a:cubicBezTo>
                                <a:pt x="247" y="751"/>
                                <a:pt x="252" y="826"/>
                                <a:pt x="258" y="885"/>
                              </a:cubicBezTo>
                              <a:cubicBezTo>
                                <a:pt x="264" y="942"/>
                                <a:pt x="275" y="986"/>
                                <a:pt x="287" y="1018"/>
                              </a:cubicBezTo>
                              <a:cubicBezTo>
                                <a:pt x="300" y="1048"/>
                                <a:pt x="317" y="1071"/>
                                <a:pt x="338" y="1082"/>
                              </a:cubicBezTo>
                              <a:cubicBezTo>
                                <a:pt x="357" y="1092"/>
                                <a:pt x="381" y="1096"/>
                                <a:pt x="408" y="1096"/>
                              </a:cubicBezTo>
                              <a:cubicBezTo>
                                <a:pt x="429" y="1096"/>
                                <a:pt x="448" y="1094"/>
                                <a:pt x="467" y="1086"/>
                              </a:cubicBezTo>
                              <a:cubicBezTo>
                                <a:pt x="486" y="1080"/>
                                <a:pt x="503" y="1065"/>
                                <a:pt x="518" y="1041"/>
                              </a:cubicBezTo>
                              <a:cubicBezTo>
                                <a:pt x="531" y="1018"/>
                                <a:pt x="542" y="986"/>
                                <a:pt x="550" y="946"/>
                              </a:cubicBezTo>
                              <a:cubicBezTo>
                                <a:pt x="558" y="906"/>
                                <a:pt x="563" y="853"/>
                                <a:pt x="563" y="785"/>
                              </a:cubicBezTo>
                              <a:lnTo>
                                <a:pt x="810" y="785"/>
                              </a:lnTo>
                              <a:cubicBezTo>
                                <a:pt x="810" y="853"/>
                                <a:pt x="806" y="916"/>
                                <a:pt x="795" y="976"/>
                              </a:cubicBezTo>
                              <a:cubicBezTo>
                                <a:pt x="785" y="1035"/>
                                <a:pt x="766" y="1088"/>
                                <a:pt x="736" y="1132"/>
                              </a:cubicBezTo>
                              <a:cubicBezTo>
                                <a:pt x="709" y="1177"/>
                                <a:pt x="668" y="1213"/>
                                <a:pt x="618" y="1236"/>
                              </a:cubicBezTo>
                              <a:cubicBezTo>
                                <a:pt x="567" y="1261"/>
                                <a:pt x="501" y="1274"/>
                                <a:pt x="419" y="1274"/>
                              </a:cubicBezTo>
                              <a:cubicBezTo>
                                <a:pt x="326" y="1274"/>
                                <a:pt x="252" y="1259"/>
                                <a:pt x="196" y="1230"/>
                              </a:cubicBezTo>
                              <a:cubicBezTo>
                                <a:pt x="142" y="1200"/>
                                <a:pt x="99" y="1158"/>
                                <a:pt x="70" y="1101"/>
                              </a:cubicBezTo>
                              <a:cubicBezTo>
                                <a:pt x="40" y="1046"/>
                                <a:pt x="21" y="978"/>
                                <a:pt x="12" y="900"/>
                              </a:cubicBezTo>
                              <a:cubicBezTo>
                                <a:pt x="4" y="821"/>
                                <a:pt x="0" y="735"/>
                                <a:pt x="0" y="641"/>
                              </a:cubicBezTo>
                              <a:cubicBezTo>
                                <a:pt x="0" y="548"/>
                                <a:pt x="4" y="461"/>
                                <a:pt x="12" y="383"/>
                              </a:cubicBezTo>
                              <a:cubicBezTo>
                                <a:pt x="21" y="303"/>
                                <a:pt x="40" y="237"/>
                                <a:pt x="70" y="180"/>
                              </a:cubicBezTo>
                              <a:cubicBezTo>
                                <a:pt x="99" y="123"/>
                                <a:pt x="142" y="80"/>
                                <a:pt x="196" y="49"/>
                              </a:cubicBezTo>
                              <a:cubicBezTo>
                                <a:pt x="252" y="17"/>
                                <a:pt x="326" y="0"/>
                                <a:pt x="419" y="0"/>
                              </a:cubicBezTo>
                              <a:cubicBezTo>
                                <a:pt x="508" y="0"/>
                                <a:pt x="577" y="15"/>
                                <a:pt x="628" y="42"/>
                              </a:cubicBezTo>
                              <a:cubicBezTo>
                                <a:pt x="679" y="72"/>
                                <a:pt x="717" y="108"/>
                                <a:pt x="745" y="152"/>
                              </a:cubicBezTo>
                              <a:cubicBezTo>
                                <a:pt x="768" y="197"/>
                                <a:pt x="785" y="245"/>
                                <a:pt x="791" y="296"/>
                              </a:cubicBezTo>
                              <a:cubicBezTo>
                                <a:pt x="798" y="347"/>
                                <a:pt x="800" y="396"/>
                                <a:pt x="800" y="440"/>
                              </a:cubicBezTo>
                              <a:lnTo>
                                <a:pt x="552" y="440"/>
                              </a:lnTo>
                              <a:cubicBezTo>
                                <a:pt x="552" y="351"/>
                                <a:pt x="542" y="286"/>
                                <a:pt x="520" y="245"/>
                              </a:cubicBezTo>
                            </a:path>
                          </a:pathLst>
                        </a:custGeom>
                        <a:solidFill>
                          <a:srgbClr val="B113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08.6pt;margin-top:45pt;width:23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,1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" path="m520,245c499,203,459,182,404,182,372,182,347,190,328,207,307,224,292,252,279,290,268,326,260,375,256,436,252,495,247,569,247,658,247,751,252,826,258,885,264,942,275,986,287,1018,300,1048,317,1071,338,1082,357,1092,381,1096,408,1096,429,1096,448,1094,467,1086,486,1080,503,1065,518,1041,531,1018,542,986,550,946,558,906,563,853,563,785l810,785c810,853,806,916,795,976,785,1035,766,1088,736,1132,709,1177,668,1213,618,1236,567,1261,501,1274,419,1274,326,1274,252,1259,196,1230,142,1200,99,1158,70,1101,40,1046,21,978,12,900,4,821,,735,,641,,548,4,461,12,383,21,303,40,237,70,180,99,123,142,80,196,49,252,17,326,,419,,508,,577,15,628,42,679,72,717,108,745,152,768,197,785,245,791,296,798,347,800,396,800,440l552,440c552,351,542,286,520,245e" fillcolor="#b1131e" stroked="f" strokeweight=".06pt">
                <v:stroke endcap="round"/>
                <v:path o:connecttype="custom" o:connectlocs="187290,659118;145510,636464;118137,645454;100488,675299;92204,727799;88963,807626;92925,889252;103370,937077;121738,960090;146950,965124;168201,961528;186569,945347;198095,911187;202777,853294;291740,853294;286337,921974;265087,978069;222587,1015466;150912,1029130;70594,1013309;25212,966922;4322,894646;0,801513;4322,708741;25212,635745;70594,588640;150912,571020;226188,586122;268329,625677;284897,677457;288138,729237;198815,729237;187290,659118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ge">
                  <wp:posOffset>571500</wp:posOffset>
                </wp:positionV>
                <wp:extent cx="292100" cy="458470"/>
                <wp:effectExtent l="7620" t="12700" r="43180" b="3683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458470"/>
                        </a:xfrm>
                        <a:custGeom>
                          <a:avLst/>
                          <a:gdLst>
                            <a:gd name="T0" fmla="+- 0 4352 3832"/>
                            <a:gd name="T1" fmla="*/ T0 w 811"/>
                            <a:gd name="T2" fmla="+- 0 1833 1588"/>
                            <a:gd name="T3" fmla="*/ 1833 h 1275"/>
                            <a:gd name="T4" fmla="+- 0 4236 3832"/>
                            <a:gd name="T5" fmla="*/ T4 w 811"/>
                            <a:gd name="T6" fmla="+- 0 1770 1588"/>
                            <a:gd name="T7" fmla="*/ 1770 h 1275"/>
                            <a:gd name="T8" fmla="+- 0 4160 3832"/>
                            <a:gd name="T9" fmla="*/ T8 w 811"/>
                            <a:gd name="T10" fmla="+- 0 1795 1588"/>
                            <a:gd name="T11" fmla="*/ 1795 h 1275"/>
                            <a:gd name="T12" fmla="+- 0 4111 3832"/>
                            <a:gd name="T13" fmla="*/ T12 w 811"/>
                            <a:gd name="T14" fmla="+- 0 1878 1588"/>
                            <a:gd name="T15" fmla="*/ 1878 h 1275"/>
                            <a:gd name="T16" fmla="+- 0 4088 3832"/>
                            <a:gd name="T17" fmla="*/ T16 w 811"/>
                            <a:gd name="T18" fmla="+- 0 2024 1588"/>
                            <a:gd name="T19" fmla="*/ 2024 h 1275"/>
                            <a:gd name="T20" fmla="+- 0 4079 3832"/>
                            <a:gd name="T21" fmla="*/ T20 w 811"/>
                            <a:gd name="T22" fmla="+- 0 2246 1588"/>
                            <a:gd name="T23" fmla="*/ 2246 h 1275"/>
                            <a:gd name="T24" fmla="+- 0 4090 3832"/>
                            <a:gd name="T25" fmla="*/ T24 w 811"/>
                            <a:gd name="T26" fmla="+- 0 2473 1588"/>
                            <a:gd name="T27" fmla="*/ 2473 h 1275"/>
                            <a:gd name="T28" fmla="+- 0 4119 3832"/>
                            <a:gd name="T29" fmla="*/ T28 w 811"/>
                            <a:gd name="T30" fmla="+- 0 2606 1588"/>
                            <a:gd name="T31" fmla="*/ 2606 h 1275"/>
                            <a:gd name="T32" fmla="+- 0 4170 3832"/>
                            <a:gd name="T33" fmla="*/ T32 w 811"/>
                            <a:gd name="T34" fmla="+- 0 2670 1588"/>
                            <a:gd name="T35" fmla="*/ 2670 h 1275"/>
                            <a:gd name="T36" fmla="+- 0 4240 3832"/>
                            <a:gd name="T37" fmla="*/ T36 w 811"/>
                            <a:gd name="T38" fmla="+- 0 2684 1588"/>
                            <a:gd name="T39" fmla="*/ 2684 h 1275"/>
                            <a:gd name="T40" fmla="+- 0 4299 3832"/>
                            <a:gd name="T41" fmla="*/ T40 w 811"/>
                            <a:gd name="T42" fmla="+- 0 2674 1588"/>
                            <a:gd name="T43" fmla="*/ 2674 h 1275"/>
                            <a:gd name="T44" fmla="+- 0 4350 3832"/>
                            <a:gd name="T45" fmla="*/ T44 w 811"/>
                            <a:gd name="T46" fmla="+- 0 2629 1588"/>
                            <a:gd name="T47" fmla="*/ 2629 h 1275"/>
                            <a:gd name="T48" fmla="+- 0 4382 3832"/>
                            <a:gd name="T49" fmla="*/ T48 w 811"/>
                            <a:gd name="T50" fmla="+- 0 2534 1588"/>
                            <a:gd name="T51" fmla="*/ 2534 h 1275"/>
                            <a:gd name="T52" fmla="+- 0 4395 3832"/>
                            <a:gd name="T53" fmla="*/ T52 w 811"/>
                            <a:gd name="T54" fmla="+- 0 2373 1588"/>
                            <a:gd name="T55" fmla="*/ 2373 h 1275"/>
                            <a:gd name="T56" fmla="+- 0 4642 3832"/>
                            <a:gd name="T57" fmla="*/ T56 w 811"/>
                            <a:gd name="T58" fmla="+- 0 2373 1588"/>
                            <a:gd name="T59" fmla="*/ 2373 h 1275"/>
                            <a:gd name="T60" fmla="+- 0 4627 3832"/>
                            <a:gd name="T61" fmla="*/ T60 w 811"/>
                            <a:gd name="T62" fmla="+- 0 2564 1588"/>
                            <a:gd name="T63" fmla="*/ 2564 h 1275"/>
                            <a:gd name="T64" fmla="+- 0 4568 3832"/>
                            <a:gd name="T65" fmla="*/ T64 w 811"/>
                            <a:gd name="T66" fmla="+- 0 2720 1588"/>
                            <a:gd name="T67" fmla="*/ 2720 h 1275"/>
                            <a:gd name="T68" fmla="+- 0 4450 3832"/>
                            <a:gd name="T69" fmla="*/ T68 w 811"/>
                            <a:gd name="T70" fmla="+- 0 2824 1588"/>
                            <a:gd name="T71" fmla="*/ 2824 h 1275"/>
                            <a:gd name="T72" fmla="+- 0 4251 3832"/>
                            <a:gd name="T73" fmla="*/ T72 w 811"/>
                            <a:gd name="T74" fmla="+- 0 2862 1588"/>
                            <a:gd name="T75" fmla="*/ 2862 h 1275"/>
                            <a:gd name="T76" fmla="+- 0 4028 3832"/>
                            <a:gd name="T77" fmla="*/ T76 w 811"/>
                            <a:gd name="T78" fmla="+- 0 2818 1588"/>
                            <a:gd name="T79" fmla="*/ 2818 h 1275"/>
                            <a:gd name="T80" fmla="+- 0 3902 3832"/>
                            <a:gd name="T81" fmla="*/ T80 w 811"/>
                            <a:gd name="T82" fmla="+- 0 2689 1588"/>
                            <a:gd name="T83" fmla="*/ 2689 h 1275"/>
                            <a:gd name="T84" fmla="+- 0 3844 3832"/>
                            <a:gd name="T85" fmla="*/ T84 w 811"/>
                            <a:gd name="T86" fmla="+- 0 2488 1588"/>
                            <a:gd name="T87" fmla="*/ 2488 h 1275"/>
                            <a:gd name="T88" fmla="+- 0 3832 3832"/>
                            <a:gd name="T89" fmla="*/ T88 w 811"/>
                            <a:gd name="T90" fmla="+- 0 2229 1588"/>
                            <a:gd name="T91" fmla="*/ 2229 h 1275"/>
                            <a:gd name="T92" fmla="+- 0 3844 3832"/>
                            <a:gd name="T93" fmla="*/ T92 w 811"/>
                            <a:gd name="T94" fmla="+- 0 1971 1588"/>
                            <a:gd name="T95" fmla="*/ 1971 h 1275"/>
                            <a:gd name="T96" fmla="+- 0 3902 3832"/>
                            <a:gd name="T97" fmla="*/ T96 w 811"/>
                            <a:gd name="T98" fmla="+- 0 1768 1588"/>
                            <a:gd name="T99" fmla="*/ 1768 h 1275"/>
                            <a:gd name="T100" fmla="+- 0 4028 3832"/>
                            <a:gd name="T101" fmla="*/ T100 w 811"/>
                            <a:gd name="T102" fmla="+- 0 1637 1588"/>
                            <a:gd name="T103" fmla="*/ 1637 h 1275"/>
                            <a:gd name="T104" fmla="+- 0 4251 3832"/>
                            <a:gd name="T105" fmla="*/ T104 w 811"/>
                            <a:gd name="T106" fmla="+- 0 1588 1588"/>
                            <a:gd name="T107" fmla="*/ 1588 h 1275"/>
                            <a:gd name="T108" fmla="+- 0 4460 3832"/>
                            <a:gd name="T109" fmla="*/ T108 w 811"/>
                            <a:gd name="T110" fmla="+- 0 1630 1588"/>
                            <a:gd name="T111" fmla="*/ 1630 h 1275"/>
                            <a:gd name="T112" fmla="+- 0 4577 3832"/>
                            <a:gd name="T113" fmla="*/ T112 w 811"/>
                            <a:gd name="T114" fmla="+- 0 1740 1588"/>
                            <a:gd name="T115" fmla="*/ 1740 h 1275"/>
                            <a:gd name="T116" fmla="+- 0 4623 3832"/>
                            <a:gd name="T117" fmla="*/ T116 w 811"/>
                            <a:gd name="T118" fmla="+- 0 1884 1588"/>
                            <a:gd name="T119" fmla="*/ 1884 h 1275"/>
                            <a:gd name="T120" fmla="+- 0 4632 3832"/>
                            <a:gd name="T121" fmla="*/ T120 w 811"/>
                            <a:gd name="T122" fmla="+- 0 2028 1588"/>
                            <a:gd name="T123" fmla="*/ 2028 h 1275"/>
                            <a:gd name="T124" fmla="+- 0 4384 3832"/>
                            <a:gd name="T125" fmla="*/ T124 w 811"/>
                            <a:gd name="T126" fmla="+- 0 2028 1588"/>
                            <a:gd name="T127" fmla="*/ 2028 h 1275"/>
                            <a:gd name="T128" fmla="+- 0 4352 3832"/>
                            <a:gd name="T129" fmla="*/ T128 w 811"/>
                            <a:gd name="T130" fmla="+- 0 1833 1588"/>
                            <a:gd name="T131" fmla="*/ 1833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1" h="1275">
                              <a:moveTo>
                                <a:pt x="520" y="245"/>
                              </a:moveTo>
                              <a:cubicBezTo>
                                <a:pt x="499" y="203"/>
                                <a:pt x="459" y="182"/>
                                <a:pt x="404" y="182"/>
                              </a:cubicBezTo>
                              <a:cubicBezTo>
                                <a:pt x="372" y="182"/>
                                <a:pt x="347" y="190"/>
                                <a:pt x="328" y="207"/>
                              </a:cubicBezTo>
                              <a:cubicBezTo>
                                <a:pt x="307" y="224"/>
                                <a:pt x="292" y="252"/>
                                <a:pt x="279" y="290"/>
                              </a:cubicBezTo>
                              <a:cubicBezTo>
                                <a:pt x="268" y="326"/>
                                <a:pt x="260" y="375"/>
                                <a:pt x="256" y="436"/>
                              </a:cubicBezTo>
                              <a:cubicBezTo>
                                <a:pt x="252" y="495"/>
                                <a:pt x="247" y="569"/>
                                <a:pt x="247" y="658"/>
                              </a:cubicBezTo>
                              <a:cubicBezTo>
                                <a:pt x="247" y="751"/>
                                <a:pt x="252" y="826"/>
                                <a:pt x="258" y="885"/>
                              </a:cubicBezTo>
                              <a:cubicBezTo>
                                <a:pt x="264" y="942"/>
                                <a:pt x="275" y="986"/>
                                <a:pt x="287" y="1018"/>
                              </a:cubicBezTo>
                              <a:cubicBezTo>
                                <a:pt x="300" y="1048"/>
                                <a:pt x="317" y="1071"/>
                                <a:pt x="338" y="1082"/>
                              </a:cubicBezTo>
                              <a:cubicBezTo>
                                <a:pt x="357" y="1092"/>
                                <a:pt x="381" y="1096"/>
                                <a:pt x="408" y="1096"/>
                              </a:cubicBezTo>
                              <a:cubicBezTo>
                                <a:pt x="429" y="1096"/>
                                <a:pt x="448" y="1094"/>
                                <a:pt x="467" y="1086"/>
                              </a:cubicBezTo>
                              <a:cubicBezTo>
                                <a:pt x="486" y="1080"/>
                                <a:pt x="503" y="1065"/>
                                <a:pt x="518" y="1041"/>
                              </a:cubicBezTo>
                              <a:cubicBezTo>
                                <a:pt x="531" y="1018"/>
                                <a:pt x="542" y="986"/>
                                <a:pt x="550" y="946"/>
                              </a:cubicBezTo>
                              <a:cubicBezTo>
                                <a:pt x="558" y="906"/>
                                <a:pt x="563" y="853"/>
                                <a:pt x="563" y="785"/>
                              </a:cubicBezTo>
                              <a:lnTo>
                                <a:pt x="810" y="785"/>
                              </a:lnTo>
                              <a:cubicBezTo>
                                <a:pt x="810" y="853"/>
                                <a:pt x="806" y="916"/>
                                <a:pt x="795" y="976"/>
                              </a:cubicBezTo>
                              <a:cubicBezTo>
                                <a:pt x="785" y="1035"/>
                                <a:pt x="766" y="1088"/>
                                <a:pt x="736" y="1132"/>
                              </a:cubicBezTo>
                              <a:cubicBezTo>
                                <a:pt x="709" y="1177"/>
                                <a:pt x="668" y="1213"/>
                                <a:pt x="618" y="1236"/>
                              </a:cubicBezTo>
                              <a:cubicBezTo>
                                <a:pt x="567" y="1261"/>
                                <a:pt x="501" y="1274"/>
                                <a:pt x="419" y="1274"/>
                              </a:cubicBezTo>
                              <a:cubicBezTo>
                                <a:pt x="326" y="1274"/>
                                <a:pt x="252" y="1259"/>
                                <a:pt x="196" y="1230"/>
                              </a:cubicBezTo>
                              <a:cubicBezTo>
                                <a:pt x="142" y="1200"/>
                                <a:pt x="99" y="1158"/>
                                <a:pt x="70" y="1101"/>
                              </a:cubicBezTo>
                              <a:cubicBezTo>
                                <a:pt x="40" y="1046"/>
                                <a:pt x="21" y="978"/>
                                <a:pt x="12" y="900"/>
                              </a:cubicBezTo>
                              <a:cubicBezTo>
                                <a:pt x="4" y="821"/>
                                <a:pt x="0" y="735"/>
                                <a:pt x="0" y="641"/>
                              </a:cubicBezTo>
                              <a:cubicBezTo>
                                <a:pt x="0" y="548"/>
                                <a:pt x="4" y="461"/>
                                <a:pt x="12" y="383"/>
                              </a:cubicBezTo>
                              <a:cubicBezTo>
                                <a:pt x="21" y="303"/>
                                <a:pt x="40" y="237"/>
                                <a:pt x="70" y="180"/>
                              </a:cubicBezTo>
                              <a:cubicBezTo>
                                <a:pt x="99" y="123"/>
                                <a:pt x="142" y="80"/>
                                <a:pt x="196" y="49"/>
                              </a:cubicBezTo>
                              <a:cubicBezTo>
                                <a:pt x="252" y="17"/>
                                <a:pt x="326" y="0"/>
                                <a:pt x="419" y="0"/>
                              </a:cubicBezTo>
                              <a:cubicBezTo>
                                <a:pt x="508" y="0"/>
                                <a:pt x="577" y="15"/>
                                <a:pt x="628" y="42"/>
                              </a:cubicBezTo>
                              <a:cubicBezTo>
                                <a:pt x="679" y="72"/>
                                <a:pt x="717" y="108"/>
                                <a:pt x="745" y="152"/>
                              </a:cubicBezTo>
                              <a:cubicBezTo>
                                <a:pt x="768" y="197"/>
                                <a:pt x="785" y="245"/>
                                <a:pt x="791" y="296"/>
                              </a:cubicBezTo>
                              <a:cubicBezTo>
                                <a:pt x="798" y="347"/>
                                <a:pt x="800" y="396"/>
                                <a:pt x="800" y="440"/>
                              </a:cubicBezTo>
                              <a:lnTo>
                                <a:pt x="552" y="440"/>
                              </a:lnTo>
                              <a:cubicBezTo>
                                <a:pt x="552" y="351"/>
                                <a:pt x="542" y="286"/>
                                <a:pt x="520" y="245"/>
                              </a:cubicBezTo>
                            </a:path>
                          </a:pathLst>
                        </a:custGeom>
                        <a:noFill/>
                        <a:ln w="762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131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08.6pt;margin-top:45pt;width:23pt;height:36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,1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" path="m520,245c499,203,459,182,404,182,372,182,347,190,328,207,307,224,292,252,279,290,268,326,260,375,256,436,252,495,247,569,247,658,247,751,252,826,258,885,264,942,275,986,287,1018,300,1048,317,1071,338,1082,357,1092,381,1096,408,1096,429,1096,448,1094,467,1086,486,1080,503,1065,518,1041,531,1018,542,986,550,946,558,906,563,853,563,785l810,785c810,853,806,916,795,976,785,1035,766,1088,736,1132,709,1177,668,1213,618,1236,567,1261,501,1274,419,1274,326,1274,252,1259,196,1230,142,1200,99,1158,70,1101,40,1046,21,978,12,900,4,821,,735,,641,,548,4,461,12,383,21,303,40,237,70,180,99,123,142,80,196,49,252,17,326,,419,,508,,577,15,628,42,679,72,717,108,745,152,768,197,785,245,791,296,798,347,800,396,800,440l552,440c552,351,542,286,520,245e" filled="f" fillcolor="#b1131e" strokeweight=".06pt">
                <v:stroke endcap="round"/>
                <v:path o:connecttype="custom" o:connectlocs="187290,659118;145510,636464;118137,645454;100488,675299;92204,727799;88963,807626;92925,889252;103370,937077;121738,960090;146950,965124;168201,961528;186569,945347;198095,911187;202777,853294;291740,853294;286337,921974;265087,978069;222587,1015466;150912,1029130;70594,1013309;25212,966922;4322,894646;0,801513;4322,708741;25212,635745;70594,588640;150912,571020;226188,586122;268329,625677;284897,677457;288138,729237;198815,729237;187290,659118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6097905</wp:posOffset>
            </wp:positionH>
            <wp:positionV relativeFrom="page">
              <wp:posOffset>607060</wp:posOffset>
            </wp:positionV>
            <wp:extent cx="652145" cy="396875"/>
            <wp:effectExtent l="0" t="0" r="8255" b="9525"/>
            <wp:wrapNone/>
            <wp:docPr id="22" name="Immagine 22" descr="CA58B76BC98E4BC68C1A435A324D2A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58B76BC98E4BC68C1A435A324D2A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5299710</wp:posOffset>
            </wp:positionH>
            <wp:positionV relativeFrom="page">
              <wp:posOffset>480060</wp:posOffset>
            </wp:positionV>
            <wp:extent cx="648970" cy="645160"/>
            <wp:effectExtent l="0" t="0" r="11430" b="0"/>
            <wp:wrapNone/>
            <wp:docPr id="23" name="Immagine 23" descr="179C1368B3B44AE2A8F4A0806D493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79C1368B3B44AE2A8F4A0806D493F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1893570</wp:posOffset>
                </wp:positionV>
                <wp:extent cx="55880" cy="361950"/>
                <wp:effectExtent l="0" t="1270" r="0" b="508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B" w:rsidRDefault="004C40AB">
                            <w:pPr>
                              <w:spacing w:after="10"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40AB" w:rsidRDefault="004C40AB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97.65pt;margin-top:149.1pt;width:4.4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4C40AB" w:rsidRDefault="004C40AB">
                      <w:pPr>
                        <w:spacing w:after="10"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40AB" w:rsidRDefault="004C40AB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2374900</wp:posOffset>
            </wp:positionH>
            <wp:positionV relativeFrom="page">
              <wp:posOffset>2239645</wp:posOffset>
            </wp:positionV>
            <wp:extent cx="2810510" cy="4110990"/>
            <wp:effectExtent l="0" t="0" r="8890" b="3810"/>
            <wp:wrapNone/>
            <wp:docPr id="25" name="Immagine 25" descr="09E717C0200647BFA9191024AB856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9E717C0200647BFA9191024AB856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411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5185410</wp:posOffset>
                </wp:positionH>
                <wp:positionV relativeFrom="page">
                  <wp:posOffset>6214745</wp:posOffset>
                </wp:positionV>
                <wp:extent cx="55880" cy="186690"/>
                <wp:effectExtent l="3810" t="4445" r="381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B" w:rsidRDefault="004C40AB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08.3pt;margin-top:489.35pt;width:4.4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" filled="f" stroked="f">
                <v:stroke joinstyle="round"/>
                <v:textbox inset="0,0,0,0">
                  <w:txbxContent>
                    <w:p w:rsidR="004C40AB" w:rsidRDefault="004C40AB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6355715</wp:posOffset>
                </wp:positionV>
                <wp:extent cx="55880" cy="361950"/>
                <wp:effectExtent l="0" t="5715" r="0" b="6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B" w:rsidRDefault="004C40AB">
                            <w:pPr>
                              <w:spacing w:after="10"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40AB" w:rsidRDefault="004C40AB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297.65pt;margin-top:500.45pt;width:4.4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4C40AB" w:rsidRDefault="004C40AB">
                      <w:pPr>
                        <w:spacing w:after="10"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40AB" w:rsidRDefault="004C40AB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40AB" w:rsidRDefault="004C40AB">
      <w:pPr>
        <w:tabs>
          <w:tab w:val="left" w:pos="223"/>
        </w:tabs>
        <w:spacing w:after="12" w:line="289" w:lineRule="exact"/>
        <w:ind w:right="-113"/>
      </w:pPr>
      <w:r>
        <w:rPr>
          <w:rFonts w:ascii="Book Antiqua" w:eastAsia="Book Antiqua" w:hAnsi="Book Antiqua" w:cs="Book Antiqua"/>
          <w:b/>
          <w:bCs/>
          <w:color w:val="8C0E1D"/>
          <w:sz w:val="24"/>
          <w:szCs w:val="24"/>
        </w:rPr>
        <w:t>DIPARTIMENTO DEI BENI CULTURALI:</w:t>
      </w:r>
      <w:r>
        <w:rPr>
          <w:rFonts w:ascii="Book Antiqua" w:eastAsia="Book Antiqua" w:hAnsi="Book Antiqua" w:cs="Book Antiqua"/>
          <w:color w:val="8C0E1D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8C0E1D"/>
          <w:spacing w:val="947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8C0E1D"/>
          <w:sz w:val="24"/>
          <w:szCs w:val="24"/>
        </w:rPr>
        <w:t xml:space="preserve">ARCHEOLOGIA, STORIA DELL'ARTE, </w:t>
      </w:r>
    </w:p>
    <w:p w:rsidR="004C40AB" w:rsidRDefault="004C40AB">
      <w:pPr>
        <w:tabs>
          <w:tab w:val="left" w:pos="533"/>
        </w:tabs>
        <w:spacing w:line="286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8C0E1D"/>
          <w:sz w:val="24"/>
          <w:szCs w:val="24"/>
        </w:rPr>
        <w:t xml:space="preserve">DEL CINEMA E DELLA MUSICA </w:t>
      </w:r>
    </w:p>
    <w:p w:rsidR="004C40AB" w:rsidRDefault="004C40AB">
      <w:pPr>
        <w:spacing w:line="20" w:lineRule="exact"/>
        <w:sectPr w:rsidR="004C40AB">
          <w:pgSz w:w="11900" w:h="16840"/>
          <w:pgMar w:top="1796" w:right="3515" w:bottom="0" w:left="3587" w:header="720" w:footer="720" w:gutter="0"/>
          <w:cols w:space="720"/>
        </w:sectPr>
      </w:pPr>
    </w:p>
    <w:p w:rsidR="004C40AB" w:rsidRDefault="004C40AB" w:rsidP="0003349B">
      <w:pPr>
        <w:tabs>
          <w:tab w:val="left" w:pos="144"/>
        </w:tabs>
        <w:spacing w:before="7866" w:line="433" w:lineRule="exact"/>
        <w:ind w:right="-113"/>
        <w:jc w:val="center"/>
      </w:pPr>
      <w:r>
        <w:rPr>
          <w:rFonts w:ascii="Book Antiqua" w:eastAsia="Book Antiqua" w:hAnsi="Book Antiqua" w:cs="Book Antiqua"/>
          <w:b/>
          <w:bCs/>
          <w:color w:val="8C0E1D"/>
          <w:sz w:val="36"/>
          <w:szCs w:val="36"/>
        </w:rPr>
        <w:lastRenderedPageBreak/>
        <w:t>Corso di Sociologia</w:t>
      </w:r>
      <w:r>
        <w:tab/>
      </w:r>
      <w:r w:rsidR="0003349B" w:rsidRPr="0003349B">
        <w:rPr>
          <w:rFonts w:ascii="Book Antiqua" w:eastAsia="Book Antiqua" w:hAnsi="Book Antiqua" w:cs="Book Antiqua"/>
          <w:b/>
          <w:bCs/>
          <w:color w:val="8C0E1D"/>
          <w:sz w:val="32"/>
          <w:szCs w:val="32"/>
          <w:lang w:val="it-IT"/>
        </w:rPr>
        <w:t>Morena Tartari</w:t>
      </w:r>
    </w:p>
    <w:p w:rsidR="004C40AB" w:rsidRDefault="004C40AB">
      <w:pPr>
        <w:tabs>
          <w:tab w:val="left" w:pos="1599"/>
        </w:tabs>
        <w:spacing w:line="434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8C0E1D"/>
          <w:sz w:val="36"/>
          <w:szCs w:val="36"/>
        </w:rPr>
        <w:t xml:space="preserve"> </w:t>
      </w:r>
    </w:p>
    <w:p w:rsidR="004C40AB" w:rsidRDefault="004C40AB">
      <w:pPr>
        <w:tabs>
          <w:tab w:val="left" w:pos="749"/>
        </w:tabs>
        <w:spacing w:line="434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8C0E1D"/>
          <w:sz w:val="36"/>
          <w:szCs w:val="36"/>
        </w:rPr>
        <w:t xml:space="preserve">Seminario </w:t>
      </w:r>
    </w:p>
    <w:p w:rsidR="004C40AB" w:rsidRDefault="004C40AB">
      <w:pPr>
        <w:spacing w:line="20" w:lineRule="exact"/>
        <w:sectPr w:rsidR="004C40AB">
          <w:type w:val="continuous"/>
          <w:pgSz w:w="11900" w:h="16840"/>
          <w:pgMar w:top="1417" w:right="4253" w:bottom="0" w:left="4354" w:header="720" w:footer="720" w:gutter="0"/>
          <w:cols w:space="720"/>
        </w:sectPr>
      </w:pPr>
    </w:p>
    <w:p w:rsidR="004C40AB" w:rsidRDefault="004C40AB">
      <w:pPr>
        <w:spacing w:before="530" w:line="434" w:lineRule="exact"/>
        <w:ind w:right="-113"/>
      </w:pPr>
      <w:r>
        <w:rPr>
          <w:rFonts w:ascii="Book Antiqua" w:eastAsia="Book Antiqua" w:hAnsi="Book Antiqua" w:cs="Book Antiqua"/>
          <w:b/>
          <w:bCs/>
          <w:color w:val="8C0E1D"/>
          <w:sz w:val="36"/>
          <w:szCs w:val="36"/>
        </w:rPr>
        <w:lastRenderedPageBreak/>
        <w:t xml:space="preserve">Antropologia Culturale - Università di Genova  </w:t>
      </w:r>
    </w:p>
    <w:p w:rsidR="004C40AB" w:rsidRDefault="004C40AB">
      <w:pPr>
        <w:tabs>
          <w:tab w:val="left" w:pos="3835"/>
        </w:tabs>
        <w:spacing w:line="434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8C0E1D"/>
          <w:sz w:val="36"/>
          <w:szCs w:val="36"/>
        </w:rPr>
        <w:t xml:space="preserve"> </w:t>
      </w:r>
    </w:p>
    <w:p w:rsidR="004C40AB" w:rsidRDefault="004C40AB">
      <w:pPr>
        <w:spacing w:line="20" w:lineRule="exact"/>
        <w:sectPr w:rsidR="004C40AB">
          <w:type w:val="continuous"/>
          <w:pgSz w:w="11900" w:h="16840"/>
          <w:pgMar w:top="1417" w:right="1927" w:bottom="0" w:left="2118" w:header="720" w:footer="720" w:gutter="0"/>
          <w:cols w:space="720"/>
        </w:sectPr>
      </w:pPr>
    </w:p>
    <w:p w:rsidR="004C40AB" w:rsidRPr="0003349B" w:rsidRDefault="004C40AB">
      <w:pPr>
        <w:tabs>
          <w:tab w:val="left" w:pos="1428"/>
          <w:tab w:val="left" w:pos="2049"/>
        </w:tabs>
        <w:spacing w:line="337" w:lineRule="exact"/>
        <w:ind w:right="-113"/>
        <w:rPr>
          <w:lang w:val="it-IT"/>
        </w:rPr>
      </w:pPr>
      <w:r>
        <w:lastRenderedPageBreak/>
        <w:tab/>
      </w:r>
      <w:r>
        <w:rPr>
          <w:rFonts w:ascii="Book Antiqua" w:eastAsia="Book Antiqua" w:hAnsi="Book Antiqua" w:cs="Book Antiqua"/>
          <w:b/>
          <w:bCs/>
          <w:color w:val="8C0E1D"/>
          <w:sz w:val="28"/>
          <w:szCs w:val="28"/>
        </w:rPr>
        <w:t xml:space="preserve">Venerdì </w:t>
      </w:r>
      <w:r w:rsidR="0003349B">
        <w:rPr>
          <w:rFonts w:ascii="Book Antiqua" w:eastAsia="Book Antiqua" w:hAnsi="Book Antiqua" w:cs="Book Antiqua"/>
          <w:b/>
          <w:bCs/>
          <w:color w:val="8C0E1D"/>
          <w:sz w:val="28"/>
          <w:szCs w:val="28"/>
          <w:lang w:val="it-IT"/>
        </w:rPr>
        <w:t>1</w:t>
      </w:r>
      <w:r>
        <w:rPr>
          <w:rFonts w:ascii="Book Antiqua" w:eastAsia="Book Antiqua" w:hAnsi="Book Antiqua" w:cs="Book Antiqua"/>
          <w:b/>
          <w:bCs/>
          <w:color w:val="8C0E1D"/>
          <w:sz w:val="28"/>
          <w:szCs w:val="28"/>
        </w:rPr>
        <w:t xml:space="preserve">6 </w:t>
      </w:r>
      <w:r w:rsidR="0003349B">
        <w:rPr>
          <w:rFonts w:ascii="Book Antiqua" w:eastAsia="Book Antiqua" w:hAnsi="Book Antiqua" w:cs="Book Antiqua"/>
          <w:b/>
          <w:bCs/>
          <w:color w:val="8C0E1D"/>
          <w:sz w:val="28"/>
          <w:szCs w:val="28"/>
          <w:lang w:val="it-IT"/>
        </w:rPr>
        <w:t xml:space="preserve">gennaio </w:t>
      </w:r>
      <w:r w:rsidR="0003349B">
        <w:rPr>
          <w:rFonts w:ascii="Book Antiqua" w:eastAsia="Book Antiqua" w:hAnsi="Book Antiqua" w:cs="Book Antiqua"/>
          <w:b/>
          <w:bCs/>
          <w:color w:val="8C0E1D"/>
          <w:sz w:val="28"/>
          <w:szCs w:val="28"/>
        </w:rPr>
        <w:t>201</w:t>
      </w:r>
      <w:r w:rsidR="0003349B">
        <w:rPr>
          <w:rFonts w:ascii="Book Antiqua" w:eastAsia="Book Antiqua" w:hAnsi="Book Antiqua" w:cs="Book Antiqua"/>
          <w:b/>
          <w:bCs/>
          <w:color w:val="8C0E1D"/>
          <w:sz w:val="28"/>
          <w:szCs w:val="28"/>
          <w:lang w:val="it-IT"/>
        </w:rPr>
        <w:t>5</w:t>
      </w:r>
      <w:r>
        <w:rPr>
          <w:rFonts w:ascii="Book Antiqua" w:eastAsia="Book Antiqua" w:hAnsi="Book Antiqua" w:cs="Book Antiqua"/>
          <w:b/>
          <w:bCs/>
          <w:color w:val="8C0E1D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8C0E1D"/>
          <w:spacing w:val="10611"/>
          <w:sz w:val="28"/>
          <w:szCs w:val="28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8C0E1D"/>
          <w:sz w:val="28"/>
          <w:szCs w:val="28"/>
        </w:rPr>
        <w:t>Ore 10.30-12.</w:t>
      </w:r>
      <w:r w:rsidR="0003349B">
        <w:rPr>
          <w:rFonts w:ascii="Book Antiqua" w:eastAsia="Book Antiqua" w:hAnsi="Book Antiqua" w:cs="Book Antiqua"/>
          <w:b/>
          <w:bCs/>
          <w:color w:val="8C0E1D"/>
          <w:sz w:val="28"/>
          <w:szCs w:val="28"/>
          <w:lang w:val="it-IT"/>
        </w:rPr>
        <w:t>30</w:t>
      </w:r>
    </w:p>
    <w:p w:rsidR="004C40AB" w:rsidRDefault="004C40AB">
      <w:pPr>
        <w:spacing w:line="337" w:lineRule="exact"/>
        <w:ind w:right="-113"/>
      </w:pPr>
      <w:r>
        <w:rPr>
          <w:rFonts w:ascii="Book Antiqua" w:eastAsia="Book Antiqua" w:hAnsi="Book Antiqua" w:cs="Book Antiqua"/>
          <w:b/>
          <w:bCs/>
          <w:color w:val="8C0E1D"/>
          <w:sz w:val="28"/>
          <w:szCs w:val="28"/>
        </w:rPr>
        <w:t xml:space="preserve">Ex Cinema Excelsior – Vicolo Santa Margherita </w:t>
      </w:r>
    </w:p>
    <w:sectPr w:rsidR="004C40AB" w:rsidSect="00F965F4">
      <w:type w:val="continuous"/>
      <w:pgSz w:w="11900" w:h="16840"/>
      <w:pgMar w:top="1417" w:right="2870" w:bottom="0" w:left="2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AB"/>
    <w:rsid w:val="0003349B"/>
    <w:rsid w:val="001C1948"/>
    <w:rsid w:val="002839C5"/>
    <w:rsid w:val="003631EB"/>
    <w:rsid w:val="00386532"/>
    <w:rsid w:val="004B7B05"/>
    <w:rsid w:val="004C40AB"/>
    <w:rsid w:val="00666761"/>
    <w:rsid w:val="006F5B77"/>
    <w:rsid w:val="00703D64"/>
    <w:rsid w:val="0080022F"/>
    <w:rsid w:val="009C3716"/>
    <w:rsid w:val="00A52CDC"/>
    <w:rsid w:val="00BB5D2E"/>
    <w:rsid w:val="00C10E86"/>
    <w:rsid w:val="00C70DFD"/>
    <w:rsid w:val="00CF700A"/>
    <w:rsid w:val="00D6275E"/>
    <w:rsid w:val="00DC32D8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D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D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Soda%20PDF%202012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D144-3CD5-4C47-853F-9CB62C6E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\Programmi\Soda PDF 2012\Templates\Standard.dotx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Morena Tartari</dc:creator>
  <cp:keywords/>
  <dc:description/>
  <cp:lastModifiedBy>Michela Milanato</cp:lastModifiedBy>
  <cp:revision>2</cp:revision>
  <cp:lastPrinted>2015-01-11T09:22:00Z</cp:lastPrinted>
  <dcterms:created xsi:type="dcterms:W3CDTF">2015-01-12T07:18:00Z</dcterms:created>
  <dcterms:modified xsi:type="dcterms:W3CDTF">2015-01-12T07:18:00Z</dcterms:modified>
</cp:coreProperties>
</file>