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87" w:rsidRPr="00EF7387" w:rsidRDefault="00EF7387" w:rsidP="00EF7387">
      <w:pPr>
        <w:jc w:val="center"/>
        <w:rPr>
          <w:rFonts w:ascii="Times New Roman" w:hAnsi="Times New Roman"/>
          <w:b/>
          <w:bCs/>
          <w:sz w:val="32"/>
        </w:rPr>
      </w:pPr>
      <w:r w:rsidRPr="00EF7387"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DA10032" wp14:editId="7155D8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9505" cy="1554480"/>
            <wp:effectExtent l="0" t="0" r="0" b="7620"/>
            <wp:wrapTopAndBottom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387">
        <w:rPr>
          <w:rFonts w:ascii="Times New Roman" w:hAnsi="Times New Roman"/>
          <w:b/>
          <w:bCs/>
          <w:sz w:val="32"/>
        </w:rPr>
        <w:t>Università degli</w:t>
      </w:r>
      <w:bookmarkStart w:id="0" w:name="_GoBack"/>
      <w:bookmarkEnd w:id="0"/>
      <w:r w:rsidRPr="00EF7387">
        <w:rPr>
          <w:rFonts w:ascii="Times New Roman" w:hAnsi="Times New Roman"/>
          <w:b/>
          <w:bCs/>
          <w:sz w:val="32"/>
        </w:rPr>
        <w:t xml:space="preserve"> studi di Padova</w:t>
      </w:r>
    </w:p>
    <w:p w:rsidR="00EF7387" w:rsidRDefault="00EF7387" w:rsidP="00EF738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Dipartimento di Studi Linguistici e Letterari</w:t>
      </w:r>
    </w:p>
    <w:p w:rsidR="00EF7387" w:rsidRDefault="00EF7387" w:rsidP="00EF7387">
      <w:pPr>
        <w:rPr>
          <w:rFonts w:ascii="Times New Roman" w:hAnsi="Times New Roman"/>
          <w:sz w:val="32"/>
        </w:rPr>
      </w:pPr>
    </w:p>
    <w:p w:rsidR="00EF7387" w:rsidRDefault="00EF7387" w:rsidP="00EF7387">
      <w:pPr>
        <w:jc w:val="center"/>
        <w:rPr>
          <w:rFonts w:ascii="Times New Roman" w:hAnsi="Times New Roman"/>
          <w:sz w:val="32"/>
        </w:rPr>
      </w:pPr>
    </w:p>
    <w:p w:rsidR="00EF7387" w:rsidRPr="00EF7387" w:rsidRDefault="00EF7387" w:rsidP="00EF7387">
      <w:pPr>
        <w:jc w:val="center"/>
        <w:rPr>
          <w:rFonts w:ascii="Times New Roman" w:hAnsi="Times New Roman"/>
          <w:sz w:val="28"/>
          <w:szCs w:val="28"/>
        </w:rPr>
      </w:pPr>
      <w:r w:rsidRPr="00EF7387">
        <w:rPr>
          <w:rFonts w:ascii="Times New Roman" w:hAnsi="Times New Roman"/>
          <w:sz w:val="28"/>
          <w:szCs w:val="28"/>
        </w:rPr>
        <w:t>Corso di Laurea Triennale in</w:t>
      </w:r>
    </w:p>
    <w:p w:rsidR="00EF7387" w:rsidRPr="00EF7387" w:rsidRDefault="00EF7387" w:rsidP="00EF7387">
      <w:pPr>
        <w:jc w:val="center"/>
        <w:rPr>
          <w:rFonts w:ascii="Times New Roman" w:hAnsi="Times New Roman"/>
          <w:sz w:val="28"/>
          <w:szCs w:val="28"/>
        </w:rPr>
      </w:pPr>
      <w:r w:rsidRPr="00EF7387">
        <w:rPr>
          <w:rFonts w:ascii="Times New Roman" w:hAnsi="Times New Roman"/>
          <w:sz w:val="28"/>
          <w:szCs w:val="28"/>
        </w:rPr>
        <w:t>Lettere</w:t>
      </w:r>
    </w:p>
    <w:p w:rsidR="00EF7387" w:rsidRDefault="00EF7387" w:rsidP="00EF7387">
      <w:pPr>
        <w:rPr>
          <w:rFonts w:ascii="Times New Roman" w:hAnsi="Times New Roman"/>
          <w:sz w:val="32"/>
        </w:rPr>
      </w:pPr>
    </w:p>
    <w:p w:rsidR="00EF7387" w:rsidRPr="00EF7387" w:rsidRDefault="00EF7387" w:rsidP="00EF7387">
      <w:pPr>
        <w:jc w:val="center"/>
        <w:rPr>
          <w:rFonts w:ascii="Times New Roman" w:hAnsi="Times New Roman"/>
          <w:sz w:val="24"/>
          <w:szCs w:val="24"/>
        </w:rPr>
      </w:pPr>
      <w:r w:rsidRPr="00EF7387">
        <w:rPr>
          <w:rFonts w:ascii="Times New Roman" w:hAnsi="Times New Roman"/>
          <w:sz w:val="24"/>
          <w:szCs w:val="24"/>
        </w:rPr>
        <w:t>Tesi di Laurea</w:t>
      </w:r>
    </w:p>
    <w:p w:rsidR="00EF7387" w:rsidRDefault="00EF7387" w:rsidP="00EF7387">
      <w:pPr>
        <w:jc w:val="center"/>
        <w:rPr>
          <w:rFonts w:ascii="Times New Roman" w:hAnsi="Times New Roman"/>
          <w:sz w:val="32"/>
        </w:rPr>
      </w:pPr>
    </w:p>
    <w:p w:rsidR="00EF7387" w:rsidRDefault="00EF7387" w:rsidP="00EF7387">
      <w:pPr>
        <w:jc w:val="center"/>
        <w:rPr>
          <w:rFonts w:ascii="Times New Roman" w:hAnsi="Times New Roman"/>
          <w:sz w:val="32"/>
        </w:rPr>
      </w:pPr>
    </w:p>
    <w:p w:rsidR="00EF7387" w:rsidRDefault="00EF7387" w:rsidP="00EF7387">
      <w:pPr>
        <w:rPr>
          <w:rFonts w:ascii="Times New Roman" w:hAnsi="Times New Roman"/>
          <w:sz w:val="32"/>
        </w:rPr>
      </w:pPr>
    </w:p>
    <w:p w:rsidR="00EF7387" w:rsidRPr="00DB2D39" w:rsidRDefault="00EF7387" w:rsidP="00EF7387">
      <w:pPr>
        <w:jc w:val="center"/>
        <w:rPr>
          <w:rFonts w:ascii="Times New Roman" w:hAnsi="Times New Roman"/>
          <w:i/>
          <w:iCs/>
          <w:sz w:val="48"/>
          <w:szCs w:val="48"/>
        </w:rPr>
      </w:pPr>
      <w:r w:rsidRPr="00DB2D39">
        <w:rPr>
          <w:rFonts w:ascii="Times New Roman" w:hAnsi="Times New Roman"/>
          <w:i/>
          <w:iCs/>
          <w:sz w:val="48"/>
          <w:szCs w:val="48"/>
        </w:rPr>
        <w:t>Titolo dell’elaborato</w:t>
      </w:r>
    </w:p>
    <w:p w:rsidR="00EF7387" w:rsidRDefault="00EF7387">
      <w:pPr>
        <w:rPr>
          <w:rFonts w:ascii="Times New Roman" w:hAnsi="Times New Roman"/>
          <w:sz w:val="32"/>
        </w:rPr>
      </w:pPr>
    </w:p>
    <w:p w:rsidR="00EF7387" w:rsidRDefault="00EF7387">
      <w:pPr>
        <w:rPr>
          <w:rFonts w:ascii="Times New Roman" w:hAnsi="Times New Roman"/>
          <w:sz w:val="32"/>
        </w:rPr>
      </w:pPr>
    </w:p>
    <w:p w:rsidR="00DB2D39" w:rsidRDefault="00DB2D39">
      <w:pPr>
        <w:rPr>
          <w:rFonts w:ascii="Times New Roman" w:hAnsi="Times New Roman"/>
          <w:sz w:val="32"/>
        </w:rPr>
      </w:pPr>
    </w:p>
    <w:p w:rsidR="00DB2D39" w:rsidRDefault="00DB2D39">
      <w:pPr>
        <w:rPr>
          <w:rFonts w:ascii="Times New Roman" w:hAnsi="Times New Roman"/>
          <w:sz w:val="32"/>
        </w:rPr>
      </w:pPr>
    </w:p>
    <w:p w:rsidR="00DB2D39" w:rsidRDefault="00DB2D39">
      <w:pPr>
        <w:rPr>
          <w:rFonts w:ascii="Times New Roman" w:hAnsi="Times New Roman"/>
          <w:sz w:val="32"/>
        </w:rPr>
      </w:pPr>
    </w:p>
    <w:p w:rsidR="00EF7387" w:rsidRPr="00DB2D39" w:rsidRDefault="00EF7387" w:rsidP="00DB2D39">
      <w:pPr>
        <w:spacing w:after="0"/>
        <w:rPr>
          <w:rFonts w:ascii="Times New Roman" w:hAnsi="Times New Roman"/>
          <w:sz w:val="24"/>
          <w:szCs w:val="24"/>
        </w:rPr>
      </w:pPr>
      <w:r w:rsidRPr="00DB2D39">
        <w:rPr>
          <w:rFonts w:ascii="Times New Roman" w:hAnsi="Times New Roman"/>
          <w:sz w:val="24"/>
          <w:szCs w:val="24"/>
        </w:rPr>
        <w:t>Relatore</w:t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</w:r>
      <w:r w:rsidR="00267F77">
        <w:rPr>
          <w:rFonts w:ascii="Times New Roman" w:hAnsi="Times New Roman"/>
          <w:sz w:val="24"/>
          <w:szCs w:val="24"/>
        </w:rPr>
        <w:tab/>
        <w:t xml:space="preserve">        </w:t>
      </w:r>
      <w:r w:rsidR="00DB2D39">
        <w:rPr>
          <w:rFonts w:ascii="Times New Roman" w:hAnsi="Times New Roman"/>
          <w:sz w:val="24"/>
          <w:szCs w:val="24"/>
        </w:rPr>
        <w:t xml:space="preserve">      Laureando</w:t>
      </w:r>
      <w:r w:rsidR="00267F77">
        <w:rPr>
          <w:rFonts w:ascii="Times New Roman" w:hAnsi="Times New Roman"/>
          <w:sz w:val="24"/>
          <w:szCs w:val="24"/>
        </w:rPr>
        <w:t>/a</w:t>
      </w:r>
    </w:p>
    <w:p w:rsidR="00EF7387" w:rsidRDefault="00EF7387" w:rsidP="00DB2D39">
      <w:pPr>
        <w:spacing w:after="0"/>
        <w:rPr>
          <w:rFonts w:ascii="Times New Roman" w:hAnsi="Times New Roman"/>
          <w:sz w:val="24"/>
          <w:szCs w:val="24"/>
        </w:rPr>
      </w:pPr>
      <w:r w:rsidRPr="00DB2D39">
        <w:rPr>
          <w:rFonts w:ascii="Times New Roman" w:hAnsi="Times New Roman"/>
          <w:sz w:val="24"/>
          <w:szCs w:val="24"/>
        </w:rPr>
        <w:t>Prof.</w:t>
      </w:r>
      <w:r w:rsidR="00267F77">
        <w:rPr>
          <w:rFonts w:ascii="Times New Roman" w:hAnsi="Times New Roman"/>
          <w:sz w:val="24"/>
          <w:szCs w:val="24"/>
        </w:rPr>
        <w:t>/Prof.ssa</w:t>
      </w:r>
      <w:r w:rsidRPr="00DB2D39">
        <w:rPr>
          <w:rFonts w:ascii="Times New Roman" w:hAnsi="Times New Roman"/>
          <w:sz w:val="24"/>
          <w:szCs w:val="24"/>
        </w:rPr>
        <w:t xml:space="preserve"> Nome Cognome</w:t>
      </w:r>
      <w:r w:rsidR="00DB2D39">
        <w:rPr>
          <w:rFonts w:ascii="Times New Roman" w:hAnsi="Times New Roman"/>
          <w:sz w:val="24"/>
          <w:szCs w:val="24"/>
        </w:rPr>
        <w:tab/>
      </w:r>
      <w:r w:rsidR="00DB2D39">
        <w:rPr>
          <w:rFonts w:ascii="Times New Roman" w:hAnsi="Times New Roman"/>
          <w:sz w:val="24"/>
          <w:szCs w:val="24"/>
        </w:rPr>
        <w:tab/>
      </w:r>
      <w:r w:rsidR="00DB2D39">
        <w:rPr>
          <w:rFonts w:ascii="Times New Roman" w:hAnsi="Times New Roman"/>
          <w:sz w:val="24"/>
          <w:szCs w:val="24"/>
        </w:rPr>
        <w:tab/>
      </w:r>
      <w:r w:rsidR="00DB2D39">
        <w:rPr>
          <w:rFonts w:ascii="Times New Roman" w:hAnsi="Times New Roman"/>
          <w:sz w:val="24"/>
          <w:szCs w:val="24"/>
        </w:rPr>
        <w:tab/>
        <w:t xml:space="preserve">         Nome Cognome    </w:t>
      </w:r>
    </w:p>
    <w:p w:rsidR="00DB2D39" w:rsidRDefault="00DB2D39" w:rsidP="00DB2D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° matricola XXXXXX / LTLT</w:t>
      </w:r>
    </w:p>
    <w:p w:rsidR="00DB2D39" w:rsidRDefault="00DB2D39" w:rsidP="00DB2D39">
      <w:pPr>
        <w:spacing w:after="0"/>
        <w:rPr>
          <w:rFonts w:ascii="Times New Roman" w:hAnsi="Times New Roman"/>
          <w:sz w:val="24"/>
          <w:szCs w:val="24"/>
        </w:rPr>
      </w:pPr>
    </w:p>
    <w:p w:rsidR="00DB2D39" w:rsidRPr="00DB2D39" w:rsidRDefault="00DB2D39" w:rsidP="00DB2D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Accademico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</w:p>
    <w:p w:rsidR="00DB2D39" w:rsidRDefault="00DB2D39" w:rsidP="00DB2D39">
      <w:pPr>
        <w:pStyle w:val="Tesi-Titolocapitolo"/>
      </w:pPr>
      <w:bookmarkStart w:id="1" w:name="_Toc88475782"/>
      <w:r>
        <w:lastRenderedPageBreak/>
        <w:t>Indice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51531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07D0" w:rsidRDefault="00BD07D0">
          <w:pPr>
            <w:pStyle w:val="Titolosommario"/>
          </w:pPr>
        </w:p>
        <w:p w:rsidR="00042B66" w:rsidRPr="00042B66" w:rsidRDefault="00BD07D0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75782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Indice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_Toc88475782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2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3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Introduzione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_Toc88475783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4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Titolo capitolo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_Toc88475784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5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1.2. Titolo paragrafo secondo livello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_Toc88475785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6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1.2.1. Titolo paragrafo terzo livello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_Toc88475786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7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Conclusioni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_Toc88475787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42B66" w:rsidRPr="00042B66" w:rsidRDefault="0021784D">
          <w:pPr>
            <w:pStyle w:val="Sommario1"/>
            <w:tabs>
              <w:tab w:val="right" w:leader="dot" w:pos="8494"/>
            </w:tabs>
            <w:rPr>
              <w:rFonts w:ascii="Times New Roman" w:hAnsi="Times New Roman"/>
              <w:noProof/>
            </w:rPr>
          </w:pPr>
          <w:hyperlink w:anchor="_Toc88475788" w:history="1">
            <w:r w:rsidR="00042B66" w:rsidRPr="00042B66">
              <w:rPr>
                <w:rStyle w:val="Collegamentoipertestuale"/>
                <w:rFonts w:ascii="Times New Roman" w:hAnsi="Times New Roman"/>
                <w:noProof/>
              </w:rPr>
              <w:t>Bibliografia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tab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instrText xml:space="preserve"> PAGEREF _Toc88475788 \h </w:instrText>
            </w:r>
            <w:r w:rsidR="00042B66" w:rsidRPr="00042B66">
              <w:rPr>
                <w:rFonts w:ascii="Times New Roman" w:hAnsi="Times New Roman"/>
                <w:noProof/>
                <w:webHidden/>
              </w:rPr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F742F">
              <w:rPr>
                <w:rFonts w:ascii="Times New Roman" w:hAnsi="Times New Roman"/>
                <w:noProof/>
                <w:webHidden/>
              </w:rPr>
              <w:t>3</w:t>
            </w:r>
            <w:r w:rsidR="00042B66" w:rsidRPr="00042B6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D07D0" w:rsidRDefault="00BD07D0">
          <w:r>
            <w:rPr>
              <w:b/>
              <w:bCs/>
            </w:rPr>
            <w:fldChar w:fldCharType="end"/>
          </w:r>
        </w:p>
      </w:sdtContent>
    </w:sdt>
    <w:p w:rsidR="00EF7387" w:rsidRDefault="00EF7387" w:rsidP="00DB2D39">
      <w:pPr>
        <w:pStyle w:val="Tesi-Paragrafo"/>
      </w:pPr>
      <w:r>
        <w:br w:type="page"/>
      </w:r>
    </w:p>
    <w:p w:rsidR="00BD07D0" w:rsidRDefault="00BD07D0" w:rsidP="00BD07D0">
      <w:pPr>
        <w:pStyle w:val="Tesi-Titolocapitolo"/>
      </w:pPr>
      <w:bookmarkStart w:id="2" w:name="_Toc88475783"/>
      <w:r>
        <w:lastRenderedPageBreak/>
        <w:t>Introduzione</w:t>
      </w:r>
      <w:bookmarkEnd w:id="2"/>
    </w:p>
    <w:p w:rsidR="00FC21EF" w:rsidRDefault="00FC21EF" w:rsidP="00BD07D0">
      <w:pPr>
        <w:pStyle w:val="Tesi-Titolocapitolo"/>
      </w:pPr>
    </w:p>
    <w:p w:rsidR="00FC21EF" w:rsidRDefault="00FC21EF" w:rsidP="00BD07D0">
      <w:pPr>
        <w:pStyle w:val="Tesi-Titolocapitolo"/>
      </w:pPr>
    </w:p>
    <w:p w:rsidR="00FC21EF" w:rsidRDefault="00FC21EF" w:rsidP="00BD07D0">
      <w:pPr>
        <w:pStyle w:val="Tesi-Titolocapitolo"/>
      </w:pPr>
    </w:p>
    <w:p w:rsidR="00FC21EF" w:rsidRDefault="00FC21EF" w:rsidP="00BD07D0">
      <w:pPr>
        <w:pStyle w:val="Tesi-Titolocapitolo"/>
      </w:pPr>
    </w:p>
    <w:p w:rsidR="00BD07D0" w:rsidRDefault="00BD07D0" w:rsidP="00BD07D0">
      <w:pPr>
        <w:pStyle w:val="Tesi-Paragrafo"/>
      </w:pPr>
    </w:p>
    <w:p w:rsidR="00BD07D0" w:rsidRDefault="00BD07D0" w:rsidP="00BD07D0">
      <w:pPr>
        <w:pStyle w:val="Tesi-Paragrafo"/>
      </w:pPr>
      <w:r>
        <w:t xml:space="preserve">Introduzione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introduzione</w:t>
      </w:r>
      <w:proofErr w:type="spellEnd"/>
      <w:r>
        <w:br w:type="page"/>
      </w:r>
    </w:p>
    <w:p w:rsidR="00201BC4" w:rsidRDefault="00FF098D" w:rsidP="007E034E">
      <w:pPr>
        <w:pStyle w:val="Tesi-Titolocapitolo"/>
      </w:pPr>
      <w:bookmarkStart w:id="3" w:name="_Toc88475784"/>
      <w:r>
        <w:lastRenderedPageBreak/>
        <w:t>Titolo capitolo</w:t>
      </w:r>
      <w:bookmarkEnd w:id="3"/>
    </w:p>
    <w:p w:rsidR="00267F77" w:rsidRDefault="00267F77" w:rsidP="007E034E">
      <w:pPr>
        <w:pStyle w:val="Tesi-Titolocapitolo"/>
      </w:pPr>
    </w:p>
    <w:p w:rsidR="00267F77" w:rsidRDefault="00267F77" w:rsidP="007E034E">
      <w:pPr>
        <w:pStyle w:val="Tesi-Titolocapitolo"/>
      </w:pPr>
    </w:p>
    <w:p w:rsidR="00267F77" w:rsidRDefault="00267F77" w:rsidP="007E034E">
      <w:pPr>
        <w:pStyle w:val="Tesi-Titolocapitolo"/>
      </w:pPr>
    </w:p>
    <w:p w:rsidR="00FC21EF" w:rsidRDefault="00FC21EF" w:rsidP="007E034E">
      <w:pPr>
        <w:pStyle w:val="Tesi-Titolocapitolo"/>
      </w:pPr>
    </w:p>
    <w:p w:rsidR="00FF098D" w:rsidRPr="00267F77" w:rsidRDefault="00FF098D" w:rsidP="003315E6">
      <w:pPr>
        <w:pStyle w:val="Nessunaspaziatura"/>
        <w:rPr>
          <w:sz w:val="24"/>
        </w:rPr>
      </w:pPr>
      <w:r w:rsidRPr="00267F77">
        <w:rPr>
          <w:sz w:val="24"/>
        </w:rPr>
        <w:t>1. Titolo paragrafo primo livello</w:t>
      </w:r>
    </w:p>
    <w:p w:rsidR="00FF098D" w:rsidRPr="00FF098D" w:rsidRDefault="00FF098D" w:rsidP="00FF098D">
      <w:pPr>
        <w:pStyle w:val="Tesi-Titoloparagrafosecondolivello"/>
        <w:spacing w:after="120" w:line="240" w:lineRule="auto"/>
        <w:ind w:left="709"/>
      </w:pPr>
      <w:bookmarkStart w:id="4" w:name="_Toc88475785"/>
      <w:r w:rsidRPr="00FF098D">
        <w:t>1.2. Titolo paragrafo secondo livello</w:t>
      </w:r>
      <w:bookmarkEnd w:id="4"/>
    </w:p>
    <w:p w:rsidR="00FF098D" w:rsidRDefault="00FF098D" w:rsidP="001F12CE">
      <w:pPr>
        <w:pStyle w:val="Tesi-Titoloparagrafoterzolivello"/>
      </w:pPr>
      <w:bookmarkStart w:id="5" w:name="_Toc88475786"/>
      <w:r>
        <w:t>1.2.1. Titolo paragrafo terzo livello</w:t>
      </w:r>
      <w:bookmarkEnd w:id="5"/>
    </w:p>
    <w:p w:rsidR="00320F07" w:rsidRDefault="00FF098D" w:rsidP="00320F07">
      <w:pPr>
        <w:pStyle w:val="Tesi-Paragrafo"/>
      </w:pPr>
      <w:r>
        <w:t xml:space="preserve">Paragrafo </w:t>
      </w:r>
      <w:proofErr w:type="spellStart"/>
      <w:r>
        <w:t>paragrafo</w:t>
      </w:r>
      <w:proofErr w:type="spellEnd"/>
      <w:r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 w:rsidRP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  <w:r w:rsidR="001F12CE">
        <w:t xml:space="preserve"> </w:t>
      </w:r>
      <w:proofErr w:type="spellStart"/>
      <w:r w:rsidR="001F12CE">
        <w:t>paragrafo</w:t>
      </w:r>
      <w:proofErr w:type="spellEnd"/>
    </w:p>
    <w:p w:rsidR="001F12CE" w:rsidRDefault="00320F07" w:rsidP="00267F77">
      <w:pPr>
        <w:pStyle w:val="Tesi-Citazione"/>
        <w:ind w:left="567" w:right="849" w:firstLine="0"/>
      </w:pPr>
      <w:r>
        <w:t xml:space="preserve">Citazione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 w:rsidRPr="00320F07">
        <w:t xml:space="preserve"> </w:t>
      </w:r>
      <w:proofErr w:type="spellStart"/>
      <w:r>
        <w:t>citazione</w:t>
      </w:r>
      <w:proofErr w:type="spellEnd"/>
      <w:r>
        <w:t xml:space="preserve"> </w:t>
      </w:r>
      <w:r>
        <w:rPr>
          <w:rStyle w:val="Rimandonotaapidipagina"/>
        </w:rPr>
        <w:footnoteReference w:id="1"/>
      </w:r>
    </w:p>
    <w:p w:rsidR="00BD07D0" w:rsidRDefault="00BD07D0" w:rsidP="00320F07">
      <w:pPr>
        <w:pStyle w:val="Tesi-Citazione"/>
      </w:pPr>
    </w:p>
    <w:p w:rsidR="00BD07D0" w:rsidRDefault="00BD07D0">
      <w:pPr>
        <w:rPr>
          <w:rFonts w:ascii="Times New Roman" w:hAnsi="Times New Roman"/>
          <w:sz w:val="20"/>
        </w:rPr>
      </w:pPr>
      <w:r>
        <w:br w:type="page"/>
      </w:r>
    </w:p>
    <w:p w:rsidR="00BD07D0" w:rsidRDefault="00BD07D0" w:rsidP="00BD07D0">
      <w:pPr>
        <w:pStyle w:val="Tesi-Titolocapitolo"/>
      </w:pPr>
      <w:bookmarkStart w:id="6" w:name="_Toc88475787"/>
      <w:r>
        <w:lastRenderedPageBreak/>
        <w:t>Conclusioni</w:t>
      </w:r>
      <w:bookmarkEnd w:id="6"/>
    </w:p>
    <w:p w:rsidR="00267F77" w:rsidRDefault="00267F77" w:rsidP="00BD07D0">
      <w:pPr>
        <w:pStyle w:val="Tesi-Titolocapitolo"/>
      </w:pPr>
    </w:p>
    <w:p w:rsidR="00267F77" w:rsidRDefault="00267F77" w:rsidP="00BD07D0">
      <w:pPr>
        <w:pStyle w:val="Tesi-Titolocapitolo"/>
      </w:pPr>
    </w:p>
    <w:p w:rsidR="00267F77" w:rsidRDefault="00267F77" w:rsidP="00BD07D0">
      <w:pPr>
        <w:pStyle w:val="Tesi-Titolocapitolo"/>
      </w:pPr>
    </w:p>
    <w:p w:rsidR="00267F77" w:rsidRDefault="00267F77" w:rsidP="00BD07D0">
      <w:pPr>
        <w:pStyle w:val="Tesi-Titolocapitolo"/>
      </w:pPr>
    </w:p>
    <w:p w:rsidR="00042B66" w:rsidRDefault="00BD07D0" w:rsidP="00BD07D0">
      <w:pPr>
        <w:pStyle w:val="Tesi-Paragrafo"/>
      </w:pPr>
      <w:r>
        <w:t xml:space="preserve">Conclusioni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 w:rsidRPr="00BD07D0"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 w:rsidRPr="00BD07D0"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 w:rsidRPr="00BD07D0"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 w:rsidRPr="00BD07D0"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 w:rsidRPr="00BD07D0"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  <w:r>
        <w:t xml:space="preserve"> </w:t>
      </w:r>
      <w:proofErr w:type="spellStart"/>
      <w:r>
        <w:t>conclusioni</w:t>
      </w:r>
      <w:proofErr w:type="spellEnd"/>
    </w:p>
    <w:p w:rsidR="00042B66" w:rsidRDefault="00042B66">
      <w:pPr>
        <w:rPr>
          <w:rFonts w:ascii="Times New Roman" w:hAnsi="Times New Roman"/>
        </w:rPr>
      </w:pPr>
      <w:r>
        <w:br w:type="page"/>
      </w:r>
    </w:p>
    <w:p w:rsidR="00BD07D0" w:rsidRDefault="00042B66" w:rsidP="00042B66">
      <w:pPr>
        <w:pStyle w:val="Tesi-Titolocapitolo"/>
      </w:pPr>
      <w:bookmarkStart w:id="7" w:name="_Toc88475788"/>
      <w:r>
        <w:lastRenderedPageBreak/>
        <w:t>Bibliografia</w:t>
      </w:r>
      <w:bookmarkEnd w:id="7"/>
    </w:p>
    <w:p w:rsidR="00042B66" w:rsidRDefault="00042B66" w:rsidP="00042B66">
      <w:pPr>
        <w:pStyle w:val="Tesi-Paragrafo"/>
      </w:pP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Bibliografia"/>
      </w:pPr>
      <w:r>
        <w:t>Bibliografia</w:t>
      </w:r>
    </w:p>
    <w:p w:rsidR="00042B66" w:rsidRDefault="00042B66" w:rsidP="00042B66">
      <w:pPr>
        <w:pStyle w:val="Tesi-Paragrafo"/>
      </w:pPr>
    </w:p>
    <w:p w:rsidR="007E034E" w:rsidRDefault="007E034E" w:rsidP="001F12CE">
      <w:pPr>
        <w:pStyle w:val="Tesi-Paragrafo"/>
      </w:pPr>
    </w:p>
    <w:p w:rsidR="007E034E" w:rsidRPr="00FF098D" w:rsidRDefault="007E034E" w:rsidP="007E034E">
      <w:pPr>
        <w:pStyle w:val="Tesi-Citazione"/>
      </w:pPr>
    </w:p>
    <w:sectPr w:rsidR="007E034E" w:rsidRPr="00FF098D" w:rsidSect="00EF7387">
      <w:footerReference w:type="defaul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4D" w:rsidRDefault="0021784D" w:rsidP="00997B8E">
      <w:pPr>
        <w:spacing w:after="0" w:line="240" w:lineRule="auto"/>
      </w:pPr>
      <w:r>
        <w:separator/>
      </w:r>
    </w:p>
  </w:endnote>
  <w:endnote w:type="continuationSeparator" w:id="0">
    <w:p w:rsidR="0021784D" w:rsidRDefault="0021784D" w:rsidP="0099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362747"/>
      <w:docPartObj>
        <w:docPartGallery w:val="Page Numbers (Bottom of Page)"/>
        <w:docPartUnique/>
      </w:docPartObj>
    </w:sdtPr>
    <w:sdtEndPr/>
    <w:sdtContent>
      <w:p w:rsidR="00EF7387" w:rsidRDefault="00EF73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EF">
          <w:rPr>
            <w:noProof/>
          </w:rPr>
          <w:t>6</w:t>
        </w:r>
        <w:r>
          <w:fldChar w:fldCharType="end"/>
        </w:r>
      </w:p>
    </w:sdtContent>
  </w:sdt>
  <w:p w:rsidR="00997B8E" w:rsidRDefault="00997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4D" w:rsidRDefault="0021784D" w:rsidP="00997B8E">
      <w:pPr>
        <w:spacing w:after="0" w:line="240" w:lineRule="auto"/>
      </w:pPr>
      <w:r>
        <w:separator/>
      </w:r>
    </w:p>
  </w:footnote>
  <w:footnote w:type="continuationSeparator" w:id="0">
    <w:p w:rsidR="0021784D" w:rsidRDefault="0021784D" w:rsidP="00997B8E">
      <w:pPr>
        <w:spacing w:after="0" w:line="240" w:lineRule="auto"/>
      </w:pPr>
      <w:r>
        <w:continuationSeparator/>
      </w:r>
    </w:p>
  </w:footnote>
  <w:footnote w:id="1">
    <w:p w:rsidR="00320F07" w:rsidRDefault="00320F07" w:rsidP="00320F07">
      <w:pPr>
        <w:pStyle w:val="Tesi-Note"/>
      </w:pPr>
      <w:r>
        <w:rPr>
          <w:rStyle w:val="Rimandonotaapidipagina"/>
        </w:rPr>
        <w:footnoteRef/>
      </w:r>
      <w:r>
        <w:t xml:space="preserve"> Nota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nota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F"/>
    <w:rsid w:val="00042B66"/>
    <w:rsid w:val="00165741"/>
    <w:rsid w:val="001F12CE"/>
    <w:rsid w:val="001F42A1"/>
    <w:rsid w:val="00201BC4"/>
    <w:rsid w:val="0021784D"/>
    <w:rsid w:val="00267F77"/>
    <w:rsid w:val="002B0B4F"/>
    <w:rsid w:val="00315E73"/>
    <w:rsid w:val="00320F07"/>
    <w:rsid w:val="003307FD"/>
    <w:rsid w:val="003315E6"/>
    <w:rsid w:val="00334A13"/>
    <w:rsid w:val="003844E3"/>
    <w:rsid w:val="003A7EE6"/>
    <w:rsid w:val="003B5A3E"/>
    <w:rsid w:val="004051B4"/>
    <w:rsid w:val="00426B1E"/>
    <w:rsid w:val="004A1433"/>
    <w:rsid w:val="004B17A1"/>
    <w:rsid w:val="005B1E88"/>
    <w:rsid w:val="006F15C9"/>
    <w:rsid w:val="00725691"/>
    <w:rsid w:val="00795FB6"/>
    <w:rsid w:val="007E034E"/>
    <w:rsid w:val="007E35E2"/>
    <w:rsid w:val="00997B8E"/>
    <w:rsid w:val="009E67E9"/>
    <w:rsid w:val="009F19A4"/>
    <w:rsid w:val="00AD0E38"/>
    <w:rsid w:val="00B25E1D"/>
    <w:rsid w:val="00B30B31"/>
    <w:rsid w:val="00BB3978"/>
    <w:rsid w:val="00BD07D0"/>
    <w:rsid w:val="00C6189B"/>
    <w:rsid w:val="00CB38D5"/>
    <w:rsid w:val="00D13450"/>
    <w:rsid w:val="00D7414C"/>
    <w:rsid w:val="00DB2D39"/>
    <w:rsid w:val="00E425C2"/>
    <w:rsid w:val="00EF470C"/>
    <w:rsid w:val="00EF7387"/>
    <w:rsid w:val="00F54820"/>
    <w:rsid w:val="00FB28C0"/>
    <w:rsid w:val="00FC21EF"/>
    <w:rsid w:val="00FF09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6DF0"/>
  <w15:docId w15:val="{A88AF629-4580-4FE1-881F-6D5D304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E73"/>
  </w:style>
  <w:style w:type="paragraph" w:styleId="Titolo1">
    <w:name w:val="heading 1"/>
    <w:basedOn w:val="Normale"/>
    <w:next w:val="Normale"/>
    <w:link w:val="Titolo1Carattere"/>
    <w:uiPriority w:val="9"/>
    <w:qFormat/>
    <w:rsid w:val="00DB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470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p-testo-base">
    <w:name w:val="pup-testo-base"/>
    <w:qFormat/>
    <w:rsid w:val="00EF470C"/>
    <w:pPr>
      <w:spacing w:after="0" w:line="240" w:lineRule="auto"/>
      <w:ind w:firstLine="284"/>
      <w:jc w:val="both"/>
    </w:pPr>
    <w:rPr>
      <w:rFonts w:ascii="Times New Roman" w:eastAsia="MS Minngs" w:hAnsi="Times New Roman" w:cs="Times New Roman"/>
      <w:szCs w:val="24"/>
    </w:rPr>
  </w:style>
  <w:style w:type="paragraph" w:customStyle="1" w:styleId="pup-abstract">
    <w:name w:val="pup-abstract"/>
    <w:basedOn w:val="pup-testo-base"/>
    <w:qFormat/>
    <w:rsid w:val="00EF470C"/>
    <w:pPr>
      <w:spacing w:before="240" w:after="480"/>
      <w:ind w:left="284" w:right="284"/>
    </w:pPr>
    <w:rPr>
      <w:sz w:val="20"/>
    </w:rPr>
  </w:style>
  <w:style w:type="paragraph" w:customStyle="1" w:styleId="pup-affiliazione">
    <w:name w:val="pup-affiliazione"/>
    <w:basedOn w:val="pup-testo-base"/>
    <w:qFormat/>
    <w:rsid w:val="00EF470C"/>
    <w:pPr>
      <w:spacing w:after="240"/>
      <w:jc w:val="center"/>
    </w:pPr>
    <w:rPr>
      <w:i/>
      <w:sz w:val="24"/>
    </w:rPr>
  </w:style>
  <w:style w:type="paragraph" w:customStyle="1" w:styleId="pup-autori">
    <w:name w:val="pup-autori"/>
    <w:basedOn w:val="pup-testo-base"/>
    <w:qFormat/>
    <w:rsid w:val="00EF470C"/>
    <w:pPr>
      <w:jc w:val="center"/>
    </w:pPr>
    <w:rPr>
      <w:sz w:val="24"/>
    </w:rPr>
  </w:style>
  <w:style w:type="paragraph" w:customStyle="1" w:styleId="pup-bibliografia">
    <w:name w:val="pup-bibliografia"/>
    <w:basedOn w:val="pup-testo-base"/>
    <w:qFormat/>
    <w:rsid w:val="00EF470C"/>
    <w:pPr>
      <w:spacing w:before="40" w:after="40"/>
      <w:ind w:left="170" w:hanging="170"/>
    </w:pPr>
  </w:style>
  <w:style w:type="paragraph" w:customStyle="1" w:styleId="pup-citazione">
    <w:name w:val="pup-citazione"/>
    <w:basedOn w:val="pup-testo-base"/>
    <w:qFormat/>
    <w:rsid w:val="00EF470C"/>
    <w:pPr>
      <w:spacing w:before="80" w:after="80"/>
      <w:ind w:left="567" w:right="1" w:firstLine="0"/>
    </w:pPr>
  </w:style>
  <w:style w:type="paragraph" w:customStyle="1" w:styleId="pup-didascalia">
    <w:name w:val="pup-didascalia"/>
    <w:basedOn w:val="pup-testo-base"/>
    <w:qFormat/>
    <w:rsid w:val="00EF470C"/>
    <w:pPr>
      <w:spacing w:after="240"/>
      <w:jc w:val="center"/>
    </w:pPr>
    <w:rPr>
      <w:sz w:val="20"/>
    </w:rPr>
  </w:style>
  <w:style w:type="paragraph" w:customStyle="1" w:styleId="pup-keywords">
    <w:name w:val="pup-keywords"/>
    <w:basedOn w:val="pup-testo-base"/>
    <w:qFormat/>
    <w:rsid w:val="00EF470C"/>
    <w:pPr>
      <w:spacing w:after="120"/>
    </w:pPr>
    <w:rPr>
      <w:i/>
    </w:rPr>
  </w:style>
  <w:style w:type="paragraph" w:customStyle="1" w:styleId="pup-titolo3">
    <w:name w:val="pup-titolo3"/>
    <w:basedOn w:val="pup-testo-base"/>
    <w:qFormat/>
    <w:rsid w:val="00EF470C"/>
    <w:pPr>
      <w:spacing w:before="120" w:after="40"/>
      <w:ind w:left="284" w:firstLine="0"/>
    </w:pPr>
    <w:rPr>
      <w:b/>
      <w:sz w:val="24"/>
    </w:rPr>
  </w:style>
  <w:style w:type="paragraph" w:customStyle="1" w:styleId="pup-nota">
    <w:name w:val="pup-nota"/>
    <w:basedOn w:val="pup-titolo3"/>
    <w:qFormat/>
    <w:rsid w:val="00EF470C"/>
    <w:pPr>
      <w:tabs>
        <w:tab w:val="center" w:pos="3686"/>
      </w:tabs>
      <w:ind w:left="0"/>
    </w:pPr>
    <w:rPr>
      <w:b w:val="0"/>
      <w:sz w:val="18"/>
    </w:rPr>
  </w:style>
  <w:style w:type="paragraph" w:customStyle="1" w:styleId="pup-oggetto">
    <w:name w:val="pup-oggetto"/>
    <w:basedOn w:val="pup-testo-base"/>
    <w:qFormat/>
    <w:rsid w:val="00EF470C"/>
    <w:pPr>
      <w:spacing w:before="240"/>
      <w:jc w:val="center"/>
    </w:pPr>
    <w:rPr>
      <w:sz w:val="20"/>
    </w:rPr>
  </w:style>
  <w:style w:type="paragraph" w:customStyle="1" w:styleId="pup-tabella-intestazione">
    <w:name w:val="pup-tabella-intestazione"/>
    <w:basedOn w:val="pup-testo-base"/>
    <w:qFormat/>
    <w:rsid w:val="00EF470C"/>
    <w:pPr>
      <w:ind w:firstLine="0"/>
      <w:jc w:val="center"/>
    </w:pPr>
    <w:rPr>
      <w:b/>
    </w:rPr>
  </w:style>
  <w:style w:type="paragraph" w:customStyle="1" w:styleId="pup-tabella-testo">
    <w:name w:val="pup-tabella-testo"/>
    <w:basedOn w:val="pup-testo-base"/>
    <w:qFormat/>
    <w:rsid w:val="00EF470C"/>
    <w:pPr>
      <w:ind w:firstLine="0"/>
      <w:jc w:val="center"/>
    </w:pPr>
  </w:style>
  <w:style w:type="paragraph" w:customStyle="1" w:styleId="pup-titolo1">
    <w:name w:val="pup-titolo1"/>
    <w:basedOn w:val="pup-testo-base"/>
    <w:qFormat/>
    <w:rsid w:val="00EF470C"/>
    <w:pPr>
      <w:spacing w:after="360"/>
      <w:ind w:firstLine="0"/>
    </w:pPr>
    <w:rPr>
      <w:b/>
      <w:sz w:val="32"/>
    </w:rPr>
  </w:style>
  <w:style w:type="paragraph" w:customStyle="1" w:styleId="pup-titolo2">
    <w:name w:val="pup-titolo2"/>
    <w:basedOn w:val="pup-testo-base"/>
    <w:qFormat/>
    <w:rsid w:val="00EF470C"/>
    <w:pPr>
      <w:spacing w:before="240" w:after="120"/>
      <w:ind w:firstLine="0"/>
    </w:pPr>
    <w:rPr>
      <w:b/>
      <w:sz w:val="28"/>
    </w:rPr>
  </w:style>
  <w:style w:type="paragraph" w:customStyle="1" w:styleId="pup-titolo4">
    <w:name w:val="pup-titolo4"/>
    <w:basedOn w:val="pup-testo-base"/>
    <w:qFormat/>
    <w:rsid w:val="00EF470C"/>
    <w:pPr>
      <w:spacing w:before="120" w:after="40"/>
      <w:ind w:left="284" w:firstLine="0"/>
    </w:pPr>
    <w:rPr>
      <w:b/>
    </w:rPr>
  </w:style>
  <w:style w:type="character" w:styleId="Rimandonotaapidipagina">
    <w:name w:val="footnote reference"/>
    <w:basedOn w:val="Carpredefinitoparagrafo"/>
    <w:uiPriority w:val="99"/>
    <w:unhideWhenUsed/>
    <w:rsid w:val="00EF470C"/>
    <w:rPr>
      <w:vertAlign w:val="superscript"/>
    </w:rPr>
  </w:style>
  <w:style w:type="paragraph" w:customStyle="1" w:styleId="Tesi-Titolocapitolo">
    <w:name w:val="Tesi - Titolo capitolo"/>
    <w:basedOn w:val="Titolo1"/>
    <w:link w:val="Tesi-TitolocapitoloCarattere"/>
    <w:qFormat/>
    <w:rsid w:val="00BD07D0"/>
    <w:pPr>
      <w:jc w:val="center"/>
    </w:pPr>
    <w:rPr>
      <w:rFonts w:ascii="Times New Roman" w:hAnsi="Times New Roman"/>
      <w:color w:val="auto"/>
    </w:rPr>
  </w:style>
  <w:style w:type="paragraph" w:customStyle="1" w:styleId="Tesi-Titoloparagrafodiprimolivello">
    <w:name w:val="Tesi - Titolo paragrafo di primo livello"/>
    <w:basedOn w:val="Tesi-Titolocapitolo"/>
    <w:link w:val="Tesi-TitoloparagrafodiprimolivelloCarattere"/>
    <w:qFormat/>
    <w:rsid w:val="00FF098D"/>
    <w:pPr>
      <w:spacing w:after="400"/>
      <w:jc w:val="both"/>
    </w:pPr>
    <w:rPr>
      <w:sz w:val="24"/>
    </w:rPr>
  </w:style>
  <w:style w:type="character" w:customStyle="1" w:styleId="Tesi-TitolocapitoloCarattere">
    <w:name w:val="Tesi - Titolo capitolo Carattere"/>
    <w:basedOn w:val="Carpredefinitoparagrafo"/>
    <w:link w:val="Tesi-Titolocapitolo"/>
    <w:rsid w:val="00BD07D0"/>
    <w:rPr>
      <w:rFonts w:ascii="Times New Roman" w:eastAsiaTheme="majorEastAsia" w:hAnsi="Times New Roman" w:cstheme="majorBidi"/>
      <w:sz w:val="32"/>
      <w:szCs w:val="32"/>
    </w:rPr>
  </w:style>
  <w:style w:type="paragraph" w:customStyle="1" w:styleId="Tesi-Titoloparagrafosecondolivello">
    <w:name w:val="Tesi - Titolo paragrafo secondo livello"/>
    <w:basedOn w:val="Tesi-Titoloparagrafodiprimolivello"/>
    <w:link w:val="Tesi-TitoloparagrafosecondolivelloCarattere"/>
    <w:qFormat/>
    <w:rsid w:val="003844E3"/>
    <w:pPr>
      <w:ind w:left="708"/>
    </w:pPr>
    <w:rPr>
      <w:sz w:val="22"/>
    </w:rPr>
  </w:style>
  <w:style w:type="character" w:customStyle="1" w:styleId="Tesi-TitoloparagrafodiprimolivelloCarattere">
    <w:name w:val="Tesi - Titolo paragrafo di primo livello Carattere"/>
    <w:basedOn w:val="Tesi-TitolocapitoloCarattere"/>
    <w:link w:val="Tesi-Titoloparagrafodiprimolivello"/>
    <w:rsid w:val="00FF098D"/>
    <w:rPr>
      <w:rFonts w:ascii="Times New Roman" w:eastAsiaTheme="majorEastAsia" w:hAnsi="Times New Roman" w:cstheme="majorBidi"/>
      <w:sz w:val="24"/>
      <w:szCs w:val="32"/>
    </w:rPr>
  </w:style>
  <w:style w:type="paragraph" w:customStyle="1" w:styleId="Tesi-Titoloparagrafoterzolivello">
    <w:name w:val="Tesi - Titolo paragrafo terzo livello"/>
    <w:basedOn w:val="Tesi-Titoloparagrafosecondolivello"/>
    <w:next w:val="Normale"/>
    <w:link w:val="Tesi-TitoloparagrafoterzolivelloCarattere"/>
    <w:qFormat/>
    <w:rsid w:val="001F12CE"/>
    <w:pPr>
      <w:spacing w:before="120" w:after="0" w:line="360" w:lineRule="auto"/>
      <w:ind w:left="1418"/>
    </w:pPr>
  </w:style>
  <w:style w:type="character" w:customStyle="1" w:styleId="Tesi-TitoloparagrafosecondolivelloCarattere">
    <w:name w:val="Tesi - Titolo paragrafo secondo livello Carattere"/>
    <w:basedOn w:val="Tesi-TitoloparagrafodiprimolivelloCarattere"/>
    <w:link w:val="Tesi-Titoloparagrafosecondolivello"/>
    <w:rsid w:val="003844E3"/>
    <w:rPr>
      <w:rFonts w:ascii="Times New Roman" w:eastAsiaTheme="majorEastAsia" w:hAnsi="Times New Roman" w:cstheme="majorBidi"/>
      <w:sz w:val="24"/>
      <w:szCs w:val="32"/>
    </w:rPr>
  </w:style>
  <w:style w:type="paragraph" w:customStyle="1" w:styleId="Tesi-Paragrafo">
    <w:name w:val="Tesi - Paragrafo"/>
    <w:basedOn w:val="Normale"/>
    <w:link w:val="Tesi-ParagrafoCarattere"/>
    <w:qFormat/>
    <w:rsid w:val="003844E3"/>
    <w:pPr>
      <w:spacing w:after="0" w:line="360" w:lineRule="auto"/>
      <w:ind w:firstLine="567"/>
      <w:jc w:val="both"/>
    </w:pPr>
    <w:rPr>
      <w:rFonts w:ascii="Times New Roman" w:hAnsi="Times New Roman"/>
    </w:rPr>
  </w:style>
  <w:style w:type="character" w:customStyle="1" w:styleId="Tesi-TitoloparagrafoterzolivelloCarattere">
    <w:name w:val="Tesi - Titolo paragrafo terzo livello Carattere"/>
    <w:basedOn w:val="Tesi-TitoloparagrafosecondolivelloCarattere"/>
    <w:link w:val="Tesi-Titoloparagrafoterzolivello"/>
    <w:rsid w:val="001F12CE"/>
    <w:rPr>
      <w:rFonts w:ascii="Times New Roman" w:eastAsiaTheme="majorEastAsia" w:hAnsi="Times New Roman" w:cstheme="majorBidi"/>
      <w:sz w:val="24"/>
      <w:szCs w:val="32"/>
    </w:rPr>
  </w:style>
  <w:style w:type="character" w:customStyle="1" w:styleId="Tesi-ParagrafoCarattere">
    <w:name w:val="Tesi - Paragrafo Carattere"/>
    <w:basedOn w:val="Carpredefinitoparagrafo"/>
    <w:link w:val="Tesi-Paragrafo"/>
    <w:rsid w:val="003844E3"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9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B8E"/>
  </w:style>
  <w:style w:type="paragraph" w:styleId="Pidipagina">
    <w:name w:val="footer"/>
    <w:basedOn w:val="Normale"/>
    <w:link w:val="PidipaginaCarattere"/>
    <w:uiPriority w:val="99"/>
    <w:unhideWhenUsed/>
    <w:rsid w:val="0099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B8E"/>
  </w:style>
  <w:style w:type="paragraph" w:styleId="Citazione">
    <w:name w:val="Quote"/>
    <w:basedOn w:val="Tesi-Titoloparagrafodiprimolivello"/>
    <w:next w:val="Normale"/>
    <w:link w:val="CitazioneCarattere"/>
    <w:uiPriority w:val="29"/>
    <w:qFormat/>
    <w:rsid w:val="003315E6"/>
  </w:style>
  <w:style w:type="character" w:customStyle="1" w:styleId="CitazioneCarattere">
    <w:name w:val="Citazione Carattere"/>
    <w:basedOn w:val="Carpredefinitoparagrafo"/>
    <w:link w:val="Citazione"/>
    <w:uiPriority w:val="29"/>
    <w:rsid w:val="003315E6"/>
    <w:rPr>
      <w:rFonts w:ascii="Times New Roman" w:hAnsi="Times New Roman"/>
      <w:sz w:val="24"/>
    </w:rPr>
  </w:style>
  <w:style w:type="paragraph" w:styleId="Nessunaspaziatura">
    <w:name w:val="No Spacing"/>
    <w:basedOn w:val="pup-nota"/>
    <w:next w:val="pup-nota"/>
    <w:uiPriority w:val="1"/>
    <w:qFormat/>
    <w:rsid w:val="003315E6"/>
    <w:rPr>
      <w:sz w:val="20"/>
    </w:rPr>
  </w:style>
  <w:style w:type="paragraph" w:customStyle="1" w:styleId="Tesi-Bibliografia">
    <w:name w:val="Tesi - Bibliografia"/>
    <w:basedOn w:val="Tesi-Paragrafo"/>
    <w:link w:val="Tesi-BibliografiaCarattere"/>
    <w:qFormat/>
    <w:rsid w:val="007E034E"/>
    <w:pPr>
      <w:spacing w:after="60" w:line="240" w:lineRule="auto"/>
      <w:ind w:left="567" w:hanging="567"/>
    </w:pPr>
  </w:style>
  <w:style w:type="paragraph" w:customStyle="1" w:styleId="Tesi-Note">
    <w:name w:val="Tesi - Note"/>
    <w:basedOn w:val="Tesi-Paragrafo"/>
    <w:link w:val="Tesi-NoteCarattere"/>
    <w:qFormat/>
    <w:rsid w:val="007E034E"/>
    <w:pPr>
      <w:spacing w:line="240" w:lineRule="auto"/>
    </w:pPr>
    <w:rPr>
      <w:sz w:val="20"/>
    </w:rPr>
  </w:style>
  <w:style w:type="character" w:customStyle="1" w:styleId="Tesi-BibliografiaCarattere">
    <w:name w:val="Tesi - Bibliografia Carattere"/>
    <w:basedOn w:val="Tesi-TitolocapitoloCarattere"/>
    <w:link w:val="Tesi-Bibliografia"/>
    <w:rsid w:val="00042B66"/>
    <w:rPr>
      <w:rFonts w:ascii="Times New Roman" w:eastAsiaTheme="majorEastAsia" w:hAnsi="Times New Roman" w:cstheme="majorBidi"/>
      <w:sz w:val="32"/>
      <w:szCs w:val="32"/>
    </w:rPr>
  </w:style>
  <w:style w:type="paragraph" w:customStyle="1" w:styleId="Tesi-Citazione">
    <w:name w:val="Tesi - Citazione"/>
    <w:basedOn w:val="Tesi-Note"/>
    <w:link w:val="Tesi-CitazioneCarattere"/>
    <w:qFormat/>
    <w:rsid w:val="00320F07"/>
    <w:pPr>
      <w:spacing w:before="240" w:after="240" w:line="360" w:lineRule="auto"/>
    </w:pPr>
  </w:style>
  <w:style w:type="character" w:customStyle="1" w:styleId="Tesi-NoteCarattere">
    <w:name w:val="Tesi - Note Carattere"/>
    <w:basedOn w:val="Tesi-ParagrafoCarattere"/>
    <w:link w:val="Tesi-Note"/>
    <w:rsid w:val="007E034E"/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F07"/>
    <w:pPr>
      <w:spacing w:after="0" w:line="240" w:lineRule="auto"/>
    </w:pPr>
    <w:rPr>
      <w:sz w:val="20"/>
      <w:szCs w:val="20"/>
    </w:rPr>
  </w:style>
  <w:style w:type="character" w:customStyle="1" w:styleId="Tesi-CitazioneCarattere">
    <w:name w:val="Tesi - Citazione Carattere"/>
    <w:basedOn w:val="Tesi-NoteCarattere"/>
    <w:link w:val="Tesi-Citazione"/>
    <w:rsid w:val="00320F07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F0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2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DB2D39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D07D0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D07D0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D07D0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lo\Downloads\Foglio%20stile%20tesi_Marangon%20Angel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5E8C-3EE7-4AE8-A85F-20C5C4B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stile tesi_Marangon Angela (1).dotx</Template>
  <TotalTime>15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Gallo</dc:creator>
  <cp:keywords/>
  <dc:description/>
  <cp:lastModifiedBy>Valentina Gallo</cp:lastModifiedBy>
  <cp:revision>3</cp:revision>
  <dcterms:created xsi:type="dcterms:W3CDTF">2021-11-22T11:27:00Z</dcterms:created>
  <dcterms:modified xsi:type="dcterms:W3CDTF">2021-12-20T17:14:00Z</dcterms:modified>
</cp:coreProperties>
</file>